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58" w:rsidRPr="00A74CAF" w:rsidRDefault="00FB6E58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>W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Bon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Zas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 – 20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21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FB6E58" w:rsidRDefault="00FB6E58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FB6E58" w:rsidRDefault="00FB6E58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FB6E58">
        <w:trPr>
          <w:trHeight w:val="3164"/>
        </w:trPr>
        <w:tc>
          <w:tcPr>
            <w:tcW w:w="5599" w:type="dxa"/>
          </w:tcPr>
          <w:p w:rsidR="00FB6E58" w:rsidRDefault="00FB6E58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FB6E58" w:rsidRDefault="00FB6E58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FB6E58" w:rsidRDefault="00FB6E58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Default="00FB6E58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FB6E58" w:rsidRPr="00975119" w:rsidRDefault="00FB6E58" w:rsidP="00BF6B7A">
            <w:pPr>
              <w:rPr>
                <w:rFonts w:ascii="Book Antiqua" w:hAnsi="Book Antiqua" w:cs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FB6E58" w:rsidRDefault="00FB6E58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FB6E58" w:rsidRDefault="00FB6E58" w:rsidP="00DC29B3">
      <w:pPr>
        <w:tabs>
          <w:tab w:val="left" w:pos="6426"/>
        </w:tabs>
        <w:rPr>
          <w:sz w:val="20"/>
          <w:szCs w:val="20"/>
        </w:rPr>
      </w:pPr>
    </w:p>
    <w:p w:rsidR="00FB6E58" w:rsidRPr="008E0B11" w:rsidRDefault="00FB6E58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B6E58" w:rsidRDefault="00FB6E58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Default="00FB6E58" w:rsidP="00835F0B">
      <w:pPr>
        <w:spacing w:line="360" w:lineRule="auto"/>
        <w:jc w:val="both"/>
        <w:rPr>
          <w:sz w:val="22"/>
          <w:szCs w:val="22"/>
        </w:rPr>
      </w:pPr>
    </w:p>
    <w:p w:rsidR="00FB6E58" w:rsidRPr="00835F0B" w:rsidRDefault="00FB6E58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bCs/>
          <w:caps/>
          <w:sz w:val="22"/>
          <w:szCs w:val="22"/>
        </w:rPr>
        <w:t xml:space="preserve"> </w:t>
      </w:r>
    </w:p>
    <w:p w:rsidR="00FB6E58" w:rsidRDefault="00FB6E58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FB6E58" w:rsidRDefault="00FB6E58" w:rsidP="00DC29B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FB6E58" w:rsidRDefault="00FB6E58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FB6E58" w:rsidRPr="005A2780" w:rsidRDefault="00FB6E58" w:rsidP="00A96249">
      <w:pPr>
        <w:spacing w:line="360" w:lineRule="auto"/>
        <w:jc w:val="both"/>
        <w:rPr>
          <w:sz w:val="22"/>
          <w:szCs w:val="22"/>
        </w:rPr>
      </w:pPr>
    </w:p>
    <w:p w:rsidR="00FB6E58" w:rsidRPr="005A2780" w:rsidRDefault="00FB6E58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>WNIOSEK</w:t>
      </w:r>
    </w:p>
    <w:p w:rsidR="00FB6E58" w:rsidRDefault="00FB6E58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 xml:space="preserve">O PRZYZNANIE BONU NA ZASIEDLENIE DLA </w:t>
      </w:r>
      <w:r>
        <w:rPr>
          <w:b/>
          <w:bCs/>
          <w:sz w:val="22"/>
          <w:szCs w:val="22"/>
        </w:rPr>
        <w:t xml:space="preserve">OSOBY </w:t>
      </w:r>
      <w:r w:rsidRPr="005A2780">
        <w:rPr>
          <w:b/>
          <w:bCs/>
          <w:sz w:val="22"/>
          <w:szCs w:val="22"/>
        </w:rPr>
        <w:t>BEZROBOTNE</w:t>
      </w:r>
      <w:r>
        <w:rPr>
          <w:b/>
          <w:bCs/>
          <w:sz w:val="22"/>
          <w:szCs w:val="22"/>
        </w:rPr>
        <w:t>J</w:t>
      </w:r>
      <w:r w:rsidRPr="005A2780">
        <w:rPr>
          <w:b/>
          <w:bCs/>
          <w:sz w:val="22"/>
          <w:szCs w:val="22"/>
        </w:rPr>
        <w:t xml:space="preserve"> DO 30 ROKU ŻYCIA</w:t>
      </w:r>
    </w:p>
    <w:p w:rsidR="00FB6E58" w:rsidRPr="009E0790" w:rsidRDefault="00FB6E58" w:rsidP="009E0790">
      <w:pPr>
        <w:jc w:val="center"/>
        <w:rPr>
          <w:i/>
          <w:iCs/>
          <w:sz w:val="20"/>
          <w:szCs w:val="20"/>
        </w:rPr>
      </w:pPr>
      <w:r w:rsidRPr="00347D71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iCs/>
          <w:sz w:val="20"/>
          <w:szCs w:val="20"/>
        </w:rPr>
        <w:br/>
        <w:t>20 kw</w:t>
      </w:r>
      <w:r>
        <w:rPr>
          <w:i/>
          <w:iCs/>
          <w:sz w:val="20"/>
          <w:szCs w:val="20"/>
        </w:rPr>
        <w:t>ietnia 2004r. (t.j.</w:t>
      </w:r>
      <w:r w:rsidRPr="00BC1ECA">
        <w:rPr>
          <w:i/>
          <w:iCs/>
          <w:sz w:val="20"/>
          <w:szCs w:val="20"/>
        </w:rPr>
        <w:t xml:space="preserve"> Dz. U. z 2020 r. poz. 1409 ze zm</w:t>
      </w:r>
      <w:r w:rsidRPr="00347D71">
        <w:rPr>
          <w:i/>
          <w:iCs/>
          <w:sz w:val="20"/>
          <w:szCs w:val="20"/>
        </w:rPr>
        <w:t>).</w:t>
      </w:r>
    </w:p>
    <w:p w:rsidR="00FB6E58" w:rsidRPr="00AC094D" w:rsidRDefault="00FB6E58" w:rsidP="00F45460">
      <w:pPr>
        <w:jc w:val="both"/>
        <w:rPr>
          <w:sz w:val="21"/>
          <w:szCs w:val="21"/>
        </w:rPr>
      </w:pPr>
    </w:p>
    <w:p w:rsidR="00FB6E58" w:rsidRDefault="00FB6E58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F10BBC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I   </w:t>
      </w:r>
    </w:p>
    <w:p w:rsidR="00FB6E58" w:rsidRPr="00382AD7" w:rsidRDefault="00FB6E58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bCs/>
          <w:sz w:val="22"/>
          <w:szCs w:val="22"/>
        </w:rPr>
        <w:t>Dane wnioskodawcy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FB6E58" w:rsidRPr="004D50D6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FB6E58" w:rsidRPr="004D50D6" w:rsidRDefault="00FB6E58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4D50D6">
        <w:rPr>
          <w:sz w:val="21"/>
          <w:szCs w:val="21"/>
        </w:rPr>
        <w:t xml:space="preserve">Data urodzenia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</w:t>
      </w:r>
    </w:p>
    <w:p w:rsidR="00FB6E58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  <w:r>
        <w:rPr>
          <w:sz w:val="21"/>
          <w:szCs w:val="21"/>
        </w:rPr>
        <w:t>..........</w:t>
      </w:r>
    </w:p>
    <w:p w:rsidR="00FB6E58" w:rsidRPr="00382AD7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 w:rsidRPr="00382AD7">
        <w:rPr>
          <w:sz w:val="21"/>
          <w:szCs w:val="21"/>
        </w:rPr>
        <w:t>Wykształcenie: poziom......................................................, zawód wyuczony</w:t>
      </w:r>
      <w:r>
        <w:rPr>
          <w:sz w:val="21"/>
          <w:szCs w:val="21"/>
        </w:rPr>
        <w:t>...........................................................</w:t>
      </w:r>
    </w:p>
    <w:p w:rsidR="00FB6E58" w:rsidRPr="00382AD7" w:rsidRDefault="00FB6E58" w:rsidP="00382AD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  <w:r>
        <w:rPr>
          <w:sz w:val="21"/>
          <w:szCs w:val="21"/>
        </w:rPr>
        <w:t>.........</w:t>
      </w:r>
    </w:p>
    <w:p w:rsidR="00FB6E58" w:rsidRDefault="00FB6E58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</w:p>
    <w:p w:rsidR="00FB6E58" w:rsidRPr="00AC094D" w:rsidRDefault="00FB6E58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............</w:t>
      </w:r>
    </w:p>
    <w:p w:rsidR="00FB6E58" w:rsidRPr="00AC094D" w:rsidRDefault="00FB6E58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10.</w:t>
      </w: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.......................................................................................................................</w:t>
      </w: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13. Zawód w którym Wnioskodawca będzie poszukiwał zatrudnienia..........................................................</w:t>
      </w: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</w:p>
    <w:p w:rsidR="00FB6E58" w:rsidRDefault="00FB6E58" w:rsidP="00382AD7">
      <w:pPr>
        <w:spacing w:line="360" w:lineRule="auto"/>
        <w:jc w:val="both"/>
        <w:rPr>
          <w:sz w:val="21"/>
          <w:szCs w:val="21"/>
        </w:rPr>
      </w:pPr>
    </w:p>
    <w:p w:rsidR="00FB6E58" w:rsidRPr="00AC094D" w:rsidRDefault="00FB6E58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bCs/>
          <w:i/>
          <w:iCs/>
          <w:sz w:val="21"/>
          <w:szCs w:val="21"/>
        </w:rPr>
        <w:t>bonu na zasiedlenie w wysokości</w:t>
      </w:r>
      <w:r w:rsidRPr="00AC094D">
        <w:rPr>
          <w:i/>
          <w:iCs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FB6E58" w:rsidRPr="00AC094D" w:rsidRDefault="00FB6E58" w:rsidP="00B4660E">
      <w:pPr>
        <w:jc w:val="both"/>
        <w:rPr>
          <w:sz w:val="21"/>
          <w:szCs w:val="21"/>
        </w:rPr>
      </w:pPr>
    </w:p>
    <w:p w:rsidR="00FB6E58" w:rsidRPr="00AC094D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FB6E58" w:rsidRPr="00AC094D" w:rsidRDefault="00FB6E58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FB6E58" w:rsidRPr="00AC094D" w:rsidRDefault="00FB6E58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FB6E58" w:rsidRPr="006A071D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0A10B8">
      <w:pPr>
        <w:jc w:val="center"/>
        <w:rPr>
          <w:b/>
          <w:bCs/>
          <w:sz w:val="18"/>
          <w:szCs w:val="18"/>
        </w:rPr>
      </w:pPr>
    </w:p>
    <w:p w:rsidR="00FB6E58" w:rsidRPr="00733C1D" w:rsidRDefault="00FB6E58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C1D">
        <w:rPr>
          <w:rFonts w:ascii="Times New Roman" w:hAnsi="Times New Roman" w:cs="Times New Roman"/>
          <w:b/>
          <w:bCs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bCs/>
          <w:sz w:val="20"/>
          <w:szCs w:val="20"/>
        </w:rPr>
        <w:t>dstawie umowy zawartej z Powiatowym Urzędem Pracy</w:t>
      </w:r>
    </w:p>
    <w:p w:rsidR="00FB6E58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590F9F">
      <w:pPr>
        <w:jc w:val="both"/>
        <w:rPr>
          <w:b/>
          <w:bCs/>
          <w:sz w:val="18"/>
          <w:szCs w:val="18"/>
        </w:rPr>
      </w:pP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Dotychczasowe doświadczenie zawodowe.</w:t>
      </w:r>
    </w:p>
    <w:p w:rsidR="00FB6E58" w:rsidRPr="008128D9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Pr="000A10B8">
        <w:rPr>
          <w:rFonts w:ascii="Times New Roman" w:hAnsi="Times New Roman" w:cs="Times New Roman"/>
          <w:b/>
          <w:bCs/>
        </w:rPr>
        <w:t>Proszę wskazać</w:t>
      </w:r>
      <w:r>
        <w:rPr>
          <w:rFonts w:ascii="Times New Roman" w:hAnsi="Times New Roman" w:cs="Times New Roman"/>
          <w:b/>
          <w:bCs/>
        </w:rPr>
        <w:t xml:space="preserve"> okoliczności, okres oraz miejsca zamieszkania w okresie 12 miesięcy</w:t>
      </w:r>
      <w:r w:rsidRPr="000A10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 dniem</w:t>
      </w:r>
      <w:r w:rsidRPr="000A10B8">
        <w:rPr>
          <w:rFonts w:ascii="Times New Roman" w:hAnsi="Times New Roman" w:cs="Times New Roman"/>
          <w:b/>
          <w:bCs/>
        </w:rPr>
        <w:t xml:space="preserve"> złożeni</w:t>
      </w:r>
      <w:r>
        <w:rPr>
          <w:rFonts w:ascii="Times New Roman" w:hAnsi="Times New Roman" w:cs="Times New Roman"/>
          <w:b/>
          <w:bCs/>
        </w:rPr>
        <w:t>a wniosku o</w:t>
      </w:r>
      <w:r w:rsidRPr="000A10B8">
        <w:rPr>
          <w:rFonts w:ascii="Times New Roman" w:hAnsi="Times New Roman" w:cs="Times New Roman"/>
          <w:b/>
          <w:bCs/>
        </w:rPr>
        <w:t xml:space="preserve"> przyznanie bonu na</w:t>
      </w:r>
      <w:r>
        <w:rPr>
          <w:rFonts w:ascii="Times New Roman" w:hAnsi="Times New Roman" w:cs="Times New Roman"/>
          <w:b/>
          <w:bCs/>
        </w:rPr>
        <w:t xml:space="preserve"> zasiedlenie</w:t>
      </w:r>
      <w:r w:rsidRPr="000A10B8">
        <w:rPr>
          <w:rFonts w:ascii="Times New Roman" w:hAnsi="Times New Roman" w:cs="Times New Roman"/>
          <w:b/>
          <w:bCs/>
        </w:rPr>
        <w:t xml:space="preserve">. </w:t>
      </w:r>
    </w:p>
    <w:p w:rsidR="00FB6E58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8128D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Pr="008128D9" w:rsidRDefault="00FB6E58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b/>
          <w:bCs/>
          <w:sz w:val="24"/>
        </w:rPr>
        <w:t>IV</w:t>
      </w:r>
      <w:r w:rsidRPr="000A10B8">
        <w:rPr>
          <w:rStyle w:val="FontStyle66"/>
          <w:rFonts w:ascii="Times New Roman" w:hAnsi="Times New Roman" w:cs="Times New Roman"/>
          <w:b/>
          <w:bCs/>
          <w:sz w:val="24"/>
        </w:rPr>
        <w:t xml:space="preserve"> Uzasadnienie otrzymania bonu na zasiedlenie</w:t>
      </w:r>
      <w:r>
        <w:rPr>
          <w:rStyle w:val="FontStyle66"/>
          <w:rFonts w:ascii="Times New Roman" w:hAnsi="Times New Roman" w:cs="Times New Roman"/>
          <w:sz w:val="24"/>
        </w:rPr>
        <w:t>.</w:t>
      </w: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E58" w:rsidRDefault="00FB6E58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FB6E58" w:rsidRPr="009A308E" w:rsidRDefault="00FB6E58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FB6E58" w:rsidRDefault="00FB6E58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>
        <w:rPr>
          <w:rStyle w:val="FontStyle53"/>
          <w:rFonts w:ascii="Times New Roman" w:hAnsi="Times New Roman" w:cs="Times New Roman"/>
          <w:i w:val="0"/>
          <w:szCs w:val="18"/>
        </w:rPr>
        <w:t>......................................................</w:t>
      </w:r>
    </w:p>
    <w:p w:rsidR="00FB6E58" w:rsidRPr="009A308E" w:rsidRDefault="00FB6E58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9A308E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B6E58" w:rsidRPr="009A308E" w:rsidRDefault="00FB6E58" w:rsidP="00C565D3">
      <w:pPr>
        <w:spacing w:line="360" w:lineRule="auto"/>
        <w:jc w:val="both"/>
        <w:rPr>
          <w:b/>
          <w:bCs/>
          <w:sz w:val="20"/>
          <w:szCs w:val="20"/>
        </w:rPr>
      </w:pPr>
    </w:p>
    <w:p w:rsidR="00FB6E58" w:rsidRDefault="00FB6E58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p w:rsidR="00FB6E58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FB6E58" w:rsidRPr="00BC1B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BC1B43" w:rsidRDefault="00FB6E58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FB6E58" w:rsidRPr="00BC1B43" w:rsidRDefault="00FB6E58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FB6E58" w:rsidRPr="00BC1B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FB6E58" w:rsidRPr="00BC1B43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FB6E58" w:rsidRPr="00BC1B43" w:rsidRDefault="00FB6E58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pozostaje w stosunku pracy z pracodawcą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będącym w stanie likwidacji lub upadłości,  jest zatrudniona na czas nieokreślony lub na czas określony 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FB6E58" w:rsidRPr="00BC1B43" w:rsidRDefault="00FB6E58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FB6E58" w:rsidRPr="00BC1B43" w:rsidRDefault="00FB6E58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FB6E58" w:rsidRPr="00BC1B43" w:rsidRDefault="00FB6E58" w:rsidP="004C059A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poręczenie </w:t>
            </w:r>
            <w:r>
              <w:rPr>
                <w:rFonts w:ascii="Arial" w:hAnsi="Arial" w:cs="Arial"/>
                <w:sz w:val="20"/>
                <w:szCs w:val="20"/>
              </w:rPr>
              <w:t>jednej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1B4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fizyczn</w:t>
            </w:r>
            <w:r>
              <w:rPr>
                <w:rFonts w:ascii="Arial" w:hAnsi="Arial" w:cs="Arial"/>
                <w:sz w:val="20"/>
                <w:szCs w:val="20"/>
              </w:rPr>
              <w:t xml:space="preserve">ej. </w:t>
            </w:r>
            <w:r w:rsidRPr="00BC1B43">
              <w:rPr>
                <w:rFonts w:ascii="Arial" w:hAnsi="Arial" w:cs="Arial"/>
                <w:sz w:val="20"/>
                <w:szCs w:val="20"/>
              </w:rPr>
              <w:t>Wynagrodzenie                      ze stosunku pracy lub inny dochód w ostatnich 3 m</w:t>
            </w:r>
            <w:r>
              <w:rPr>
                <w:rFonts w:ascii="Arial" w:hAnsi="Arial" w:cs="Arial"/>
                <w:sz w:val="20"/>
                <w:szCs w:val="20"/>
              </w:rPr>
              <w:t>iesiącach wyniósł co najmniej 30</w:t>
            </w:r>
            <w:r w:rsidRPr="00BC1B43">
              <w:rPr>
                <w:rFonts w:ascii="Arial" w:hAnsi="Arial" w:cs="Arial"/>
                <w:sz w:val="20"/>
                <w:szCs w:val="20"/>
              </w:rPr>
              <w:t>00,00 zł brutto / za każdy miesiąc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FB6E58" w:rsidRPr="00BC1B43" w:rsidRDefault="00FB6E58" w:rsidP="008128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ZBonZas3 -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PUP).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B6E58" w:rsidRPr="00BC1B43" w:rsidRDefault="00FB6E58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FB6E58" w:rsidRPr="00BC1B43" w:rsidRDefault="00FB6E58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FB6E58" w:rsidRPr="00BC1B43">
        <w:tc>
          <w:tcPr>
            <w:tcW w:w="568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FB6E58" w:rsidRPr="00BC1B43" w:rsidRDefault="00FB6E58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E58" w:rsidRPr="00835F0B" w:rsidRDefault="00FB6E58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FB6E58" w:rsidRPr="00835F0B" w:rsidRDefault="00FB6E58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FB6E58" w:rsidRDefault="00FB6E58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FB6E58" w:rsidRPr="00604311" w:rsidRDefault="00FB6E58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ab/>
      </w:r>
    </w:p>
    <w:p w:rsidR="00FB6E58" w:rsidRDefault="00FB6E58" w:rsidP="001378BD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Pr="00604311" w:rsidRDefault="00FB6E58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>ZBonZas1-20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04311">
        <w:rPr>
          <w:rFonts w:ascii="Times New Roman" w:hAnsi="Times New Roman" w:cs="Times New Roman"/>
          <w:sz w:val="18"/>
          <w:szCs w:val="18"/>
        </w:rPr>
        <w:t xml:space="preserve">/1 </w:t>
      </w:r>
      <w:r w:rsidRPr="00604311">
        <w:rPr>
          <w:sz w:val="18"/>
          <w:szCs w:val="18"/>
        </w:rPr>
        <w:t xml:space="preserve"> </w:t>
      </w:r>
    </w:p>
    <w:p w:rsidR="00FB6E58" w:rsidRPr="00604311" w:rsidRDefault="00FB6E58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FB6E58" w:rsidRPr="00835F0B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FB6E58" w:rsidRPr="00835F0B" w:rsidRDefault="00FB6E58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</w:t>
      </w:r>
      <w:r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N</w:t>
      </w: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IOSKODAWCY:</w:t>
      </w:r>
    </w:p>
    <w:p w:rsidR="00FB6E58" w:rsidRPr="00835F0B" w:rsidRDefault="00FB6E58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FB6E58" w:rsidRPr="00835F0B" w:rsidRDefault="00FB6E58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>
        <w:rPr>
          <w:rStyle w:val="FontStyle29"/>
          <w:rFonts w:ascii="Times New Roman" w:hAnsi="Times New Roman" w:cs="Times New Roman"/>
          <w:sz w:val="21"/>
          <w:szCs w:val="21"/>
        </w:rPr>
        <w:t>Pouczony(a)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odpowiedzialności karnej za złożenie f</w:t>
      </w:r>
      <w:r>
        <w:rPr>
          <w:rStyle w:val="FontStyle29"/>
          <w:rFonts w:ascii="Times New Roman" w:hAnsi="Times New Roman" w:cs="Times New Roman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FB6E58" w:rsidRPr="00835F0B" w:rsidRDefault="00FB6E58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FB6E58" w:rsidRPr="00835F0B" w:rsidRDefault="00FB6E58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FB6E58" w:rsidRPr="00835F0B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FB6E58" w:rsidRPr="00835F0B" w:rsidRDefault="00FB6E58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FB6E58" w:rsidRPr="00835F0B" w:rsidRDefault="00FB6E58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2020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1409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FB6E58" w:rsidRPr="00835F0B" w:rsidRDefault="00FB6E58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2020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1409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Pr="00835F0B" w:rsidRDefault="00FB6E58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FB6E58" w:rsidRDefault="00FB6E58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FB6E58" w:rsidRPr="0059057A" w:rsidRDefault="00FB6E58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Cs w:val="18"/>
        </w:rPr>
      </w:pPr>
      <w:r w:rsidRPr="0059057A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FB6E58" w:rsidRPr="0059057A" w:rsidRDefault="00FB6E58" w:rsidP="008F1C38">
      <w:pPr>
        <w:spacing w:line="360" w:lineRule="auto"/>
        <w:jc w:val="both"/>
        <w:rPr>
          <w:b/>
          <w:bCs/>
          <w:sz w:val="18"/>
          <w:szCs w:val="18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FB6E58" w:rsidRPr="00835F0B" w:rsidRDefault="00FB6E58" w:rsidP="00835F0B">
      <w:pPr>
        <w:spacing w:line="360" w:lineRule="auto"/>
        <w:jc w:val="both"/>
        <w:rPr>
          <w:sz w:val="21"/>
          <w:szCs w:val="21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835F0B">
      <w:pPr>
        <w:spacing w:line="360" w:lineRule="auto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FB6E58" w:rsidRDefault="00FB6E58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FB6E58" w:rsidRDefault="00FB6E58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FB6E58" w:rsidRDefault="00FB6E58" w:rsidP="00604311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FB6E58" w:rsidRDefault="00FB6E58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  <w:r w:rsidRPr="008350F2">
        <w:rPr>
          <w:rFonts w:ascii="Times New Roman" w:hAnsi="Times New Roman" w:cs="Times New Roman"/>
          <w:sz w:val="18"/>
          <w:szCs w:val="18"/>
        </w:rPr>
        <w:t>ZBonZas2-20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8350F2">
        <w:rPr>
          <w:rFonts w:ascii="Times New Roman" w:hAnsi="Times New Roman" w:cs="Times New Roman"/>
          <w:sz w:val="18"/>
          <w:szCs w:val="18"/>
        </w:rPr>
        <w:t>/1</w:t>
      </w:r>
    </w:p>
    <w:p w:rsidR="00FB6E58" w:rsidRPr="008350F2" w:rsidRDefault="00FB6E58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FB6E58" w:rsidRDefault="00FB6E58" w:rsidP="000D247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OŚWIADCZENIE PORĘCZYCIELA</w:t>
      </w:r>
    </w:p>
    <w:p w:rsidR="00FB6E58" w:rsidRDefault="00FB6E58" w:rsidP="000D247B">
      <w:pPr>
        <w:jc w:val="both"/>
        <w:rPr>
          <w:b/>
          <w:bCs/>
          <w:sz w:val="8"/>
          <w:szCs w:val="8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FB6E58" w:rsidRDefault="00FB6E58" w:rsidP="000D247B">
      <w:pPr>
        <w:jc w:val="both"/>
        <w:rPr>
          <w:sz w:val="16"/>
          <w:szCs w:val="1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b/>
          <w:bCs/>
          <w:sz w:val="8"/>
          <w:szCs w:val="8"/>
        </w:rPr>
      </w:pPr>
    </w:p>
    <w:p w:rsidR="00FB6E58" w:rsidRDefault="00FB6E58" w:rsidP="000D247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Pouczony/a o odpowiedzialności karnej z art. 233 KK  za złożenie fałszywych zeznań oświadczam, że: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>
        <w:rPr>
          <w:rStyle w:val="FootnoteReference"/>
          <w:b/>
          <w:bCs/>
        </w:rPr>
        <w:t>*</w:t>
      </w:r>
      <w:r>
        <w:rPr>
          <w:sz w:val="22"/>
          <w:szCs w:val="22"/>
        </w:rPr>
        <w:t>Jestem zatrudniony/a 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FB6E58" w:rsidRDefault="00FB6E58" w:rsidP="000D247B">
      <w:pPr>
        <w:jc w:val="both"/>
        <w:rPr>
          <w:sz w:val="16"/>
          <w:szCs w:val="16"/>
        </w:rPr>
      </w:pP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dnia............ ..............umowa zawarta jest na czas nieokreślony/określony do dnia..................................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kwotę....................................................................zł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zaświadczenie z zakładu pracy o aktualnych zarobkach oraz formie zatrudnienia)</w:t>
      </w:r>
    </w:p>
    <w:p w:rsidR="00FB6E58" w:rsidRDefault="00FB6E58" w:rsidP="000D247B">
      <w:pPr>
        <w:jc w:val="both"/>
        <w:rPr>
          <w:sz w:val="18"/>
          <w:szCs w:val="18"/>
        </w:rPr>
      </w:pPr>
    </w:p>
    <w:p w:rsidR="00FB6E58" w:rsidRDefault="00FB6E58" w:rsidP="000D247B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rStyle w:val="FootnoteReference"/>
          <w:b/>
          <w:bCs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Prowadzę działalność gospodarczą (określić formę) ................................................................................</w:t>
      </w:r>
    </w:p>
    <w:p w:rsidR="00FB6E58" w:rsidRDefault="00FB6E58" w:rsidP="000D247B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................................................................................................................od dnia................................................ 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kwotę.....................................zł brutto miesięcznie i *nie podlegają obciążeniu z tytułu wyroków lub innych tytułów/*jest obciążone z tytułu....................................................... ............................................................................................. w wysokości .........................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upadłości)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 *</w:t>
      </w:r>
      <w:r>
        <w:rPr>
          <w:sz w:val="22"/>
          <w:szCs w:val="22"/>
        </w:rPr>
        <w:t>Pobieram emeryturę/rentę od dnia ................................... do dnia  ...................................................... w wysokości ...........................zł brutto miesięcznie.</w:t>
      </w:r>
    </w:p>
    <w:p w:rsidR="00FB6E58" w:rsidRDefault="00FB6E58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załączaniu przedstawiam decyzję ZUS o przyznaniu emerytury/renty i ostatni dowód wpływu emerytury/renty na konto lub przekaz pocztowy)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>
        <w:rPr>
          <w:sz w:val="22"/>
          <w:szCs w:val="22"/>
        </w:rPr>
        <w:t>Jednocześnie oświadczam, że: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*Nie posiadam/*posiadam zobowiązania finansowe w bankach i instytucjach finansowych w wysokości raty miesięcznej ................... zł do dnia ............... z tytułu ...............................................................................</w:t>
      </w:r>
    </w:p>
    <w:p w:rsidR="00FB6E58" w:rsidRDefault="00FB6E58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br/>
        <w:t>z tytułu ...............................................................................................................................................................</w:t>
      </w:r>
    </w:p>
    <w:p w:rsidR="00FB6E58" w:rsidRDefault="00FB6E58" w:rsidP="000D247B">
      <w:pPr>
        <w:pStyle w:val="List"/>
        <w:spacing w:after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color w:val="000000"/>
          <w:sz w:val="22"/>
          <w:szCs w:val="22"/>
        </w:rPr>
        <w:t>Ponadto oświadczam, że</w:t>
      </w:r>
      <w:r>
        <w:rPr>
          <w:b/>
          <w:bCs/>
          <w:color w:val="000000"/>
          <w:sz w:val="22"/>
          <w:szCs w:val="22"/>
        </w:rPr>
        <w:t>:</w:t>
      </w:r>
    </w:p>
    <w:p w:rsidR="00FB6E58" w:rsidRDefault="00FB6E58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Pozostaję w związku małżeńskim *,</w:t>
      </w:r>
    </w:p>
    <w:p w:rsidR="00FB6E58" w:rsidRDefault="00FB6E58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Pozostaje w ustawowej majątkowej wspólności małżeńskiej * </w:t>
      </w:r>
    </w:p>
    <w:p w:rsidR="00FB6E58" w:rsidRDefault="00FB6E58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Posiadam rozdzielność majątkową (</w:t>
      </w:r>
      <w:r>
        <w:rPr>
          <w:color w:val="000000"/>
          <w:sz w:val="18"/>
          <w:szCs w:val="18"/>
        </w:rPr>
        <w:t>a akt notarialny/orzeczenie sądu o rozdzielności składam w załączeniu</w:t>
      </w:r>
      <w:r>
        <w:rPr>
          <w:color w:val="000000"/>
          <w:sz w:val="22"/>
          <w:szCs w:val="22"/>
        </w:rPr>
        <w:t xml:space="preserve">) * </w:t>
      </w:r>
    </w:p>
    <w:p w:rsidR="00FB6E58" w:rsidRDefault="00FB6E58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pozostaję w związku małżeńskim *.</w:t>
      </w:r>
    </w:p>
    <w:p w:rsidR="00FB6E58" w:rsidRDefault="00FB6E58" w:rsidP="000D247B">
      <w:pPr>
        <w:pStyle w:val="List"/>
        <w:spacing w:after="0"/>
        <w:jc w:val="both"/>
        <w:rPr>
          <w:b/>
          <w:bCs/>
          <w:sz w:val="6"/>
          <w:szCs w:val="6"/>
        </w:rPr>
      </w:pPr>
    </w:p>
    <w:p w:rsidR="00FB6E58" w:rsidRDefault="00FB6E58" w:rsidP="000D247B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FB6E58" w:rsidRDefault="00FB6E58" w:rsidP="000D247B">
      <w:pPr>
        <w:pStyle w:val="List"/>
        <w:spacing w:after="0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do chwili obecnej </w:t>
      </w:r>
      <w:r>
        <w:rPr>
          <w:b/>
          <w:bCs/>
          <w:sz w:val="20"/>
          <w:szCs w:val="20"/>
          <w:u w:val="single"/>
        </w:rPr>
        <w:t>poręczyłem / nie poręczyłem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 oraz </w:t>
      </w:r>
      <w:r>
        <w:rPr>
          <w:b/>
          <w:bCs/>
          <w:sz w:val="20"/>
          <w:szCs w:val="20"/>
          <w:u w:val="single"/>
        </w:rPr>
        <w:t>zawarłem / nie zawarłem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 w tut. Urzędzie żadnych umów cywilnoprawnych, które </w:t>
      </w:r>
      <w:r>
        <w:rPr>
          <w:b/>
          <w:bCs/>
          <w:sz w:val="20"/>
          <w:szCs w:val="20"/>
          <w:u w:val="single"/>
        </w:rPr>
        <w:t>wygasły / nie wygasły</w:t>
      </w:r>
      <w:r>
        <w:rPr>
          <w:color w:val="000000"/>
          <w:sz w:val="22"/>
          <w:szCs w:val="22"/>
        </w:rPr>
        <w:t>*</w:t>
      </w:r>
      <w:r>
        <w:rPr>
          <w:b/>
          <w:bCs/>
          <w:sz w:val="20"/>
          <w:szCs w:val="20"/>
        </w:rPr>
        <w:t>.</w:t>
      </w:r>
    </w:p>
    <w:p w:rsidR="00FB6E58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Default="00FB6E58" w:rsidP="000D247B">
      <w:pPr>
        <w:jc w:val="both"/>
        <w:rPr>
          <w:rFonts w:eastAsia="SimSun"/>
          <w:sz w:val="16"/>
          <w:szCs w:val="16"/>
        </w:rPr>
      </w:pPr>
    </w:p>
    <w:p w:rsidR="00FB6E58" w:rsidRDefault="00FB6E58" w:rsidP="000D247B">
      <w:pPr>
        <w:jc w:val="both"/>
        <w:rPr>
          <w:sz w:val="22"/>
          <w:szCs w:val="22"/>
        </w:rPr>
      </w:pPr>
      <w:r>
        <w:rPr>
          <w:rFonts w:eastAsia="SimSun"/>
          <w:sz w:val="16"/>
          <w:szCs w:val="16"/>
        </w:rPr>
        <w:t xml:space="preserve">Powiatowy Urząd Pracy w Kołobrzegu przetwarza dane osobowe klientów w celu </w:t>
      </w:r>
      <w:r w:rsidRPr="000D247B">
        <w:rPr>
          <w:rFonts w:eastAsia="SimSun"/>
          <w:sz w:val="16"/>
          <w:szCs w:val="16"/>
        </w:rPr>
        <w:t>realizacji ustawy z dnia 20 kwietnia 2004r. o promocji zatrudnienia i instytucjach rynku pracy (t.j. D</w:t>
      </w:r>
      <w:r>
        <w:rPr>
          <w:rFonts w:eastAsia="SimSun"/>
          <w:sz w:val="16"/>
          <w:szCs w:val="16"/>
        </w:rPr>
        <w:t>z. U. z 2020</w:t>
      </w:r>
      <w:r w:rsidRPr="000D247B">
        <w:rPr>
          <w:rFonts w:eastAsia="SimSun"/>
          <w:sz w:val="16"/>
          <w:szCs w:val="16"/>
        </w:rPr>
        <w:t xml:space="preserve"> r., poz. 1</w:t>
      </w:r>
      <w:r>
        <w:rPr>
          <w:rFonts w:eastAsia="SimSun"/>
          <w:sz w:val="16"/>
          <w:szCs w:val="16"/>
        </w:rPr>
        <w:t>409</w:t>
      </w:r>
      <w:r w:rsidRPr="000D247B">
        <w:rPr>
          <w:rFonts w:eastAsia="SimSun"/>
          <w:sz w:val="16"/>
          <w:szCs w:val="16"/>
        </w:rPr>
        <w:t xml:space="preserve"> ze zm.) oraz aktów wykonawczych do ww. ustawy</w:t>
      </w:r>
      <w:r>
        <w:rPr>
          <w:rFonts w:eastAsia="SimSun"/>
          <w:sz w:val="16"/>
          <w:szCs w:val="16"/>
        </w:rPr>
        <w:t xml:space="preserve">, </w:t>
      </w:r>
      <w:r w:rsidRPr="004045F1">
        <w:rPr>
          <w:rFonts w:eastAsia="SimSun"/>
          <w:sz w:val="16"/>
          <w:szCs w:val="16"/>
        </w:rPr>
        <w:t>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</w:t>
      </w:r>
      <w:r>
        <w:rPr>
          <w:rFonts w:eastAsia="SimSun"/>
          <w:sz w:val="16"/>
          <w:szCs w:val="16"/>
        </w:rPr>
        <w:t>. Administratorem Danych Osobowych jest Powiatowy Urząd Pracy w Kołobrzegu z siedzibą: ul. Katedralna 46-48, 78-100 Kołobrzeg.</w:t>
      </w:r>
      <w:r>
        <w:rPr>
          <w:rFonts w:eastAsia="SimSun"/>
          <w:sz w:val="12"/>
          <w:szCs w:val="12"/>
        </w:rPr>
        <w:t xml:space="preserve"> </w:t>
      </w:r>
      <w:r>
        <w:rPr>
          <w:rFonts w:eastAsia="SimSun"/>
          <w:sz w:val="16"/>
          <w:szCs w:val="16"/>
        </w:rPr>
        <w:t>Dane osobowe pozyskiwane są od osoby której dotyczą. Powiatowy Urząd Pracy w Kołobrzegu udostępnia dane osobowe na podstawie przepisów prawa podmiotom publicznym, jeżeli jest to niezbędne w celu wypełnienia ich obowiązku prawnego. Dane przechowywane są przez okres niezbędny do realizacji celu dla jakiego zostały zebrane oraz zgodnie z okresami wskazanymi w Instrukcji Kancelaryjnej Powiatowego Urzędu Pracy w Kołobrzegu. Prawo dostępu do swoich danych, prawo do żądania ich uzupełnienia lub sprostowania przysługuje osobie, której dane dotyczą. W przypadku, gdy przetwarzanie danych narusza przepisy prawa, przysługuje prawo wniesienia skargi do Prezesa Urzędu Ochrony Danych Osobowych. Osoby, których dane są przetwarzane, mogą kontaktować się z Inspektorem Ochrony Danych we wszystkich sprawach związanych z przetwarzaniem danych. Dane kontaktowe inspektora, e mail: iod@kolobrzeg.praca.gov.pl</w:t>
      </w:r>
      <w:r>
        <w:rPr>
          <w:i/>
          <w:iCs/>
          <w:kern w:val="24"/>
          <w:sz w:val="16"/>
          <w:szCs w:val="16"/>
        </w:rPr>
        <w:t>.</w:t>
      </w: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6"/>
          <w:szCs w:val="6"/>
        </w:rPr>
      </w:pPr>
    </w:p>
    <w:p w:rsidR="00FB6E58" w:rsidRDefault="00FB6E58" w:rsidP="000D247B">
      <w:pPr>
        <w:jc w:val="both"/>
        <w:rPr>
          <w:sz w:val="14"/>
          <w:szCs w:val="14"/>
        </w:rPr>
      </w:pPr>
      <w:r>
        <w:rPr>
          <w:sz w:val="20"/>
          <w:szCs w:val="20"/>
        </w:rPr>
        <w:t>Kołobrzeg, dnia ......................................</w:t>
      </w:r>
      <w:r>
        <w:rPr>
          <w:sz w:val="22"/>
          <w:szCs w:val="22"/>
        </w:rPr>
        <w:tab/>
        <w:t xml:space="preserve">                                           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14"/>
        </w:rPr>
        <w:t xml:space="preserve">                                                     (</w:t>
      </w:r>
      <w:r>
        <w:rPr>
          <w:sz w:val="16"/>
          <w:szCs w:val="16"/>
        </w:rPr>
        <w:t>podpis poręczyciela</w:t>
      </w:r>
      <w:r>
        <w:rPr>
          <w:sz w:val="14"/>
          <w:szCs w:val="14"/>
        </w:rPr>
        <w:t>)</w:t>
      </w:r>
    </w:p>
    <w:p w:rsidR="00FB6E58" w:rsidRPr="00BC1B43" w:rsidRDefault="00FB6E58" w:rsidP="002728C2">
      <w:pPr>
        <w:pStyle w:val="Title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ZBonZas3</w:t>
      </w:r>
      <w:r w:rsidRPr="00BC1B43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FB6E58" w:rsidRDefault="00FB6E58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B6E58" w:rsidRDefault="00FB6E58" w:rsidP="002728C2">
      <w:pPr>
        <w:tabs>
          <w:tab w:val="left" w:pos="5220"/>
        </w:tabs>
        <w:jc w:val="both"/>
        <w:rPr>
          <w:color w:val="000000"/>
        </w:rPr>
      </w:pPr>
    </w:p>
    <w:p w:rsidR="00FB6E58" w:rsidRPr="002728C2" w:rsidRDefault="00FB6E58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>…..................., dnia …..........................</w:t>
      </w:r>
    </w:p>
    <w:p w:rsidR="00FB6E58" w:rsidRPr="002728C2" w:rsidRDefault="00FB6E58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(miejscowość)</w:t>
      </w: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color w:val="000000"/>
        </w:rPr>
      </w:pPr>
    </w:p>
    <w:p w:rsidR="00FB6E58" w:rsidRPr="002728C2" w:rsidRDefault="00FB6E58" w:rsidP="002728C2">
      <w:pPr>
        <w:jc w:val="center"/>
        <w:rPr>
          <w:b/>
          <w:bCs/>
          <w:color w:val="000000"/>
        </w:rPr>
      </w:pPr>
      <w:r w:rsidRPr="002728C2">
        <w:rPr>
          <w:b/>
          <w:bCs/>
          <w:color w:val="000000"/>
        </w:rPr>
        <w:t xml:space="preserve">OŚWIADCZENIE </w:t>
      </w: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rPr>
          <w:b/>
          <w:bCs/>
          <w:color w:val="000000"/>
        </w:rPr>
      </w:pPr>
    </w:p>
    <w:p w:rsidR="00FB6E58" w:rsidRPr="002728C2" w:rsidRDefault="00FB6E58" w:rsidP="002728C2">
      <w:pPr>
        <w:jc w:val="both"/>
        <w:rPr>
          <w:color w:val="000000"/>
        </w:rPr>
      </w:pPr>
      <w:r w:rsidRPr="002728C2">
        <w:rPr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</w:t>
      </w:r>
      <w:r>
        <w:rPr>
          <w:color w:val="000000"/>
        </w:rPr>
        <w:t xml:space="preserve"> </w:t>
      </w:r>
      <w:r w:rsidRPr="002728C2">
        <w:rPr>
          <w:color w:val="000000"/>
        </w:rPr>
        <w:t>km lub czas dojazdu do tej miejscowości i powrotu do miejsca dotychczasowego zamieszkania środkami transportu zbiorowego przekracza łącznie co najmniej 3 godz. dziennie.</w:t>
      </w:r>
    </w:p>
    <w:p w:rsidR="00FB6E58" w:rsidRPr="002728C2" w:rsidRDefault="00FB6E58" w:rsidP="002728C2">
      <w:pPr>
        <w:tabs>
          <w:tab w:val="left" w:pos="709"/>
        </w:tabs>
        <w:jc w:val="both"/>
        <w:rPr>
          <w:color w:val="000000"/>
        </w:rPr>
      </w:pPr>
    </w:p>
    <w:p w:rsidR="00FB6E58" w:rsidRPr="002728C2" w:rsidRDefault="00FB6E58" w:rsidP="002728C2">
      <w:pPr>
        <w:spacing w:line="360" w:lineRule="auto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spacing w:line="200" w:lineRule="atLeast"/>
        <w:jc w:val="both"/>
        <w:rPr>
          <w:color w:val="000000"/>
        </w:rPr>
      </w:pPr>
    </w:p>
    <w:p w:rsidR="00FB6E58" w:rsidRPr="002728C2" w:rsidRDefault="00FB6E58" w:rsidP="002728C2">
      <w:pPr>
        <w:tabs>
          <w:tab w:val="left" w:pos="5220"/>
        </w:tabs>
        <w:spacing w:line="200" w:lineRule="atLeast"/>
        <w:jc w:val="both"/>
        <w:rPr>
          <w:i/>
          <w:iCs/>
          <w:color w:val="000000"/>
        </w:rPr>
      </w:pPr>
      <w:r w:rsidRPr="002728C2">
        <w:rPr>
          <w:color w:val="000000"/>
        </w:rPr>
        <w:tab/>
        <w:t>…...................................................</w:t>
      </w:r>
    </w:p>
    <w:p w:rsidR="00FB6E58" w:rsidRPr="002728C2" w:rsidRDefault="00FB6E58" w:rsidP="002728C2">
      <w:pPr>
        <w:ind w:hanging="1417"/>
      </w:pP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  <w:t xml:space="preserve">  czytelny podpis</w:t>
      </w: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Pr="002728C2" w:rsidRDefault="00FB6E58">
      <w:pPr>
        <w:spacing w:line="360" w:lineRule="auto"/>
        <w:ind w:left="360"/>
      </w:pPr>
    </w:p>
    <w:p w:rsidR="00FB6E58" w:rsidRDefault="00FB6E58" w:rsidP="002C6F49">
      <w:pPr>
        <w:spacing w:line="360" w:lineRule="auto"/>
        <w:rPr>
          <w:sz w:val="18"/>
          <w:szCs w:val="18"/>
        </w:rPr>
      </w:pPr>
    </w:p>
    <w:sectPr w:rsidR="00FB6E58" w:rsidSect="00BF163C">
      <w:footerReference w:type="default" r:id="rId7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58" w:rsidRDefault="00FB6E58">
      <w:r>
        <w:separator/>
      </w:r>
    </w:p>
  </w:endnote>
  <w:endnote w:type="continuationSeparator" w:id="0">
    <w:p w:rsidR="00FB6E58" w:rsidRDefault="00FB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58" w:rsidRDefault="00FB6E5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B6E58" w:rsidRDefault="00FB6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58" w:rsidRDefault="00FB6E58">
      <w:r>
        <w:separator/>
      </w:r>
    </w:p>
  </w:footnote>
  <w:footnote w:type="continuationSeparator" w:id="0">
    <w:p w:rsidR="00FB6E58" w:rsidRDefault="00FB6E58">
      <w:r>
        <w:continuationSeparator/>
      </w:r>
    </w:p>
  </w:footnote>
  <w:footnote w:id="1">
    <w:p w:rsidR="00FB6E58" w:rsidRDefault="00FB6E58" w:rsidP="000D247B">
      <w:pPr>
        <w:pStyle w:val="FootnoteText"/>
      </w:pPr>
      <w:r>
        <w:t>*</w:t>
      </w:r>
      <w:r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560A7"/>
    <w:multiLevelType w:val="hybridMultilevel"/>
    <w:tmpl w:val="65CA5C38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1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9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28"/>
  </w:num>
  <w:num w:numId="12">
    <w:abstractNumId w:val="12"/>
  </w:num>
  <w:num w:numId="13">
    <w:abstractNumId w:val="22"/>
  </w:num>
  <w:num w:numId="14">
    <w:abstractNumId w:val="8"/>
  </w:num>
  <w:num w:numId="15">
    <w:abstractNumId w:val="23"/>
  </w:num>
  <w:num w:numId="16">
    <w:abstractNumId w:val="17"/>
  </w:num>
  <w:num w:numId="17">
    <w:abstractNumId w:val="18"/>
  </w:num>
  <w:num w:numId="18">
    <w:abstractNumId w:val="24"/>
  </w:num>
  <w:num w:numId="19">
    <w:abstractNumId w:val="2"/>
  </w:num>
  <w:num w:numId="20">
    <w:abstractNumId w:val="15"/>
  </w:num>
  <w:num w:numId="21">
    <w:abstractNumId w:val="32"/>
  </w:num>
  <w:num w:numId="22">
    <w:abstractNumId w:val="6"/>
  </w:num>
  <w:num w:numId="23">
    <w:abstractNumId w:val="10"/>
  </w:num>
  <w:num w:numId="24">
    <w:abstractNumId w:val="26"/>
  </w:num>
  <w:num w:numId="25">
    <w:abstractNumId w:val="1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</w:num>
  <w:num w:numId="30">
    <w:abstractNumId w:val="3"/>
  </w:num>
  <w:num w:numId="31">
    <w:abstractNumId w:val="1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4C37"/>
    <w:rsid w:val="000A55EA"/>
    <w:rsid w:val="000C313B"/>
    <w:rsid w:val="000C57F3"/>
    <w:rsid w:val="000C69AE"/>
    <w:rsid w:val="000C708C"/>
    <w:rsid w:val="000D07F3"/>
    <w:rsid w:val="000D0BC6"/>
    <w:rsid w:val="000D247B"/>
    <w:rsid w:val="000D7BD6"/>
    <w:rsid w:val="000F0A1D"/>
    <w:rsid w:val="0011409C"/>
    <w:rsid w:val="00116EAC"/>
    <w:rsid w:val="00133E69"/>
    <w:rsid w:val="001378BD"/>
    <w:rsid w:val="0016629A"/>
    <w:rsid w:val="00173CC6"/>
    <w:rsid w:val="00183FBC"/>
    <w:rsid w:val="001A151B"/>
    <w:rsid w:val="001B1BE5"/>
    <w:rsid w:val="001D18CF"/>
    <w:rsid w:val="001D1EBD"/>
    <w:rsid w:val="001E6C46"/>
    <w:rsid w:val="001F16CA"/>
    <w:rsid w:val="00204772"/>
    <w:rsid w:val="00204D9E"/>
    <w:rsid w:val="00215A40"/>
    <w:rsid w:val="00216AF7"/>
    <w:rsid w:val="002200DC"/>
    <w:rsid w:val="002234C2"/>
    <w:rsid w:val="002275C1"/>
    <w:rsid w:val="00231AF6"/>
    <w:rsid w:val="00252078"/>
    <w:rsid w:val="00255449"/>
    <w:rsid w:val="00263FD9"/>
    <w:rsid w:val="002728C2"/>
    <w:rsid w:val="00275F4A"/>
    <w:rsid w:val="00285349"/>
    <w:rsid w:val="002A12E3"/>
    <w:rsid w:val="002B600D"/>
    <w:rsid w:val="002C047E"/>
    <w:rsid w:val="002C6F49"/>
    <w:rsid w:val="002C7033"/>
    <w:rsid w:val="002D0612"/>
    <w:rsid w:val="002D2FB2"/>
    <w:rsid w:val="002F11FF"/>
    <w:rsid w:val="002F3C4B"/>
    <w:rsid w:val="00301491"/>
    <w:rsid w:val="003068E2"/>
    <w:rsid w:val="00313780"/>
    <w:rsid w:val="00315FF7"/>
    <w:rsid w:val="00317257"/>
    <w:rsid w:val="00327950"/>
    <w:rsid w:val="00331601"/>
    <w:rsid w:val="003337EB"/>
    <w:rsid w:val="00347D71"/>
    <w:rsid w:val="00350824"/>
    <w:rsid w:val="00362E07"/>
    <w:rsid w:val="00371CD2"/>
    <w:rsid w:val="00374EA8"/>
    <w:rsid w:val="00380DC3"/>
    <w:rsid w:val="00382AD7"/>
    <w:rsid w:val="0038581A"/>
    <w:rsid w:val="003933CE"/>
    <w:rsid w:val="00395A10"/>
    <w:rsid w:val="003A03A0"/>
    <w:rsid w:val="003A6C3D"/>
    <w:rsid w:val="003B0F72"/>
    <w:rsid w:val="003C36E8"/>
    <w:rsid w:val="003C5DEC"/>
    <w:rsid w:val="003C65DF"/>
    <w:rsid w:val="004045F1"/>
    <w:rsid w:val="0040735D"/>
    <w:rsid w:val="00422D56"/>
    <w:rsid w:val="00424925"/>
    <w:rsid w:val="004357A4"/>
    <w:rsid w:val="00444D46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059A"/>
    <w:rsid w:val="004C2CCB"/>
    <w:rsid w:val="004D3E42"/>
    <w:rsid w:val="004D50D6"/>
    <w:rsid w:val="004D5570"/>
    <w:rsid w:val="004F7FB5"/>
    <w:rsid w:val="00505C90"/>
    <w:rsid w:val="0050751D"/>
    <w:rsid w:val="00547C89"/>
    <w:rsid w:val="00550F19"/>
    <w:rsid w:val="00555CF5"/>
    <w:rsid w:val="005561D2"/>
    <w:rsid w:val="00557FB7"/>
    <w:rsid w:val="00574E2A"/>
    <w:rsid w:val="0058405E"/>
    <w:rsid w:val="0059057A"/>
    <w:rsid w:val="00590F9F"/>
    <w:rsid w:val="005912DE"/>
    <w:rsid w:val="005931A3"/>
    <w:rsid w:val="00597B10"/>
    <w:rsid w:val="00597C52"/>
    <w:rsid w:val="00597C81"/>
    <w:rsid w:val="005A2780"/>
    <w:rsid w:val="005B12D2"/>
    <w:rsid w:val="005C2469"/>
    <w:rsid w:val="005C2D76"/>
    <w:rsid w:val="005C3BE9"/>
    <w:rsid w:val="005C6637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935EE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71FEB"/>
    <w:rsid w:val="007762C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7F1BEF"/>
    <w:rsid w:val="00803014"/>
    <w:rsid w:val="00803683"/>
    <w:rsid w:val="00807662"/>
    <w:rsid w:val="008128D9"/>
    <w:rsid w:val="008350F2"/>
    <w:rsid w:val="00835F0B"/>
    <w:rsid w:val="00840717"/>
    <w:rsid w:val="00854C07"/>
    <w:rsid w:val="00862D5C"/>
    <w:rsid w:val="008705BE"/>
    <w:rsid w:val="008872E8"/>
    <w:rsid w:val="008977F6"/>
    <w:rsid w:val="008A1BEA"/>
    <w:rsid w:val="008A5017"/>
    <w:rsid w:val="008A652C"/>
    <w:rsid w:val="008D032A"/>
    <w:rsid w:val="008D428B"/>
    <w:rsid w:val="008E0B11"/>
    <w:rsid w:val="008E42F9"/>
    <w:rsid w:val="008F136A"/>
    <w:rsid w:val="008F1C38"/>
    <w:rsid w:val="00912940"/>
    <w:rsid w:val="00921060"/>
    <w:rsid w:val="00921143"/>
    <w:rsid w:val="0092297C"/>
    <w:rsid w:val="00926D21"/>
    <w:rsid w:val="00932C3B"/>
    <w:rsid w:val="00937512"/>
    <w:rsid w:val="00946B9A"/>
    <w:rsid w:val="00951D87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B7B7C"/>
    <w:rsid w:val="009D1A2B"/>
    <w:rsid w:val="009E0790"/>
    <w:rsid w:val="009E6902"/>
    <w:rsid w:val="009F4243"/>
    <w:rsid w:val="00A050CD"/>
    <w:rsid w:val="00A17514"/>
    <w:rsid w:val="00A34F22"/>
    <w:rsid w:val="00A40465"/>
    <w:rsid w:val="00A47987"/>
    <w:rsid w:val="00A51540"/>
    <w:rsid w:val="00A74CAF"/>
    <w:rsid w:val="00A851FE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3628C"/>
    <w:rsid w:val="00B400D1"/>
    <w:rsid w:val="00B413B4"/>
    <w:rsid w:val="00B4660E"/>
    <w:rsid w:val="00B502BA"/>
    <w:rsid w:val="00B63D15"/>
    <w:rsid w:val="00B87670"/>
    <w:rsid w:val="00B95CB1"/>
    <w:rsid w:val="00BA4BAF"/>
    <w:rsid w:val="00BC1B43"/>
    <w:rsid w:val="00BC1ECA"/>
    <w:rsid w:val="00BF1024"/>
    <w:rsid w:val="00BF163C"/>
    <w:rsid w:val="00BF3010"/>
    <w:rsid w:val="00BF5F09"/>
    <w:rsid w:val="00BF6B7A"/>
    <w:rsid w:val="00C05013"/>
    <w:rsid w:val="00C12767"/>
    <w:rsid w:val="00C201C0"/>
    <w:rsid w:val="00C368BC"/>
    <w:rsid w:val="00C479D3"/>
    <w:rsid w:val="00C55E39"/>
    <w:rsid w:val="00C565D3"/>
    <w:rsid w:val="00C60263"/>
    <w:rsid w:val="00C62E8C"/>
    <w:rsid w:val="00C779B4"/>
    <w:rsid w:val="00C80F93"/>
    <w:rsid w:val="00C93713"/>
    <w:rsid w:val="00CA4D04"/>
    <w:rsid w:val="00CC33AB"/>
    <w:rsid w:val="00CD3C51"/>
    <w:rsid w:val="00CF2C63"/>
    <w:rsid w:val="00CF3B7E"/>
    <w:rsid w:val="00CF5234"/>
    <w:rsid w:val="00D117F0"/>
    <w:rsid w:val="00D11A44"/>
    <w:rsid w:val="00D2639E"/>
    <w:rsid w:val="00D26F47"/>
    <w:rsid w:val="00D30195"/>
    <w:rsid w:val="00D30E87"/>
    <w:rsid w:val="00D42A07"/>
    <w:rsid w:val="00D45C29"/>
    <w:rsid w:val="00D63B0D"/>
    <w:rsid w:val="00D80984"/>
    <w:rsid w:val="00DB0296"/>
    <w:rsid w:val="00DB7B77"/>
    <w:rsid w:val="00DC29B3"/>
    <w:rsid w:val="00DE159E"/>
    <w:rsid w:val="00DE1F46"/>
    <w:rsid w:val="00E06E16"/>
    <w:rsid w:val="00E21E54"/>
    <w:rsid w:val="00E44739"/>
    <w:rsid w:val="00E54BD1"/>
    <w:rsid w:val="00E5587E"/>
    <w:rsid w:val="00E63502"/>
    <w:rsid w:val="00E64D6D"/>
    <w:rsid w:val="00E70D07"/>
    <w:rsid w:val="00E77AE3"/>
    <w:rsid w:val="00E8076A"/>
    <w:rsid w:val="00E81914"/>
    <w:rsid w:val="00E8348A"/>
    <w:rsid w:val="00E92651"/>
    <w:rsid w:val="00EA082C"/>
    <w:rsid w:val="00EA464E"/>
    <w:rsid w:val="00EB7D3A"/>
    <w:rsid w:val="00EC0C05"/>
    <w:rsid w:val="00EE1B0C"/>
    <w:rsid w:val="00EE4834"/>
    <w:rsid w:val="00F05284"/>
    <w:rsid w:val="00F05C8E"/>
    <w:rsid w:val="00F0649F"/>
    <w:rsid w:val="00F10BBC"/>
    <w:rsid w:val="00F17AB1"/>
    <w:rsid w:val="00F20536"/>
    <w:rsid w:val="00F34750"/>
    <w:rsid w:val="00F34A8C"/>
    <w:rsid w:val="00F3652F"/>
    <w:rsid w:val="00F4379C"/>
    <w:rsid w:val="00F45460"/>
    <w:rsid w:val="00F60953"/>
    <w:rsid w:val="00F6446E"/>
    <w:rsid w:val="00F725B7"/>
    <w:rsid w:val="00F75628"/>
    <w:rsid w:val="00F801CE"/>
    <w:rsid w:val="00F8442F"/>
    <w:rsid w:val="00F92E64"/>
    <w:rsid w:val="00F95F3D"/>
    <w:rsid w:val="00FA6E1A"/>
    <w:rsid w:val="00FB6E58"/>
    <w:rsid w:val="00FC6CFF"/>
    <w:rsid w:val="00FE2B80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BEA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semiHidden/>
    <w:locked/>
    <w:rsid w:val="000D247B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0D247B"/>
    <w:pPr>
      <w:autoSpaceDE w:val="0"/>
      <w:autoSpaceDN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2742</Words>
  <Characters>16456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2</cp:revision>
  <cp:lastPrinted>2019-09-09T09:22:00Z</cp:lastPrinted>
  <dcterms:created xsi:type="dcterms:W3CDTF">2021-02-03T09:08:00Z</dcterms:created>
  <dcterms:modified xsi:type="dcterms:W3CDTF">2021-02-03T09:08:00Z</dcterms:modified>
</cp:coreProperties>
</file>