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DD" w:rsidRPr="004D1E4D" w:rsidRDefault="00C61BDD" w:rsidP="001C0AB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alt="logo - Kliknięcie w obrazek spowoduje wyświetlenie jego powiększenia" href="https://www.powiat.kolobrzeg.pl/uploads/pub/news/news_1561/zajawki/orginal_b13e87150ceb15a236fd862392546d76f8dd" title="&quot;logo&quot; t " style="position:absolute;left:0;text-align:left;margin-left:0;margin-top:0;width:109.3pt;height:102.9pt;z-index:251658240;visibility:visible;mso-position-horizontal:left;mso-position-horizontal-relative:margin;mso-position-vertical:top;mso-position-vertical-relative:margin" o:button="t">
            <v:fill o:detectmouseclick="t"/>
            <v:imagedata r:id="rId7" o:title=""/>
            <w10:wrap type="square" anchorx="margin" anchory="margin"/>
          </v:shape>
        </w:pict>
      </w:r>
    </w:p>
    <w:p w:rsidR="00C61BDD" w:rsidRPr="004D1E4D" w:rsidRDefault="00C61BDD" w:rsidP="001C0ABD">
      <w:pPr>
        <w:jc w:val="center"/>
        <w:rPr>
          <w:rFonts w:ascii="Arial" w:hAnsi="Arial" w:cs="Arial"/>
          <w:b/>
          <w:sz w:val="22"/>
          <w:szCs w:val="22"/>
        </w:rPr>
      </w:pPr>
    </w:p>
    <w:p w:rsidR="00C61BDD" w:rsidRPr="004D1E4D" w:rsidRDefault="00C61BDD" w:rsidP="001C0ABD">
      <w:pPr>
        <w:jc w:val="center"/>
        <w:rPr>
          <w:rFonts w:ascii="Arial" w:hAnsi="Arial" w:cs="Arial"/>
          <w:b/>
          <w:sz w:val="22"/>
          <w:szCs w:val="22"/>
        </w:rPr>
      </w:pPr>
      <w:r w:rsidRPr="004D1E4D">
        <w:rPr>
          <w:rFonts w:ascii="Arial" w:hAnsi="Arial" w:cs="Arial"/>
          <w:b/>
          <w:sz w:val="22"/>
          <w:szCs w:val="22"/>
        </w:rPr>
        <w:t xml:space="preserve">PLAN SZKOLEŃ ORGANIZOWANYCH PRZEZ POWIATOWY URZAD PRACY W KOŁOBRZEGU W 2018r. </w:t>
      </w:r>
    </w:p>
    <w:p w:rsidR="00C61BDD" w:rsidRPr="004D1E4D" w:rsidRDefault="00C61BDD">
      <w:pPr>
        <w:rPr>
          <w:rFonts w:ascii="Arial" w:hAnsi="Arial" w:cs="Arial"/>
          <w:sz w:val="22"/>
          <w:szCs w:val="22"/>
        </w:rPr>
      </w:pPr>
    </w:p>
    <w:p w:rsidR="00C61BDD" w:rsidRPr="004D1E4D" w:rsidRDefault="00C61BDD" w:rsidP="003958D6">
      <w:pPr>
        <w:rPr>
          <w:rFonts w:ascii="Arial" w:hAnsi="Arial" w:cs="Arial"/>
          <w:sz w:val="22"/>
          <w:szCs w:val="22"/>
        </w:rPr>
      </w:pPr>
    </w:p>
    <w:p w:rsidR="00C61BDD" w:rsidRPr="004D1E4D" w:rsidRDefault="00C61BDD" w:rsidP="00056489">
      <w:pPr>
        <w:jc w:val="center"/>
        <w:rPr>
          <w:rFonts w:ascii="Arial" w:hAnsi="Arial" w:cs="Arial"/>
          <w:b/>
          <w:sz w:val="22"/>
          <w:szCs w:val="22"/>
        </w:rPr>
      </w:pPr>
      <w:r w:rsidRPr="004D1E4D">
        <w:rPr>
          <w:rFonts w:ascii="Arial" w:hAnsi="Arial" w:cs="Arial"/>
          <w:b/>
          <w:sz w:val="22"/>
          <w:szCs w:val="22"/>
        </w:rPr>
        <w:t>I  SZKOLENIA GRUPOWE</w:t>
      </w:r>
    </w:p>
    <w:p w:rsidR="00C61BDD" w:rsidRPr="004D1E4D" w:rsidRDefault="00C61BDD" w:rsidP="00056489">
      <w:pPr>
        <w:rPr>
          <w:rFonts w:ascii="Arial" w:hAnsi="Arial" w:cs="Arial"/>
          <w:sz w:val="22"/>
          <w:szCs w:val="22"/>
        </w:rPr>
      </w:pPr>
    </w:p>
    <w:tbl>
      <w:tblPr>
        <w:tblW w:w="15840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977"/>
        <w:gridCol w:w="5521"/>
        <w:gridCol w:w="1440"/>
        <w:gridCol w:w="1620"/>
        <w:gridCol w:w="1620"/>
        <w:gridCol w:w="2236"/>
      </w:tblGrid>
      <w:tr w:rsidR="00C61BDD" w:rsidRPr="004D1E4D" w:rsidTr="004D1E4D">
        <w:trPr>
          <w:trHeight w:val="1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DD" w:rsidRPr="004D1E4D" w:rsidRDefault="00C61BDD">
            <w:pPr>
              <w:jc w:val="center"/>
              <w:rPr>
                <w:rFonts w:ascii="Arial" w:hAnsi="Arial" w:cs="Arial"/>
              </w:rPr>
            </w:pPr>
            <w:r w:rsidRPr="004D1E4D">
              <w:rPr>
                <w:rFonts w:ascii="Arial" w:hAnsi="Arial" w:cs="Arial"/>
                <w:sz w:val="22"/>
                <w:szCs w:val="22"/>
              </w:rPr>
              <w:t>Lp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BDD" w:rsidRPr="004D1E4D" w:rsidRDefault="00C61BDD" w:rsidP="00210D9A">
            <w:pPr>
              <w:jc w:val="center"/>
              <w:rPr>
                <w:rFonts w:ascii="Arial" w:hAnsi="Arial" w:cs="Arial"/>
              </w:rPr>
            </w:pPr>
            <w:r w:rsidRPr="004D1E4D">
              <w:rPr>
                <w:rFonts w:ascii="Arial" w:hAnsi="Arial" w:cs="Arial"/>
                <w:sz w:val="22"/>
                <w:szCs w:val="22"/>
              </w:rPr>
              <w:t>Nazwa i  zakres szkolenia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BDD" w:rsidRPr="004D1E4D" w:rsidRDefault="00C61BDD">
            <w:pPr>
              <w:jc w:val="center"/>
              <w:rPr>
                <w:rFonts w:ascii="Arial" w:hAnsi="Arial" w:cs="Arial"/>
              </w:rPr>
            </w:pPr>
            <w:r w:rsidRPr="004D1E4D">
              <w:rPr>
                <w:rFonts w:ascii="Arial" w:hAnsi="Arial" w:cs="Arial"/>
                <w:sz w:val="22"/>
                <w:szCs w:val="22"/>
              </w:rPr>
              <w:t>Charakterystyka osób, dla których szkolenie jest adresowane oraz wymagania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BDD" w:rsidRPr="004D1E4D" w:rsidRDefault="00C61BDD">
            <w:pPr>
              <w:jc w:val="center"/>
              <w:rPr>
                <w:rFonts w:ascii="Arial" w:hAnsi="Arial" w:cs="Arial"/>
              </w:rPr>
            </w:pPr>
            <w:r w:rsidRPr="004D1E4D">
              <w:rPr>
                <w:rFonts w:ascii="Arial" w:hAnsi="Arial" w:cs="Arial"/>
                <w:sz w:val="22"/>
                <w:szCs w:val="22"/>
              </w:rPr>
              <w:t>Liczba miejsc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BDD" w:rsidRPr="004D1E4D" w:rsidRDefault="00C61BDD">
            <w:pPr>
              <w:jc w:val="center"/>
              <w:rPr>
                <w:rFonts w:ascii="Arial" w:hAnsi="Arial" w:cs="Arial"/>
              </w:rPr>
            </w:pPr>
            <w:r w:rsidRPr="004D1E4D">
              <w:rPr>
                <w:rFonts w:ascii="Arial" w:hAnsi="Arial" w:cs="Arial"/>
                <w:sz w:val="22"/>
                <w:szCs w:val="22"/>
              </w:rPr>
              <w:t>Przewidywany termin realizacji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BDD" w:rsidRPr="004D1E4D" w:rsidRDefault="00C61BDD">
            <w:pPr>
              <w:jc w:val="center"/>
              <w:rPr>
                <w:rFonts w:ascii="Arial" w:hAnsi="Arial" w:cs="Arial"/>
              </w:rPr>
            </w:pPr>
            <w:r w:rsidRPr="004D1E4D">
              <w:rPr>
                <w:rFonts w:ascii="Arial" w:hAnsi="Arial" w:cs="Arial"/>
                <w:sz w:val="22"/>
                <w:szCs w:val="22"/>
              </w:rPr>
              <w:t>Przewidywany czas trwania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BDD" w:rsidRPr="004D1E4D" w:rsidRDefault="00C61BDD">
            <w:pPr>
              <w:jc w:val="center"/>
              <w:rPr>
                <w:rFonts w:ascii="Arial" w:hAnsi="Arial" w:cs="Arial"/>
              </w:rPr>
            </w:pPr>
            <w:r w:rsidRPr="004D1E4D">
              <w:rPr>
                <w:rFonts w:ascii="Arial" w:hAnsi="Arial" w:cs="Arial"/>
                <w:sz w:val="22"/>
                <w:szCs w:val="22"/>
              </w:rPr>
              <w:t>Uwagi</w:t>
            </w:r>
          </w:p>
        </w:tc>
      </w:tr>
      <w:tr w:rsidR="00C61BDD" w:rsidRPr="004D1E4D" w:rsidTr="004D1E4D">
        <w:trPr>
          <w:trHeight w:val="32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BDD" w:rsidRPr="004D1E4D" w:rsidRDefault="00C61BDD">
            <w:pPr>
              <w:jc w:val="center"/>
              <w:rPr>
                <w:rFonts w:ascii="Arial" w:hAnsi="Arial" w:cs="Arial"/>
              </w:rPr>
            </w:pPr>
            <w:r w:rsidRPr="004D1E4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61BDD" w:rsidRPr="004D1E4D" w:rsidRDefault="00C61BDD">
            <w:pPr>
              <w:rPr>
                <w:rFonts w:ascii="Arial" w:hAnsi="Arial" w:cs="Arial"/>
                <w:b/>
              </w:rPr>
            </w:pPr>
            <w:r w:rsidRPr="004D1E4D">
              <w:rPr>
                <w:rFonts w:ascii="Arial" w:hAnsi="Arial" w:cs="Arial"/>
                <w:b/>
                <w:sz w:val="22"/>
                <w:szCs w:val="22"/>
              </w:rPr>
              <w:t>Kucharz z egzaminem czeladniczym</w:t>
            </w:r>
          </w:p>
          <w:p w:rsidR="00C61BDD" w:rsidRPr="004D1E4D" w:rsidRDefault="00C61BDD">
            <w:pPr>
              <w:rPr>
                <w:rFonts w:ascii="Arial" w:hAnsi="Arial" w:cs="Arial"/>
              </w:rPr>
            </w:pPr>
          </w:p>
          <w:p w:rsidR="00C61BDD" w:rsidRPr="004D1E4D" w:rsidRDefault="00C61BDD" w:rsidP="00B24058">
            <w:pPr>
              <w:rPr>
                <w:rStyle w:val="Strong"/>
                <w:rFonts w:ascii="Arial" w:hAnsi="Arial" w:cs="Arial"/>
                <w:b w:val="0"/>
                <w:shd w:val="clear" w:color="auto" w:fill="FFFFFF"/>
              </w:rPr>
            </w:pPr>
            <w:r w:rsidRPr="004D1E4D">
              <w:rPr>
                <w:rStyle w:val="Strong"/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 xml:space="preserve">Celem szkolenia jest przygotowanie uczestników do egzaminu na tytuł kwalifikacyjny czeladnika w zawodzie kucharza oraz nabycie umiejętności samodzielnego wykonywania zadań w zakresie przygotowywania potraw, przechowywania żywności.  </w:t>
            </w:r>
          </w:p>
          <w:p w:rsidR="00C61BDD" w:rsidRPr="004D1E4D" w:rsidRDefault="00C61BDD" w:rsidP="00B24058">
            <w:pPr>
              <w:rPr>
                <w:rStyle w:val="Strong"/>
                <w:rFonts w:ascii="Arial" w:hAnsi="Arial" w:cs="Arial"/>
                <w:b w:val="0"/>
                <w:shd w:val="clear" w:color="auto" w:fill="FFFFFF"/>
              </w:rPr>
            </w:pPr>
          </w:p>
          <w:p w:rsidR="00C61BDD" w:rsidRPr="004D1E4D" w:rsidRDefault="00C61BDD" w:rsidP="00B24058">
            <w:pPr>
              <w:rPr>
                <w:rFonts w:ascii="Arial" w:hAnsi="Arial" w:cs="Arial"/>
                <w:bCs/>
                <w:shd w:val="clear" w:color="auto" w:fill="FFFFFF"/>
              </w:rPr>
            </w:pPr>
            <w:r w:rsidRPr="004D1E4D">
              <w:rPr>
                <w:rStyle w:val="Strong"/>
                <w:rFonts w:ascii="Arial" w:hAnsi="Arial" w:cs="Arial"/>
                <w:sz w:val="22"/>
                <w:szCs w:val="22"/>
                <w:shd w:val="clear" w:color="auto" w:fill="FFFFFF"/>
              </w:rPr>
              <w:t>Źródło finansowania: RPO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61BDD" w:rsidRPr="004D1E4D" w:rsidRDefault="00C61BDD" w:rsidP="00B24058">
            <w:pPr>
              <w:shd w:val="clear" w:color="auto" w:fill="FFFFFF"/>
              <w:ind w:right="240"/>
              <w:rPr>
                <w:rFonts w:ascii="Arial" w:hAnsi="Arial" w:cs="Arial"/>
              </w:rPr>
            </w:pPr>
            <w:r w:rsidRPr="004D1E4D">
              <w:rPr>
                <w:rFonts w:ascii="Arial" w:hAnsi="Arial" w:cs="Arial"/>
                <w:sz w:val="22"/>
                <w:szCs w:val="22"/>
              </w:rPr>
              <w:t xml:space="preserve">Osoby bezrobotne zarejestrowane </w:t>
            </w:r>
            <w:r w:rsidRPr="004D1E4D">
              <w:rPr>
                <w:rFonts w:ascii="Arial" w:hAnsi="Arial" w:cs="Arial"/>
                <w:sz w:val="22"/>
                <w:szCs w:val="22"/>
              </w:rPr>
              <w:br/>
              <w:t>w PUP w Kołobrzegu:</w:t>
            </w:r>
          </w:p>
          <w:p w:rsidR="00C61BDD" w:rsidRPr="004D1E4D" w:rsidRDefault="00C61BDD" w:rsidP="00B24058">
            <w:pPr>
              <w:shd w:val="clear" w:color="auto" w:fill="FFFFFF"/>
              <w:ind w:right="240"/>
              <w:rPr>
                <w:rFonts w:ascii="Arial" w:hAnsi="Arial" w:cs="Arial"/>
              </w:rPr>
            </w:pPr>
          </w:p>
          <w:p w:rsidR="00C61BDD" w:rsidRPr="004D1E4D" w:rsidRDefault="00C61BDD" w:rsidP="00B24058">
            <w:pPr>
              <w:numPr>
                <w:ilvl w:val="0"/>
                <w:numId w:val="7"/>
              </w:numPr>
              <w:shd w:val="clear" w:color="auto" w:fill="FFFFFF"/>
              <w:ind w:right="240"/>
              <w:rPr>
                <w:rFonts w:ascii="Arial" w:hAnsi="Arial" w:cs="Arial"/>
              </w:rPr>
            </w:pPr>
            <w:r w:rsidRPr="004D1E4D">
              <w:rPr>
                <w:rFonts w:ascii="Arial" w:hAnsi="Arial" w:cs="Arial"/>
                <w:sz w:val="22"/>
                <w:szCs w:val="22"/>
              </w:rPr>
              <w:t>w wieku powyżej  30 roku życia, znajdujące się w szczególnie trudnej sytuacji na rynku pracy tj:</w:t>
            </w:r>
          </w:p>
          <w:p w:rsidR="00C61BDD" w:rsidRPr="004D1E4D" w:rsidRDefault="00C61BDD" w:rsidP="00B24058">
            <w:pPr>
              <w:numPr>
                <w:ilvl w:val="0"/>
                <w:numId w:val="7"/>
              </w:numPr>
              <w:shd w:val="clear" w:color="auto" w:fill="FFFFFF"/>
              <w:ind w:right="240"/>
              <w:rPr>
                <w:rFonts w:ascii="Arial" w:hAnsi="Arial" w:cs="Arial"/>
              </w:rPr>
            </w:pPr>
            <w:r w:rsidRPr="004D1E4D">
              <w:rPr>
                <w:rFonts w:ascii="Arial" w:hAnsi="Arial" w:cs="Arial"/>
                <w:sz w:val="22"/>
                <w:szCs w:val="22"/>
              </w:rPr>
              <w:t>powyżej 50 roku życia,</w:t>
            </w:r>
          </w:p>
          <w:p w:rsidR="00C61BDD" w:rsidRPr="004D1E4D" w:rsidRDefault="00C61BDD" w:rsidP="00B24058">
            <w:pPr>
              <w:numPr>
                <w:ilvl w:val="0"/>
                <w:numId w:val="7"/>
              </w:numPr>
              <w:shd w:val="clear" w:color="auto" w:fill="FFFFFF"/>
              <w:ind w:right="240"/>
              <w:rPr>
                <w:rFonts w:ascii="Arial" w:hAnsi="Arial" w:cs="Arial"/>
              </w:rPr>
            </w:pPr>
            <w:r w:rsidRPr="004D1E4D">
              <w:rPr>
                <w:rFonts w:ascii="Arial" w:hAnsi="Arial" w:cs="Arial"/>
                <w:sz w:val="22"/>
                <w:szCs w:val="22"/>
              </w:rPr>
              <w:t>kobiety,</w:t>
            </w:r>
          </w:p>
          <w:p w:rsidR="00C61BDD" w:rsidRPr="004D1E4D" w:rsidRDefault="00C61BDD" w:rsidP="00B24058">
            <w:pPr>
              <w:numPr>
                <w:ilvl w:val="0"/>
                <w:numId w:val="7"/>
              </w:numPr>
              <w:shd w:val="clear" w:color="auto" w:fill="FFFFFF"/>
              <w:ind w:right="240"/>
              <w:rPr>
                <w:rFonts w:ascii="Arial" w:hAnsi="Arial" w:cs="Arial"/>
              </w:rPr>
            </w:pPr>
            <w:r w:rsidRPr="004D1E4D">
              <w:rPr>
                <w:rFonts w:ascii="Arial" w:hAnsi="Arial" w:cs="Arial"/>
                <w:sz w:val="22"/>
                <w:szCs w:val="22"/>
              </w:rPr>
              <w:t xml:space="preserve"> niepełnosprawne,</w:t>
            </w:r>
          </w:p>
          <w:p w:rsidR="00C61BDD" w:rsidRPr="004D1E4D" w:rsidRDefault="00C61BDD" w:rsidP="00B24058">
            <w:pPr>
              <w:numPr>
                <w:ilvl w:val="0"/>
                <w:numId w:val="7"/>
              </w:numPr>
              <w:shd w:val="clear" w:color="auto" w:fill="FFFFFF"/>
              <w:ind w:right="240"/>
              <w:rPr>
                <w:rFonts w:ascii="Arial" w:hAnsi="Arial" w:cs="Arial"/>
              </w:rPr>
            </w:pPr>
            <w:r w:rsidRPr="004D1E4D">
              <w:rPr>
                <w:rFonts w:ascii="Arial" w:hAnsi="Arial" w:cs="Arial"/>
                <w:sz w:val="22"/>
                <w:szCs w:val="22"/>
              </w:rPr>
              <w:t>długotrwale bezrobotne  (pozostające bez pracy powyżej 12 miesięcy)</w:t>
            </w:r>
          </w:p>
          <w:p w:rsidR="00C61BDD" w:rsidRPr="004D1E4D" w:rsidRDefault="00C61BDD" w:rsidP="00B24058">
            <w:pPr>
              <w:numPr>
                <w:ilvl w:val="0"/>
                <w:numId w:val="7"/>
              </w:numPr>
              <w:shd w:val="clear" w:color="auto" w:fill="FFFFFF"/>
              <w:ind w:right="240"/>
              <w:rPr>
                <w:rFonts w:ascii="Arial" w:hAnsi="Arial" w:cs="Arial"/>
              </w:rPr>
            </w:pPr>
            <w:r w:rsidRPr="004D1E4D">
              <w:rPr>
                <w:rFonts w:ascii="Arial" w:hAnsi="Arial" w:cs="Arial"/>
                <w:sz w:val="22"/>
                <w:szCs w:val="22"/>
              </w:rPr>
              <w:t xml:space="preserve"> nisko wykwalifikowane, tj. nie posiadające wykształcenia pomaturalnego/policealnego oraz wyższego (wykształcenie min. podstawowe 8 klas lub gimnazjalne)</w:t>
            </w:r>
          </w:p>
          <w:p w:rsidR="00C61BDD" w:rsidRPr="004D1E4D" w:rsidRDefault="00C61BDD" w:rsidP="00B24058">
            <w:pPr>
              <w:numPr>
                <w:ilvl w:val="0"/>
                <w:numId w:val="7"/>
              </w:numPr>
              <w:shd w:val="clear" w:color="auto" w:fill="FFFFFF"/>
              <w:ind w:right="240"/>
              <w:jc w:val="both"/>
              <w:rPr>
                <w:rFonts w:ascii="Arial" w:hAnsi="Arial" w:cs="Arial"/>
              </w:rPr>
            </w:pPr>
            <w:r w:rsidRPr="004D1E4D">
              <w:rPr>
                <w:rFonts w:ascii="Arial" w:hAnsi="Arial" w:cs="Arial"/>
                <w:sz w:val="22"/>
                <w:szCs w:val="22"/>
              </w:rPr>
              <w:t xml:space="preserve">posiadające I lub II profil pomocy </w:t>
            </w:r>
          </w:p>
          <w:p w:rsidR="00C61BDD" w:rsidRPr="004D1E4D" w:rsidRDefault="00C61BDD" w:rsidP="00B24058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4D1E4D">
              <w:rPr>
                <w:rFonts w:ascii="Arial" w:hAnsi="Arial" w:cs="Arial"/>
                <w:sz w:val="22"/>
                <w:szCs w:val="22"/>
              </w:rPr>
              <w:t>posiadające książeczkę sanepidowską</w:t>
            </w:r>
          </w:p>
          <w:p w:rsidR="00C61BDD" w:rsidRPr="004D1E4D" w:rsidRDefault="00C61BDD" w:rsidP="00B24058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4D1E4D">
              <w:rPr>
                <w:rFonts w:ascii="Arial" w:hAnsi="Arial" w:cs="Arial"/>
                <w:sz w:val="22"/>
                <w:szCs w:val="22"/>
              </w:rPr>
              <w:t xml:space="preserve">z pozytywną opinia o celowości uczestnictwa </w:t>
            </w:r>
            <w:r w:rsidRPr="004D1E4D">
              <w:rPr>
                <w:rFonts w:ascii="Arial" w:hAnsi="Arial" w:cs="Arial"/>
                <w:sz w:val="22"/>
                <w:szCs w:val="22"/>
              </w:rPr>
              <w:br/>
              <w:t xml:space="preserve">w szkoleniu wydaną przez doradcę zawodowego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61BDD" w:rsidRPr="004D1E4D" w:rsidRDefault="00C61BDD">
            <w:pPr>
              <w:jc w:val="center"/>
              <w:rPr>
                <w:rFonts w:ascii="Arial" w:hAnsi="Arial" w:cs="Arial"/>
              </w:rPr>
            </w:pPr>
            <w:r w:rsidRPr="004D1E4D">
              <w:rPr>
                <w:rFonts w:ascii="Arial" w:hAnsi="Arial" w:cs="Arial"/>
                <w:sz w:val="22"/>
                <w:szCs w:val="22"/>
              </w:rPr>
              <w:t>5 osób</w:t>
            </w:r>
          </w:p>
          <w:p w:rsidR="00C61BDD" w:rsidRPr="004D1E4D" w:rsidRDefault="00C61BDD">
            <w:pPr>
              <w:jc w:val="center"/>
              <w:rPr>
                <w:rFonts w:ascii="Arial" w:hAnsi="Arial" w:cs="Arial"/>
              </w:rPr>
            </w:pPr>
          </w:p>
          <w:p w:rsidR="00C61BDD" w:rsidRPr="004D1E4D" w:rsidRDefault="00C61BDD">
            <w:pPr>
              <w:jc w:val="center"/>
              <w:rPr>
                <w:rFonts w:ascii="Arial" w:hAnsi="Arial" w:cs="Arial"/>
              </w:rPr>
            </w:pPr>
          </w:p>
          <w:p w:rsidR="00C61BDD" w:rsidRPr="004D1E4D" w:rsidRDefault="00C61BDD">
            <w:pPr>
              <w:jc w:val="center"/>
              <w:rPr>
                <w:rFonts w:ascii="Arial" w:hAnsi="Arial" w:cs="Arial"/>
              </w:rPr>
            </w:pPr>
            <w:r w:rsidRPr="004D1E4D">
              <w:rPr>
                <w:rFonts w:ascii="Arial" w:hAnsi="Arial" w:cs="Arial"/>
                <w:sz w:val="22"/>
                <w:szCs w:val="22"/>
              </w:rPr>
              <w:t>w przypadku większej liczby chętnych</w:t>
            </w:r>
          </w:p>
          <w:p w:rsidR="00C61BDD" w:rsidRPr="004D1E4D" w:rsidRDefault="00C61BDD">
            <w:pPr>
              <w:jc w:val="center"/>
              <w:rPr>
                <w:rFonts w:ascii="Arial" w:hAnsi="Arial" w:cs="Arial"/>
              </w:rPr>
            </w:pPr>
            <w:r w:rsidRPr="004D1E4D">
              <w:rPr>
                <w:rFonts w:ascii="Arial" w:hAnsi="Arial" w:cs="Arial"/>
                <w:sz w:val="22"/>
                <w:szCs w:val="22"/>
              </w:rPr>
              <w:t xml:space="preserve">możliwość utworzenia II grupy </w:t>
            </w:r>
          </w:p>
          <w:p w:rsidR="00C61BDD" w:rsidRPr="004D1E4D" w:rsidRDefault="00C61BDD">
            <w:pPr>
              <w:jc w:val="center"/>
              <w:rPr>
                <w:rFonts w:ascii="Arial" w:hAnsi="Arial" w:cs="Arial"/>
              </w:rPr>
            </w:pPr>
          </w:p>
          <w:p w:rsidR="00C61BDD" w:rsidRPr="004D1E4D" w:rsidRDefault="00C61B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61BDD" w:rsidRPr="004D1E4D" w:rsidRDefault="00C61BDD">
            <w:pPr>
              <w:jc w:val="center"/>
              <w:rPr>
                <w:rFonts w:ascii="Arial" w:hAnsi="Arial" w:cs="Arial"/>
              </w:rPr>
            </w:pPr>
            <w:r w:rsidRPr="004D1E4D">
              <w:rPr>
                <w:rFonts w:ascii="Arial" w:hAnsi="Arial" w:cs="Arial"/>
                <w:sz w:val="22"/>
                <w:szCs w:val="22"/>
              </w:rPr>
              <w:t>I-II kwartał 2018 r.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61BDD" w:rsidRPr="004D1E4D" w:rsidRDefault="00C61BDD">
            <w:pPr>
              <w:jc w:val="center"/>
              <w:rPr>
                <w:rFonts w:ascii="Arial" w:hAnsi="Arial" w:cs="Arial"/>
              </w:rPr>
            </w:pPr>
            <w:r w:rsidRPr="004D1E4D">
              <w:rPr>
                <w:rFonts w:ascii="Arial" w:hAnsi="Arial" w:cs="Arial"/>
                <w:sz w:val="22"/>
                <w:szCs w:val="22"/>
              </w:rPr>
              <w:t>180-200 h</w:t>
            </w:r>
          </w:p>
          <w:p w:rsidR="00C61BDD" w:rsidRPr="004D1E4D" w:rsidRDefault="00C61B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61BDD" w:rsidRPr="004D1E4D" w:rsidRDefault="00C61BDD" w:rsidP="00210D9A">
            <w:pPr>
              <w:rPr>
                <w:rFonts w:ascii="Arial" w:hAnsi="Arial" w:cs="Arial"/>
                <w:iCs/>
              </w:rPr>
            </w:pPr>
            <w:r w:rsidRPr="004D1E4D">
              <w:rPr>
                <w:rFonts w:ascii="Arial" w:hAnsi="Arial" w:cs="Arial"/>
                <w:iCs/>
                <w:sz w:val="22"/>
                <w:szCs w:val="22"/>
              </w:rPr>
              <w:t xml:space="preserve">Po ukończeniu szkolenia osoba otrzyma </w:t>
            </w:r>
            <w:r w:rsidRPr="004D1E4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zaświadczenia o ukończeniu kursu, zgodnie z Rozporządzeniem MEN oraz </w:t>
            </w:r>
            <w:r w:rsidRPr="004D1E4D">
              <w:rPr>
                <w:rFonts w:ascii="Arial" w:hAnsi="Arial" w:cs="Arial"/>
                <w:iCs/>
                <w:sz w:val="22"/>
                <w:szCs w:val="22"/>
              </w:rPr>
              <w:t xml:space="preserve"> dyplom czeladniczy potwierdzający kwalifikacje zawodowe</w:t>
            </w:r>
          </w:p>
        </w:tc>
      </w:tr>
      <w:tr w:rsidR="00C61BDD" w:rsidRPr="004D1E4D" w:rsidTr="004D1E4D">
        <w:trPr>
          <w:trHeight w:val="3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BDD" w:rsidRPr="004D1E4D" w:rsidRDefault="00C61BDD" w:rsidP="00AA0173">
            <w:pPr>
              <w:jc w:val="center"/>
              <w:rPr>
                <w:rFonts w:ascii="Arial" w:hAnsi="Arial" w:cs="Arial"/>
              </w:rPr>
            </w:pPr>
            <w:r w:rsidRPr="004D1E4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61BDD" w:rsidRPr="004D1E4D" w:rsidRDefault="00C61BDD" w:rsidP="00AA0173">
            <w:pPr>
              <w:rPr>
                <w:rFonts w:ascii="Arial" w:hAnsi="Arial" w:cs="Arial"/>
                <w:b/>
              </w:rPr>
            </w:pPr>
            <w:r w:rsidRPr="004D1E4D">
              <w:rPr>
                <w:rFonts w:ascii="Arial" w:hAnsi="Arial" w:cs="Arial"/>
                <w:b/>
                <w:sz w:val="22"/>
                <w:szCs w:val="22"/>
              </w:rPr>
              <w:t>Kurs księgowości z obsługą programów księgowo-placowych: Symfonia, Płatnik, Optima</w:t>
            </w:r>
          </w:p>
          <w:p w:rsidR="00C61BDD" w:rsidRPr="004D1E4D" w:rsidRDefault="00C61BDD" w:rsidP="00AA0173">
            <w:pPr>
              <w:rPr>
                <w:rFonts w:ascii="Arial" w:hAnsi="Arial" w:cs="Arial"/>
                <w:b/>
              </w:rPr>
            </w:pPr>
          </w:p>
          <w:p w:rsidR="00C61BDD" w:rsidRPr="004D1E4D" w:rsidRDefault="00C61BDD" w:rsidP="00AA0173">
            <w:pPr>
              <w:rPr>
                <w:rFonts w:ascii="Arial" w:hAnsi="Arial" w:cs="Arial"/>
              </w:rPr>
            </w:pPr>
            <w:r w:rsidRPr="004D1E4D">
              <w:rPr>
                <w:rStyle w:val="Strong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Źródło finansowania: POWER 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61BDD" w:rsidRPr="004D1E4D" w:rsidRDefault="00C61BDD" w:rsidP="00624FB9">
            <w:pPr>
              <w:shd w:val="clear" w:color="auto" w:fill="FFFFFF"/>
              <w:ind w:right="240"/>
              <w:rPr>
                <w:rFonts w:ascii="Arial" w:hAnsi="Arial" w:cs="Arial"/>
              </w:rPr>
            </w:pPr>
            <w:r w:rsidRPr="004D1E4D">
              <w:rPr>
                <w:rFonts w:ascii="Arial" w:hAnsi="Arial" w:cs="Arial"/>
                <w:sz w:val="22"/>
                <w:szCs w:val="22"/>
              </w:rPr>
              <w:t xml:space="preserve">Osoby bezrobotne zarejestrowane </w:t>
            </w:r>
            <w:r w:rsidRPr="004D1E4D">
              <w:rPr>
                <w:rFonts w:ascii="Arial" w:hAnsi="Arial" w:cs="Arial"/>
                <w:sz w:val="22"/>
                <w:szCs w:val="22"/>
              </w:rPr>
              <w:br/>
              <w:t>w PUP w Kołobrzegu:</w:t>
            </w:r>
          </w:p>
          <w:p w:rsidR="00C61BDD" w:rsidRPr="004D1E4D" w:rsidRDefault="00C61BDD" w:rsidP="00624FB9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D1E4D">
              <w:rPr>
                <w:rFonts w:ascii="Arial" w:hAnsi="Arial" w:cs="Arial"/>
                <w:sz w:val="22"/>
                <w:szCs w:val="22"/>
              </w:rPr>
              <w:t>w wieku 18 – 29  tzw. młodzieżą NEET, tzn.</w:t>
            </w:r>
          </w:p>
          <w:p w:rsidR="00C61BDD" w:rsidRPr="004D1E4D" w:rsidRDefault="00C61BDD" w:rsidP="00624FB9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D1E4D">
              <w:rPr>
                <w:rFonts w:ascii="Arial" w:hAnsi="Arial" w:cs="Arial"/>
                <w:sz w:val="22"/>
                <w:szCs w:val="22"/>
              </w:rPr>
              <w:t xml:space="preserve">nie pracującą </w:t>
            </w:r>
          </w:p>
          <w:p w:rsidR="00C61BDD" w:rsidRPr="004D1E4D" w:rsidRDefault="00C61BDD" w:rsidP="00624FB9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D1E4D">
              <w:rPr>
                <w:rFonts w:ascii="Arial" w:hAnsi="Arial" w:cs="Arial"/>
                <w:sz w:val="22"/>
                <w:szCs w:val="22"/>
              </w:rPr>
              <w:t>nie kształcącą się (nie uczestniczącą w kształceniu formalnym w trybie stacjonarnym),</w:t>
            </w:r>
          </w:p>
          <w:p w:rsidR="00C61BDD" w:rsidRPr="004D1E4D" w:rsidRDefault="00C61BDD" w:rsidP="00624FB9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D1E4D">
              <w:rPr>
                <w:rFonts w:ascii="Arial" w:hAnsi="Arial" w:cs="Arial"/>
                <w:sz w:val="22"/>
                <w:szCs w:val="22"/>
              </w:rPr>
              <w:t xml:space="preserve"> nie szkolącą się (nie uczestniczącą w pozaszkolnych zajęciach mających na celu uzyskanie, uzupełnienie lub doskonalenie kwalifikacji zawodowych w okresie ostatnich 4 tygodni)</w:t>
            </w:r>
          </w:p>
          <w:p w:rsidR="00C61BDD" w:rsidRPr="004D1E4D" w:rsidRDefault="00C61BDD" w:rsidP="00624FB9">
            <w:pPr>
              <w:numPr>
                <w:ilvl w:val="0"/>
                <w:numId w:val="7"/>
              </w:numPr>
              <w:shd w:val="clear" w:color="auto" w:fill="FFFFFF"/>
              <w:ind w:right="240"/>
              <w:rPr>
                <w:rFonts w:ascii="Arial" w:hAnsi="Arial" w:cs="Arial"/>
              </w:rPr>
            </w:pPr>
            <w:r w:rsidRPr="004D1E4D">
              <w:rPr>
                <w:rFonts w:ascii="Arial" w:hAnsi="Arial" w:cs="Arial"/>
                <w:sz w:val="22"/>
                <w:szCs w:val="22"/>
              </w:rPr>
              <w:t xml:space="preserve">posiadające I lub II profil pomocy </w:t>
            </w:r>
          </w:p>
          <w:p w:rsidR="00C61BDD" w:rsidRPr="004D1E4D" w:rsidRDefault="00C61BDD" w:rsidP="00624FB9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D1E4D">
              <w:rPr>
                <w:rFonts w:ascii="Arial" w:hAnsi="Arial" w:cs="Arial"/>
                <w:sz w:val="22"/>
                <w:szCs w:val="22"/>
              </w:rPr>
              <w:t>Dodatkowo:  osoby w wieku 18 – 25 lat zarejestrowane nie dłużej niż 4 miesiące</w:t>
            </w:r>
          </w:p>
          <w:p w:rsidR="00C61BDD" w:rsidRPr="004D1E4D" w:rsidRDefault="00C61BDD" w:rsidP="00624FB9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D1E4D">
              <w:rPr>
                <w:rFonts w:ascii="Arial" w:hAnsi="Arial" w:cs="Arial"/>
                <w:sz w:val="22"/>
                <w:szCs w:val="22"/>
              </w:rPr>
              <w:t xml:space="preserve">z pozytywną opinia o celowości uczestnictwa </w:t>
            </w:r>
            <w:r w:rsidRPr="004D1E4D">
              <w:rPr>
                <w:rFonts w:ascii="Arial" w:hAnsi="Arial" w:cs="Arial"/>
                <w:sz w:val="22"/>
                <w:szCs w:val="22"/>
              </w:rPr>
              <w:br/>
              <w:t xml:space="preserve">w szkoleniu wydaną przez doradcę zawodowego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61BDD" w:rsidRPr="004D1E4D" w:rsidRDefault="00C61BDD" w:rsidP="00AA0173">
            <w:pPr>
              <w:jc w:val="center"/>
              <w:rPr>
                <w:rFonts w:ascii="Arial" w:hAnsi="Arial" w:cs="Arial"/>
              </w:rPr>
            </w:pPr>
            <w:r w:rsidRPr="004D1E4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61BDD" w:rsidRPr="004D1E4D" w:rsidRDefault="00C61BDD" w:rsidP="00AA0173">
            <w:pPr>
              <w:jc w:val="center"/>
              <w:rPr>
                <w:rFonts w:ascii="Arial" w:hAnsi="Arial" w:cs="Arial"/>
              </w:rPr>
            </w:pPr>
            <w:r w:rsidRPr="004D1E4D">
              <w:rPr>
                <w:rFonts w:ascii="Arial" w:hAnsi="Arial" w:cs="Arial"/>
                <w:sz w:val="22"/>
                <w:szCs w:val="22"/>
              </w:rPr>
              <w:t>I-II kwartał 2018 r.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61BDD" w:rsidRPr="004D1E4D" w:rsidRDefault="00C61BDD" w:rsidP="00AA0173">
            <w:pPr>
              <w:jc w:val="center"/>
              <w:rPr>
                <w:rFonts w:ascii="Arial" w:hAnsi="Arial" w:cs="Arial"/>
              </w:rPr>
            </w:pPr>
            <w:r w:rsidRPr="004D1E4D">
              <w:rPr>
                <w:rFonts w:ascii="Arial" w:hAnsi="Arial" w:cs="Arial"/>
                <w:sz w:val="22"/>
                <w:szCs w:val="22"/>
              </w:rPr>
              <w:t>80-100 h</w:t>
            </w:r>
          </w:p>
          <w:p w:rsidR="00C61BDD" w:rsidRPr="004D1E4D" w:rsidRDefault="00C61BDD" w:rsidP="00AA0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61BDD" w:rsidRPr="004D1E4D" w:rsidRDefault="00C61BDD" w:rsidP="00624FB9">
            <w:pPr>
              <w:rPr>
                <w:rFonts w:ascii="Arial" w:hAnsi="Arial" w:cs="Arial"/>
                <w:iCs/>
              </w:rPr>
            </w:pPr>
            <w:r w:rsidRPr="004D1E4D">
              <w:rPr>
                <w:rFonts w:ascii="Arial" w:hAnsi="Arial" w:cs="Arial"/>
                <w:iCs/>
                <w:sz w:val="22"/>
                <w:szCs w:val="22"/>
              </w:rPr>
              <w:t>Po ukończeniu szkolenia osoba otrzyma zaświadczenia o ukończeniu kursu.</w:t>
            </w:r>
          </w:p>
        </w:tc>
      </w:tr>
      <w:tr w:rsidR="00C61BDD" w:rsidRPr="004D1E4D" w:rsidTr="004D1E4D">
        <w:trPr>
          <w:trHeight w:val="3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BDD" w:rsidRPr="004D1E4D" w:rsidRDefault="00C61BDD" w:rsidP="004F2618">
            <w:pPr>
              <w:jc w:val="center"/>
              <w:rPr>
                <w:rFonts w:ascii="Arial" w:hAnsi="Arial" w:cs="Arial"/>
              </w:rPr>
            </w:pPr>
            <w:r w:rsidRPr="004D1E4D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61BDD" w:rsidRPr="004D1E4D" w:rsidRDefault="00C61BDD" w:rsidP="004F2618">
            <w:pPr>
              <w:jc w:val="center"/>
              <w:rPr>
                <w:rFonts w:ascii="Arial" w:hAnsi="Arial" w:cs="Arial"/>
                <w:b/>
              </w:rPr>
            </w:pPr>
            <w:r w:rsidRPr="004D1E4D">
              <w:rPr>
                <w:rFonts w:ascii="Arial" w:hAnsi="Arial" w:cs="Arial"/>
                <w:b/>
                <w:sz w:val="22"/>
                <w:szCs w:val="22"/>
              </w:rPr>
              <w:t>Kurs obsługi i konserwacji urządzeń energetycznych o napięciu do 1 kv</w:t>
            </w:r>
          </w:p>
          <w:p w:rsidR="00C61BDD" w:rsidRPr="004D1E4D" w:rsidRDefault="00C61BDD" w:rsidP="004F2618">
            <w:pPr>
              <w:jc w:val="center"/>
              <w:rPr>
                <w:rFonts w:ascii="Arial" w:hAnsi="Arial" w:cs="Arial"/>
                <w:b/>
              </w:rPr>
            </w:pPr>
            <w:r w:rsidRPr="004D1E4D">
              <w:rPr>
                <w:rStyle w:val="Strong"/>
                <w:rFonts w:ascii="Arial" w:hAnsi="Arial" w:cs="Arial"/>
                <w:sz w:val="22"/>
                <w:szCs w:val="22"/>
                <w:shd w:val="clear" w:color="auto" w:fill="FFFFFF"/>
              </w:rPr>
              <w:t>Źródło finansowania: POWER/RPO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61BDD" w:rsidRPr="004D1E4D" w:rsidRDefault="00C61BDD" w:rsidP="00806A13">
            <w:pPr>
              <w:shd w:val="clear" w:color="auto" w:fill="FFFFFF"/>
              <w:ind w:right="240"/>
              <w:rPr>
                <w:rFonts w:ascii="Arial" w:hAnsi="Arial" w:cs="Arial"/>
              </w:rPr>
            </w:pPr>
            <w:r w:rsidRPr="004D1E4D">
              <w:rPr>
                <w:rFonts w:ascii="Arial" w:hAnsi="Arial" w:cs="Arial"/>
                <w:bCs/>
                <w:sz w:val="22"/>
                <w:szCs w:val="22"/>
              </w:rPr>
              <w:t>Kurs kierowany jest do osób posiadających wiedzę i/lub doświadczenie w zagadnieniach elektrycznych, chcących przygotować się do egzaminu państwowego w zakresie eksploatacji i dozoru instalacji urządzeń elektrycznych</w:t>
            </w:r>
          </w:p>
          <w:p w:rsidR="00C61BDD" w:rsidRPr="004D1E4D" w:rsidRDefault="00C61BDD" w:rsidP="00806A13">
            <w:pPr>
              <w:shd w:val="clear" w:color="auto" w:fill="FFFFFF"/>
              <w:ind w:right="240"/>
              <w:jc w:val="center"/>
              <w:rPr>
                <w:rFonts w:ascii="Arial" w:hAnsi="Arial" w:cs="Arial"/>
                <w:b/>
              </w:rPr>
            </w:pPr>
          </w:p>
          <w:p w:rsidR="00C61BDD" w:rsidRPr="004D1E4D" w:rsidRDefault="00C61BDD" w:rsidP="00806A13">
            <w:pPr>
              <w:shd w:val="clear" w:color="auto" w:fill="FFFFFF"/>
              <w:ind w:right="240"/>
              <w:jc w:val="center"/>
              <w:rPr>
                <w:rFonts w:ascii="Arial" w:hAnsi="Arial" w:cs="Arial"/>
              </w:rPr>
            </w:pPr>
            <w:r w:rsidRPr="004D1E4D">
              <w:rPr>
                <w:rFonts w:ascii="Arial" w:hAnsi="Arial" w:cs="Arial"/>
                <w:b/>
                <w:sz w:val="22"/>
                <w:szCs w:val="22"/>
              </w:rPr>
              <w:t>POWER</w:t>
            </w:r>
          </w:p>
          <w:p w:rsidR="00C61BDD" w:rsidRPr="004D1E4D" w:rsidRDefault="00C61BDD" w:rsidP="00806A13">
            <w:pPr>
              <w:shd w:val="clear" w:color="auto" w:fill="FFFFFF"/>
              <w:ind w:right="240"/>
              <w:rPr>
                <w:rFonts w:ascii="Arial" w:hAnsi="Arial" w:cs="Arial"/>
              </w:rPr>
            </w:pPr>
            <w:r w:rsidRPr="004D1E4D">
              <w:rPr>
                <w:rFonts w:ascii="Arial" w:hAnsi="Arial" w:cs="Arial"/>
                <w:sz w:val="22"/>
                <w:szCs w:val="22"/>
              </w:rPr>
              <w:t xml:space="preserve">Osoby bezrobotne zarejestrowane </w:t>
            </w:r>
            <w:r w:rsidRPr="004D1E4D">
              <w:rPr>
                <w:rFonts w:ascii="Arial" w:hAnsi="Arial" w:cs="Arial"/>
                <w:sz w:val="22"/>
                <w:szCs w:val="22"/>
              </w:rPr>
              <w:br/>
              <w:t>w PUP w Kołobrzegu:</w:t>
            </w:r>
          </w:p>
          <w:p w:rsidR="00C61BDD" w:rsidRPr="004D1E4D" w:rsidRDefault="00C61BDD" w:rsidP="00806A13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D1E4D">
              <w:rPr>
                <w:rFonts w:ascii="Arial" w:hAnsi="Arial" w:cs="Arial"/>
                <w:sz w:val="22"/>
                <w:szCs w:val="22"/>
              </w:rPr>
              <w:t>w wieku 18 – 29  tzw. młodzieżą NEET, tzn.</w:t>
            </w:r>
          </w:p>
          <w:p w:rsidR="00C61BDD" w:rsidRPr="004D1E4D" w:rsidRDefault="00C61BDD" w:rsidP="00806A13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D1E4D">
              <w:rPr>
                <w:rFonts w:ascii="Arial" w:hAnsi="Arial" w:cs="Arial"/>
                <w:sz w:val="22"/>
                <w:szCs w:val="22"/>
              </w:rPr>
              <w:t xml:space="preserve">nie pracującą </w:t>
            </w:r>
          </w:p>
          <w:p w:rsidR="00C61BDD" w:rsidRPr="004D1E4D" w:rsidRDefault="00C61BDD" w:rsidP="00806A13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D1E4D">
              <w:rPr>
                <w:rFonts w:ascii="Arial" w:hAnsi="Arial" w:cs="Arial"/>
                <w:sz w:val="22"/>
                <w:szCs w:val="22"/>
              </w:rPr>
              <w:t>nie kształcącą się (nie uczestniczącą w kształceniu formalnym w trybie stacjonarnym),</w:t>
            </w:r>
          </w:p>
          <w:p w:rsidR="00C61BDD" w:rsidRPr="004D1E4D" w:rsidRDefault="00C61BDD" w:rsidP="00806A13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D1E4D">
              <w:rPr>
                <w:rFonts w:ascii="Arial" w:hAnsi="Arial" w:cs="Arial"/>
                <w:sz w:val="22"/>
                <w:szCs w:val="22"/>
              </w:rPr>
              <w:t xml:space="preserve"> nie szkolącą się (nie uczestniczącą w pozaszkolnych zajęciach mających na celu uzyskanie, uzupełnienie lub doskonalenie kwalifikacji zawodowych w okresie ostatnich 4 tygodni)</w:t>
            </w:r>
          </w:p>
          <w:p w:rsidR="00C61BDD" w:rsidRPr="004D1E4D" w:rsidRDefault="00C61BDD" w:rsidP="00806A13">
            <w:pPr>
              <w:numPr>
                <w:ilvl w:val="0"/>
                <w:numId w:val="7"/>
              </w:numPr>
              <w:shd w:val="clear" w:color="auto" w:fill="FFFFFF"/>
              <w:ind w:right="240"/>
              <w:rPr>
                <w:rFonts w:ascii="Arial" w:hAnsi="Arial" w:cs="Arial"/>
              </w:rPr>
            </w:pPr>
            <w:r w:rsidRPr="004D1E4D">
              <w:rPr>
                <w:rFonts w:ascii="Arial" w:hAnsi="Arial" w:cs="Arial"/>
                <w:sz w:val="22"/>
                <w:szCs w:val="22"/>
              </w:rPr>
              <w:t xml:space="preserve">posiadające I lub II profil pomocy </w:t>
            </w:r>
          </w:p>
          <w:p w:rsidR="00C61BDD" w:rsidRPr="004D1E4D" w:rsidRDefault="00C61BDD" w:rsidP="00806A13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D1E4D">
              <w:rPr>
                <w:rFonts w:ascii="Arial" w:hAnsi="Arial" w:cs="Arial"/>
                <w:sz w:val="22"/>
                <w:szCs w:val="22"/>
              </w:rPr>
              <w:t>Dodatkowo:  osoby w wieku 18 – 25 lat zarejestrowane nie dłużej niż 4 miesiące</w:t>
            </w:r>
          </w:p>
          <w:p w:rsidR="00C61BDD" w:rsidRPr="004D1E4D" w:rsidRDefault="00C61BDD" w:rsidP="00806A13">
            <w:pPr>
              <w:shd w:val="clear" w:color="auto" w:fill="FFFFFF"/>
              <w:ind w:right="240"/>
              <w:rPr>
                <w:rFonts w:ascii="Arial" w:hAnsi="Arial" w:cs="Arial"/>
              </w:rPr>
            </w:pPr>
            <w:r w:rsidRPr="004D1E4D">
              <w:rPr>
                <w:rFonts w:ascii="Arial" w:hAnsi="Arial" w:cs="Arial"/>
                <w:sz w:val="22"/>
                <w:szCs w:val="22"/>
              </w:rPr>
              <w:t xml:space="preserve">z pozytywną opinia o celowości uczestnictwa </w:t>
            </w:r>
            <w:r w:rsidRPr="004D1E4D">
              <w:rPr>
                <w:rFonts w:ascii="Arial" w:hAnsi="Arial" w:cs="Arial"/>
                <w:sz w:val="22"/>
                <w:szCs w:val="22"/>
              </w:rPr>
              <w:br/>
              <w:t>w szkoleniu wydaną przez doradcę zawodowego</w:t>
            </w:r>
          </w:p>
          <w:p w:rsidR="00C61BDD" w:rsidRDefault="00C61BDD" w:rsidP="00806A13">
            <w:pPr>
              <w:shd w:val="clear" w:color="auto" w:fill="FFFFFF"/>
              <w:ind w:right="240"/>
              <w:jc w:val="center"/>
              <w:rPr>
                <w:rFonts w:ascii="Arial" w:hAnsi="Arial" w:cs="Arial"/>
                <w:b/>
              </w:rPr>
            </w:pPr>
          </w:p>
          <w:p w:rsidR="00C61BDD" w:rsidRPr="004D1E4D" w:rsidRDefault="00C61BDD" w:rsidP="00806A13">
            <w:pPr>
              <w:shd w:val="clear" w:color="auto" w:fill="FFFFFF"/>
              <w:ind w:right="240"/>
              <w:jc w:val="center"/>
              <w:rPr>
                <w:rFonts w:ascii="Arial" w:hAnsi="Arial" w:cs="Arial"/>
                <w:b/>
              </w:rPr>
            </w:pPr>
            <w:r w:rsidRPr="004D1E4D">
              <w:rPr>
                <w:rFonts w:ascii="Arial" w:hAnsi="Arial" w:cs="Arial"/>
                <w:b/>
                <w:sz w:val="22"/>
                <w:szCs w:val="22"/>
              </w:rPr>
              <w:t>RPO</w:t>
            </w:r>
          </w:p>
          <w:p w:rsidR="00C61BDD" w:rsidRPr="00C6109E" w:rsidRDefault="00C61BDD" w:rsidP="00806A13">
            <w:pPr>
              <w:shd w:val="clear" w:color="auto" w:fill="FFFFFF"/>
              <w:ind w:right="240"/>
              <w:rPr>
                <w:rFonts w:ascii="Arial" w:hAnsi="Arial" w:cs="Arial"/>
              </w:rPr>
            </w:pPr>
            <w:r w:rsidRPr="004D1E4D">
              <w:rPr>
                <w:rFonts w:ascii="Arial" w:hAnsi="Arial" w:cs="Arial"/>
                <w:sz w:val="22"/>
                <w:szCs w:val="22"/>
              </w:rPr>
              <w:t xml:space="preserve">Osoby bezrobotne zarejestrowane </w:t>
            </w:r>
            <w:r w:rsidRPr="004D1E4D">
              <w:rPr>
                <w:rFonts w:ascii="Arial" w:hAnsi="Arial" w:cs="Arial"/>
                <w:sz w:val="22"/>
                <w:szCs w:val="22"/>
              </w:rPr>
              <w:br/>
              <w:t>w PUP w Kołobrzegu:</w:t>
            </w:r>
          </w:p>
          <w:p w:rsidR="00C61BDD" w:rsidRPr="004D1E4D" w:rsidRDefault="00C61BDD" w:rsidP="00806A13">
            <w:pPr>
              <w:numPr>
                <w:ilvl w:val="0"/>
                <w:numId w:val="7"/>
              </w:numPr>
              <w:shd w:val="clear" w:color="auto" w:fill="FFFFFF"/>
              <w:ind w:right="240"/>
              <w:rPr>
                <w:rFonts w:ascii="Arial" w:hAnsi="Arial" w:cs="Arial"/>
              </w:rPr>
            </w:pPr>
            <w:r w:rsidRPr="004D1E4D">
              <w:rPr>
                <w:rFonts w:ascii="Arial" w:hAnsi="Arial" w:cs="Arial"/>
                <w:sz w:val="22"/>
                <w:szCs w:val="22"/>
              </w:rPr>
              <w:t>w wieku powyżej  30 roku życia, znajdujące się w szczególnie trudnej sytuacji na rynku pracy tj:</w:t>
            </w:r>
          </w:p>
          <w:p w:rsidR="00C61BDD" w:rsidRPr="004D1E4D" w:rsidRDefault="00C61BDD" w:rsidP="00806A13">
            <w:pPr>
              <w:numPr>
                <w:ilvl w:val="0"/>
                <w:numId w:val="7"/>
              </w:numPr>
              <w:shd w:val="clear" w:color="auto" w:fill="FFFFFF"/>
              <w:ind w:right="240"/>
              <w:rPr>
                <w:rFonts w:ascii="Arial" w:hAnsi="Arial" w:cs="Arial"/>
              </w:rPr>
            </w:pPr>
            <w:r w:rsidRPr="004D1E4D">
              <w:rPr>
                <w:rFonts w:ascii="Arial" w:hAnsi="Arial" w:cs="Arial"/>
                <w:sz w:val="22"/>
                <w:szCs w:val="22"/>
              </w:rPr>
              <w:t>powyżej 50 roku życia,</w:t>
            </w:r>
          </w:p>
          <w:p w:rsidR="00C61BDD" w:rsidRPr="004D1E4D" w:rsidRDefault="00C61BDD" w:rsidP="00806A13">
            <w:pPr>
              <w:numPr>
                <w:ilvl w:val="0"/>
                <w:numId w:val="7"/>
              </w:numPr>
              <w:shd w:val="clear" w:color="auto" w:fill="FFFFFF"/>
              <w:ind w:right="240"/>
              <w:rPr>
                <w:rFonts w:ascii="Arial" w:hAnsi="Arial" w:cs="Arial"/>
              </w:rPr>
            </w:pPr>
            <w:r w:rsidRPr="004D1E4D">
              <w:rPr>
                <w:rFonts w:ascii="Arial" w:hAnsi="Arial" w:cs="Arial"/>
                <w:sz w:val="22"/>
                <w:szCs w:val="22"/>
              </w:rPr>
              <w:t>kobiety,</w:t>
            </w:r>
          </w:p>
          <w:p w:rsidR="00C61BDD" w:rsidRPr="004D1E4D" w:rsidRDefault="00C61BDD" w:rsidP="00806A13">
            <w:pPr>
              <w:numPr>
                <w:ilvl w:val="0"/>
                <w:numId w:val="7"/>
              </w:numPr>
              <w:shd w:val="clear" w:color="auto" w:fill="FFFFFF"/>
              <w:ind w:right="240"/>
              <w:rPr>
                <w:rFonts w:ascii="Arial" w:hAnsi="Arial" w:cs="Arial"/>
              </w:rPr>
            </w:pPr>
            <w:r w:rsidRPr="004D1E4D">
              <w:rPr>
                <w:rFonts w:ascii="Arial" w:hAnsi="Arial" w:cs="Arial"/>
                <w:sz w:val="22"/>
                <w:szCs w:val="22"/>
              </w:rPr>
              <w:t xml:space="preserve"> niepełnosprawne,</w:t>
            </w:r>
          </w:p>
          <w:p w:rsidR="00C61BDD" w:rsidRPr="004D1E4D" w:rsidRDefault="00C61BDD" w:rsidP="00806A13">
            <w:pPr>
              <w:numPr>
                <w:ilvl w:val="0"/>
                <w:numId w:val="7"/>
              </w:numPr>
              <w:shd w:val="clear" w:color="auto" w:fill="FFFFFF"/>
              <w:ind w:right="240"/>
              <w:rPr>
                <w:rFonts w:ascii="Arial" w:hAnsi="Arial" w:cs="Arial"/>
              </w:rPr>
            </w:pPr>
            <w:r w:rsidRPr="004D1E4D">
              <w:rPr>
                <w:rFonts w:ascii="Arial" w:hAnsi="Arial" w:cs="Arial"/>
                <w:sz w:val="22"/>
                <w:szCs w:val="22"/>
              </w:rPr>
              <w:t>długotrwale bezrobotne  (pozostające bez pracy powyżej 12 miesięcy)</w:t>
            </w:r>
          </w:p>
          <w:p w:rsidR="00C61BDD" w:rsidRPr="004D1E4D" w:rsidRDefault="00C61BDD" w:rsidP="00806A13">
            <w:pPr>
              <w:shd w:val="clear" w:color="auto" w:fill="FFFFFF"/>
              <w:ind w:right="240"/>
              <w:rPr>
                <w:rFonts w:ascii="Arial" w:hAnsi="Arial" w:cs="Arial"/>
              </w:rPr>
            </w:pPr>
            <w:r w:rsidRPr="004D1E4D">
              <w:rPr>
                <w:rFonts w:ascii="Arial" w:hAnsi="Arial" w:cs="Arial"/>
                <w:sz w:val="22"/>
                <w:szCs w:val="22"/>
              </w:rPr>
              <w:t xml:space="preserve"> nisko wykwalifikowane, tj. nie posiadające wykształcenia pomaturalnego/policealnego oraz wyższego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61BDD" w:rsidRPr="004D1E4D" w:rsidRDefault="00C61BDD" w:rsidP="00D62FDC">
            <w:pPr>
              <w:jc w:val="center"/>
              <w:rPr>
                <w:rFonts w:ascii="Arial" w:hAnsi="Arial" w:cs="Arial"/>
              </w:rPr>
            </w:pPr>
            <w:r w:rsidRPr="004D1E4D">
              <w:rPr>
                <w:rFonts w:ascii="Arial" w:hAnsi="Arial" w:cs="Arial"/>
                <w:sz w:val="22"/>
                <w:szCs w:val="22"/>
              </w:rPr>
              <w:t>5 osób</w:t>
            </w:r>
          </w:p>
          <w:p w:rsidR="00C61BDD" w:rsidRPr="004D1E4D" w:rsidRDefault="00C61BDD" w:rsidP="00D62FDC">
            <w:pPr>
              <w:jc w:val="center"/>
              <w:rPr>
                <w:rFonts w:ascii="Arial" w:hAnsi="Arial" w:cs="Arial"/>
              </w:rPr>
            </w:pPr>
          </w:p>
          <w:p w:rsidR="00C61BDD" w:rsidRPr="004D1E4D" w:rsidRDefault="00C61BDD" w:rsidP="00D62FDC">
            <w:pPr>
              <w:jc w:val="center"/>
              <w:rPr>
                <w:rFonts w:ascii="Arial" w:hAnsi="Arial" w:cs="Arial"/>
              </w:rPr>
            </w:pPr>
          </w:p>
          <w:p w:rsidR="00C61BDD" w:rsidRPr="004D1E4D" w:rsidRDefault="00C61BDD" w:rsidP="00D62FDC">
            <w:pPr>
              <w:jc w:val="center"/>
              <w:rPr>
                <w:rFonts w:ascii="Arial" w:hAnsi="Arial" w:cs="Arial"/>
              </w:rPr>
            </w:pPr>
            <w:r w:rsidRPr="004D1E4D">
              <w:rPr>
                <w:rFonts w:ascii="Arial" w:hAnsi="Arial" w:cs="Arial"/>
                <w:sz w:val="22"/>
                <w:szCs w:val="22"/>
              </w:rPr>
              <w:t>w przypadku większej liczby chętnych</w:t>
            </w:r>
          </w:p>
          <w:p w:rsidR="00C61BDD" w:rsidRPr="004D1E4D" w:rsidRDefault="00C61BDD" w:rsidP="00D62FDC">
            <w:pPr>
              <w:jc w:val="center"/>
              <w:rPr>
                <w:rFonts w:ascii="Arial" w:hAnsi="Arial" w:cs="Arial"/>
              </w:rPr>
            </w:pPr>
            <w:r w:rsidRPr="004D1E4D">
              <w:rPr>
                <w:rFonts w:ascii="Arial" w:hAnsi="Arial" w:cs="Arial"/>
                <w:sz w:val="22"/>
                <w:szCs w:val="22"/>
              </w:rPr>
              <w:t xml:space="preserve">możliwość utworzenia II grupy </w:t>
            </w:r>
          </w:p>
          <w:p w:rsidR="00C61BDD" w:rsidRPr="004D1E4D" w:rsidRDefault="00C61BDD" w:rsidP="00D62FDC">
            <w:pPr>
              <w:ind w:left="54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61BDD" w:rsidRPr="004D1E4D" w:rsidRDefault="00C61BDD" w:rsidP="004F2618">
            <w:pPr>
              <w:jc w:val="center"/>
              <w:rPr>
                <w:rFonts w:ascii="Arial" w:hAnsi="Arial" w:cs="Arial"/>
              </w:rPr>
            </w:pPr>
            <w:r w:rsidRPr="004D1E4D">
              <w:rPr>
                <w:rFonts w:ascii="Arial" w:hAnsi="Arial" w:cs="Arial"/>
                <w:sz w:val="22"/>
                <w:szCs w:val="22"/>
              </w:rPr>
              <w:t>I-II kwartał 2018 r.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61BDD" w:rsidRPr="004D1E4D" w:rsidRDefault="00C61BDD" w:rsidP="004F2618">
            <w:pPr>
              <w:jc w:val="center"/>
              <w:rPr>
                <w:rFonts w:ascii="Arial" w:hAnsi="Arial" w:cs="Arial"/>
              </w:rPr>
            </w:pPr>
            <w:r w:rsidRPr="004D1E4D">
              <w:rPr>
                <w:rFonts w:ascii="Arial" w:hAnsi="Arial" w:cs="Arial"/>
                <w:sz w:val="22"/>
                <w:szCs w:val="22"/>
              </w:rPr>
              <w:t>36-45h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61BDD" w:rsidRPr="004D1E4D" w:rsidRDefault="00C61BDD" w:rsidP="00D62FDC">
            <w:pPr>
              <w:jc w:val="center"/>
              <w:rPr>
                <w:rFonts w:ascii="Arial" w:hAnsi="Arial" w:cs="Arial"/>
              </w:rPr>
            </w:pPr>
            <w:r w:rsidRPr="004D1E4D">
              <w:rPr>
                <w:rFonts w:ascii="Arial" w:hAnsi="Arial" w:cs="Arial"/>
                <w:sz w:val="22"/>
                <w:szCs w:val="22"/>
              </w:rPr>
              <w:t xml:space="preserve">Po ukończeniu szkolenia i pozytywnym zdaniu egzaminu państwowego osoba otrzyma </w:t>
            </w:r>
            <w:r w:rsidRPr="004D1E4D">
              <w:rPr>
                <w:rFonts w:ascii="Arial" w:hAnsi="Arial" w:cs="Arial"/>
                <w:bCs/>
                <w:sz w:val="22"/>
                <w:szCs w:val="22"/>
              </w:rPr>
              <w:t xml:space="preserve">świadectwo kwalifikacyjne </w:t>
            </w:r>
            <w:r w:rsidRPr="004D1E4D">
              <w:rPr>
                <w:rFonts w:ascii="Arial" w:hAnsi="Arial" w:cs="Arial"/>
                <w:sz w:val="22"/>
                <w:szCs w:val="22"/>
              </w:rPr>
              <w:t>obsługi i konserwacji urządzeń energetycznych o napięciu do 1 kv</w:t>
            </w:r>
          </w:p>
        </w:tc>
      </w:tr>
    </w:tbl>
    <w:p w:rsidR="00C61BDD" w:rsidRPr="004D1E4D" w:rsidRDefault="00C61BDD" w:rsidP="001160FA">
      <w:pPr>
        <w:rPr>
          <w:rFonts w:ascii="Arial" w:hAnsi="Arial" w:cs="Arial"/>
          <w:sz w:val="22"/>
          <w:szCs w:val="22"/>
        </w:rPr>
      </w:pPr>
    </w:p>
    <w:p w:rsidR="00C61BDD" w:rsidRPr="002D618E" w:rsidRDefault="00C61BDD" w:rsidP="002D618E">
      <w:pPr>
        <w:pStyle w:val="ListParagraph"/>
        <w:ind w:left="360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2D618E">
        <w:rPr>
          <w:rFonts w:ascii="Arial" w:hAnsi="Arial" w:cs="Arial"/>
          <w:sz w:val="18"/>
          <w:szCs w:val="18"/>
        </w:rPr>
        <w:t>Sporządziła: Marlena Widawska</w:t>
      </w:r>
    </w:p>
    <w:sectPr w:rsidR="00C61BDD" w:rsidRPr="002D618E" w:rsidSect="00FB6F86">
      <w:footerReference w:type="default" r:id="rId8"/>
      <w:pgSz w:w="16838" w:h="11906" w:orient="landscape" w:code="9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BDD" w:rsidRDefault="00C61BDD" w:rsidP="00DA33A2">
      <w:r>
        <w:separator/>
      </w:r>
    </w:p>
  </w:endnote>
  <w:endnote w:type="continuationSeparator" w:id="0">
    <w:p w:rsidR="00C61BDD" w:rsidRDefault="00C61BDD" w:rsidP="00DA3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BDD" w:rsidRDefault="00C61BDD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C61BDD" w:rsidRDefault="00C61B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BDD" w:rsidRDefault="00C61BDD" w:rsidP="00DA33A2">
      <w:r>
        <w:separator/>
      </w:r>
    </w:p>
  </w:footnote>
  <w:footnote w:type="continuationSeparator" w:id="0">
    <w:p w:rsidR="00C61BDD" w:rsidRDefault="00C61BDD" w:rsidP="00DA33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7A76"/>
    <w:multiLevelType w:val="hybridMultilevel"/>
    <w:tmpl w:val="9830D884"/>
    <w:lvl w:ilvl="0" w:tplc="0415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>
    <w:nsid w:val="0B032501"/>
    <w:multiLevelType w:val="hybridMultilevel"/>
    <w:tmpl w:val="8ED27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B0E66"/>
    <w:multiLevelType w:val="hybridMultilevel"/>
    <w:tmpl w:val="AC688806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B71D7"/>
    <w:multiLevelType w:val="hybridMultilevel"/>
    <w:tmpl w:val="50B0C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14222"/>
    <w:multiLevelType w:val="hybridMultilevel"/>
    <w:tmpl w:val="6F625B98"/>
    <w:lvl w:ilvl="0" w:tplc="6D5849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4D52B4D"/>
    <w:multiLevelType w:val="hybridMultilevel"/>
    <w:tmpl w:val="6F4E7BC4"/>
    <w:lvl w:ilvl="0" w:tplc="A782BC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BA81573"/>
    <w:multiLevelType w:val="multilevel"/>
    <w:tmpl w:val="016843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93F31F7"/>
    <w:multiLevelType w:val="multilevel"/>
    <w:tmpl w:val="F9A6D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B5C55B6"/>
    <w:multiLevelType w:val="multilevel"/>
    <w:tmpl w:val="C97C2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7"/>
    <w:lvlOverride w:ilvl="0">
      <w:startOverride w:val="3"/>
    </w:lvlOverride>
  </w:num>
  <w:num w:numId="6">
    <w:abstractNumId w:val="3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8D6"/>
    <w:rsid w:val="00056489"/>
    <w:rsid w:val="000B2866"/>
    <w:rsid w:val="0011035A"/>
    <w:rsid w:val="001160FA"/>
    <w:rsid w:val="00122ACD"/>
    <w:rsid w:val="00191EE0"/>
    <w:rsid w:val="001C0ABD"/>
    <w:rsid w:val="00210D9A"/>
    <w:rsid w:val="002D618E"/>
    <w:rsid w:val="00307BA0"/>
    <w:rsid w:val="00364EB0"/>
    <w:rsid w:val="003958D6"/>
    <w:rsid w:val="003B6ADF"/>
    <w:rsid w:val="00404A9D"/>
    <w:rsid w:val="00434684"/>
    <w:rsid w:val="00455547"/>
    <w:rsid w:val="00461C46"/>
    <w:rsid w:val="004B46A2"/>
    <w:rsid w:val="004D1E4D"/>
    <w:rsid w:val="004F2618"/>
    <w:rsid w:val="00581FCB"/>
    <w:rsid w:val="005A4945"/>
    <w:rsid w:val="00621796"/>
    <w:rsid w:val="00624FB9"/>
    <w:rsid w:val="006263F7"/>
    <w:rsid w:val="00675627"/>
    <w:rsid w:val="006D54B3"/>
    <w:rsid w:val="0075705A"/>
    <w:rsid w:val="0077312D"/>
    <w:rsid w:val="007972B2"/>
    <w:rsid w:val="007C6C53"/>
    <w:rsid w:val="00806A13"/>
    <w:rsid w:val="008F5335"/>
    <w:rsid w:val="009A525C"/>
    <w:rsid w:val="009B0723"/>
    <w:rsid w:val="009D1D85"/>
    <w:rsid w:val="00A1793C"/>
    <w:rsid w:val="00A30015"/>
    <w:rsid w:val="00A35B5D"/>
    <w:rsid w:val="00A726F9"/>
    <w:rsid w:val="00A90FDF"/>
    <w:rsid w:val="00A960FA"/>
    <w:rsid w:val="00AA0173"/>
    <w:rsid w:val="00B24058"/>
    <w:rsid w:val="00B461D6"/>
    <w:rsid w:val="00B57237"/>
    <w:rsid w:val="00B61BEE"/>
    <w:rsid w:val="00B91374"/>
    <w:rsid w:val="00C6109E"/>
    <w:rsid w:val="00C61BDD"/>
    <w:rsid w:val="00CE2706"/>
    <w:rsid w:val="00D62FDC"/>
    <w:rsid w:val="00D65F72"/>
    <w:rsid w:val="00D75A27"/>
    <w:rsid w:val="00D95FE2"/>
    <w:rsid w:val="00D96330"/>
    <w:rsid w:val="00DA33A2"/>
    <w:rsid w:val="00DD4A1E"/>
    <w:rsid w:val="00E50611"/>
    <w:rsid w:val="00EC10B9"/>
    <w:rsid w:val="00EF6A42"/>
    <w:rsid w:val="00FB6F86"/>
    <w:rsid w:val="00FD7D0A"/>
    <w:rsid w:val="00FE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70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46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793C"/>
    <w:rPr>
      <w:rFonts w:cs="Times New Roman"/>
      <w:sz w:val="2"/>
    </w:rPr>
  </w:style>
  <w:style w:type="character" w:styleId="Strong">
    <w:name w:val="Strong"/>
    <w:basedOn w:val="DefaultParagraphFont"/>
    <w:uiPriority w:val="99"/>
    <w:qFormat/>
    <w:rsid w:val="00B24058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6263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A33A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33A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A33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33A2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0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547</Words>
  <Characters>3282</Characters>
  <Application>Microsoft Office Outlook</Application>
  <DocSecurity>0</DocSecurity>
  <Lines>0</Lines>
  <Paragraphs>0</Paragraphs>
  <ScaleCrop>false</ScaleCrop>
  <Company>PUP dla Miasta Torunia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SZKOLEŃ Z FUNDUSZU PRACY NA 2011 ROK</dc:title>
  <dc:subject/>
  <dc:creator>PUP dla Miasta Torunia</dc:creator>
  <cp:keywords/>
  <dc:description/>
  <cp:lastModifiedBy>Dell</cp:lastModifiedBy>
  <cp:revision>2</cp:revision>
  <cp:lastPrinted>2018-01-19T09:32:00Z</cp:lastPrinted>
  <dcterms:created xsi:type="dcterms:W3CDTF">2018-02-07T12:50:00Z</dcterms:created>
  <dcterms:modified xsi:type="dcterms:W3CDTF">2018-02-07T12:50:00Z</dcterms:modified>
</cp:coreProperties>
</file>