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19" w:rsidRPr="00A74CAF" w:rsidRDefault="00B83019" w:rsidP="00975119">
      <w:pPr>
        <w:jc w:val="right"/>
        <w:rPr>
          <w:rFonts w:ascii="Book Antiqua" w:hAnsi="Book Antiqua" w:cs="Book Antiqua"/>
          <w:b/>
          <w:bCs/>
          <w:sz w:val="16"/>
          <w:szCs w:val="16"/>
          <w:u w:val="single"/>
        </w:rPr>
      </w:pPr>
      <w:r>
        <w:rPr>
          <w:rFonts w:ascii="Book Antiqua" w:hAnsi="Book Antiqua" w:cs="Book Antiqua"/>
          <w:b/>
          <w:bCs/>
          <w:sz w:val="16"/>
          <w:szCs w:val="16"/>
          <w:u w:val="single"/>
        </w:rPr>
        <w:t>W</w:t>
      </w:r>
      <w:r w:rsidRPr="00A74CAF">
        <w:rPr>
          <w:rFonts w:ascii="Book Antiqua" w:hAnsi="Book Antiqua" w:cs="Book Antiqua"/>
          <w:b/>
          <w:bCs/>
          <w:sz w:val="16"/>
          <w:szCs w:val="16"/>
          <w:u w:val="single"/>
        </w:rPr>
        <w:t>Bon</w:t>
      </w:r>
      <w:r>
        <w:rPr>
          <w:rFonts w:ascii="Book Antiqua" w:hAnsi="Book Antiqua" w:cs="Book Antiqua"/>
          <w:b/>
          <w:bCs/>
          <w:sz w:val="16"/>
          <w:szCs w:val="16"/>
          <w:u w:val="single"/>
        </w:rPr>
        <w:t>Zas</w:t>
      </w:r>
      <w:r w:rsidRPr="00A74CAF">
        <w:rPr>
          <w:rFonts w:ascii="Book Antiqua" w:hAnsi="Book Antiqua" w:cs="Book Antiqua"/>
          <w:b/>
          <w:bCs/>
          <w:sz w:val="16"/>
          <w:szCs w:val="16"/>
          <w:u w:val="single"/>
        </w:rPr>
        <w:t xml:space="preserve"> – 201</w:t>
      </w:r>
      <w:r>
        <w:rPr>
          <w:rFonts w:ascii="Book Antiqua" w:hAnsi="Book Antiqua" w:cs="Book Antiqua"/>
          <w:b/>
          <w:bCs/>
          <w:sz w:val="16"/>
          <w:szCs w:val="16"/>
          <w:u w:val="single"/>
        </w:rPr>
        <w:t>8</w:t>
      </w:r>
      <w:r w:rsidRPr="00A74CAF">
        <w:rPr>
          <w:rFonts w:ascii="Book Antiqua" w:hAnsi="Book Antiqua" w:cs="Book Antiqua"/>
          <w:b/>
          <w:bCs/>
          <w:sz w:val="16"/>
          <w:szCs w:val="16"/>
          <w:u w:val="single"/>
        </w:rPr>
        <w:t>/1</w:t>
      </w:r>
    </w:p>
    <w:p w:rsidR="00B83019" w:rsidRDefault="00B83019" w:rsidP="00BF6B7A">
      <w:pPr>
        <w:tabs>
          <w:tab w:val="left" w:pos="7961"/>
          <w:tab w:val="right" w:pos="9072"/>
        </w:tabs>
        <w:jc w:val="right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495.15pt;margin-top:-33.6pt;width:13.9pt;height:3.6pt;z-index:251658240;visibility:visible;mso-wrap-distance-top:3.6pt;mso-wrap-distance-bottom:3.6pt" strokecolor="white">
            <v:textbox>
              <w:txbxContent>
                <w:p w:rsidR="00B83019" w:rsidRDefault="00B83019" w:rsidP="005A2780"/>
              </w:txbxContent>
            </v:textbox>
            <w10:wrap type="square"/>
          </v:shape>
        </w:pict>
      </w:r>
    </w:p>
    <w:tbl>
      <w:tblPr>
        <w:tblpPr w:leftFromText="141" w:rightFromText="141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599"/>
      </w:tblGrid>
      <w:tr w:rsidR="00B83019">
        <w:trPr>
          <w:trHeight w:val="3164"/>
        </w:trPr>
        <w:tc>
          <w:tcPr>
            <w:tcW w:w="5599" w:type="dxa"/>
          </w:tcPr>
          <w:p w:rsidR="00B83019" w:rsidRDefault="00B83019" w:rsidP="00BF6B7A">
            <w:pPr>
              <w:spacing w:line="360" w:lineRule="auto"/>
              <w:rPr>
                <w:i/>
                <w:iCs/>
                <w:sz w:val="4"/>
                <w:szCs w:val="4"/>
              </w:rPr>
            </w:pPr>
          </w:p>
          <w:p w:rsidR="00B83019" w:rsidRDefault="00B83019" w:rsidP="00BF6B7A">
            <w:pPr>
              <w:spacing w:line="36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  <w:r>
              <w:rPr>
                <w:rFonts w:ascii="Book Antiqua" w:hAnsi="Book Antiqua" w:cs="Book Antiqua"/>
                <w:i/>
                <w:iCs/>
                <w:sz w:val="16"/>
                <w:szCs w:val="16"/>
              </w:rPr>
              <w:t>/</w:t>
            </w:r>
            <w:r>
              <w:rPr>
                <w:rFonts w:ascii="Book Antiqua" w:hAnsi="Book Antiqua" w:cs="Book Antiqua"/>
                <w:sz w:val="16"/>
                <w:szCs w:val="16"/>
              </w:rPr>
              <w:t>WYPEŁNIA PUP KOŁOBRZEG/</w:t>
            </w:r>
          </w:p>
          <w:p w:rsidR="00B83019" w:rsidRDefault="00B83019" w:rsidP="00BF6B7A">
            <w:pPr>
              <w:spacing w:line="360" w:lineRule="auto"/>
              <w:rPr>
                <w:rFonts w:ascii="Book Antiqua" w:hAnsi="Book Antiqua" w:cs="Book Antiqua"/>
                <w:b/>
                <w:bCs/>
                <w:i/>
                <w:iCs/>
              </w:rPr>
            </w:pPr>
            <w:r>
              <w:rPr>
                <w:rFonts w:ascii="Book Antiqua" w:hAnsi="Book Antiqua" w:cs="Book Antiqua"/>
                <w:i/>
                <w:iCs/>
                <w:sz w:val="22"/>
                <w:szCs w:val="22"/>
              </w:rPr>
              <w:t>Data wpływu wniosku do PUP</w:t>
            </w:r>
          </w:p>
          <w:p w:rsidR="00B83019" w:rsidRDefault="00B83019" w:rsidP="00BF6B7A">
            <w:pPr>
              <w:rPr>
                <w:rFonts w:ascii="Book Antiqua" w:hAnsi="Book Antiqua" w:cs="Book Antiqua"/>
                <w:i/>
                <w:iCs/>
              </w:rPr>
            </w:pPr>
          </w:p>
          <w:p w:rsidR="00B83019" w:rsidRDefault="00B83019" w:rsidP="00BF6B7A">
            <w:pPr>
              <w:rPr>
                <w:rFonts w:ascii="Book Antiqua" w:hAnsi="Book Antiqua" w:cs="Book Antiqua"/>
                <w:i/>
                <w:iCs/>
              </w:rPr>
            </w:pPr>
          </w:p>
          <w:p w:rsidR="00B83019" w:rsidRDefault="00B83019" w:rsidP="00BF6B7A">
            <w:pPr>
              <w:rPr>
                <w:rFonts w:ascii="Book Antiqua" w:hAnsi="Book Antiqua" w:cs="Book Antiqua"/>
                <w:i/>
                <w:iCs/>
              </w:rPr>
            </w:pPr>
          </w:p>
          <w:p w:rsidR="00B83019" w:rsidRDefault="00B83019" w:rsidP="00BF6B7A">
            <w:pPr>
              <w:rPr>
                <w:rFonts w:ascii="Book Antiqua" w:hAnsi="Book Antiqua" w:cs="Book Antiqua"/>
                <w:i/>
                <w:iCs/>
              </w:rPr>
            </w:pPr>
          </w:p>
          <w:p w:rsidR="00B83019" w:rsidRDefault="00B83019" w:rsidP="00BF6B7A">
            <w:pPr>
              <w:rPr>
                <w:rFonts w:ascii="Book Antiqua" w:hAnsi="Book Antiqua" w:cs="Book Antiqua"/>
                <w:i/>
                <w:iCs/>
              </w:rPr>
            </w:pPr>
          </w:p>
          <w:p w:rsidR="00B83019" w:rsidRDefault="00B83019" w:rsidP="00BF6B7A">
            <w:pPr>
              <w:rPr>
                <w:rFonts w:ascii="Book Antiqua" w:hAnsi="Book Antiqua" w:cs="Book Antiqua"/>
                <w:i/>
                <w:iCs/>
              </w:rPr>
            </w:pPr>
          </w:p>
          <w:p w:rsidR="00B83019" w:rsidRDefault="00B83019" w:rsidP="00BF6B7A">
            <w:pPr>
              <w:rPr>
                <w:rFonts w:ascii="Book Antiqua" w:hAnsi="Book Antiqua" w:cs="Book Antiqua"/>
                <w:i/>
                <w:iCs/>
              </w:rPr>
            </w:pPr>
          </w:p>
          <w:p w:rsidR="00B83019" w:rsidRPr="00975119" w:rsidRDefault="00B83019" w:rsidP="00BF6B7A">
            <w:pPr>
              <w:rPr>
                <w:rFonts w:ascii="Book Antiqua" w:hAnsi="Book Antiqua" w:cs="Book Antiqua"/>
                <w:i/>
                <w:iCs/>
                <w:color w:val="FFFFFF"/>
                <w:u w:val="single"/>
              </w:rPr>
            </w:pPr>
            <w:r>
              <w:rPr>
                <w:rFonts w:ascii="Book Antiqua" w:hAnsi="Book Antiqua" w:cs="Book Antiqua"/>
                <w:i/>
                <w:iCs/>
                <w:color w:val="FFFFFF"/>
                <w:sz w:val="22"/>
                <w:szCs w:val="22"/>
                <w:u w:val="single"/>
              </w:rPr>
              <w:t>11111111111111111111</w:t>
            </w:r>
            <w:r>
              <w:rPr>
                <w:noProof/>
              </w:rPr>
              <w:pict>
                <v:line id="_x0000_s1027" style="position:absolute;z-index:251659264;mso-position-horizontal-relative:text;mso-position-vertical-relative:text" from="-4.3pt,9.7pt" to="274.7pt,9.7pt" strokeweight="1pt">
                  <v:stroke dashstyle="1 1" endcap="round"/>
                </v:line>
              </w:pict>
            </w:r>
          </w:p>
          <w:p w:rsidR="00B83019" w:rsidRDefault="00B83019" w:rsidP="00BF6B7A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line id="_x0000_s1028" style="position:absolute;flip:y;z-index:251660288" from="67.7pt,7.95pt" to="256.55pt,8.15pt">
                  <v:stroke dashstyle="1 1" endcap="round"/>
                </v:line>
              </w:pict>
            </w:r>
            <w:r>
              <w:rPr>
                <w:rFonts w:ascii="Book Antiqua" w:hAnsi="Book Antiqua" w:cs="Book Antiqua"/>
                <w:i/>
                <w:iCs/>
                <w:sz w:val="22"/>
                <w:szCs w:val="22"/>
              </w:rPr>
              <w:t>Nr w rejestrze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B83019" w:rsidRDefault="00B83019" w:rsidP="00DC29B3">
      <w:pPr>
        <w:tabs>
          <w:tab w:val="left" w:pos="6426"/>
        </w:tabs>
        <w:rPr>
          <w:sz w:val="20"/>
          <w:szCs w:val="20"/>
        </w:rPr>
      </w:pPr>
    </w:p>
    <w:p w:rsidR="00B83019" w:rsidRPr="008E0B11" w:rsidRDefault="00B83019" w:rsidP="00BF163C">
      <w:pPr>
        <w:spacing w:line="360" w:lineRule="auto"/>
        <w:rPr>
          <w:sz w:val="22"/>
          <w:szCs w:val="22"/>
        </w:rPr>
      </w:pPr>
      <w:r w:rsidRPr="008E0B11">
        <w:rPr>
          <w:b/>
          <w:bCs/>
          <w:sz w:val="22"/>
          <w:szCs w:val="22"/>
        </w:rPr>
        <w:t xml:space="preserve">WNIOSKODAWCA </w:t>
      </w:r>
      <w:r w:rsidRPr="008E0B11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B83019" w:rsidRDefault="00B83019" w:rsidP="00BF163C">
      <w:pPr>
        <w:spacing w:line="360" w:lineRule="auto"/>
        <w:jc w:val="both"/>
        <w:rPr>
          <w:sz w:val="22"/>
          <w:szCs w:val="22"/>
        </w:rPr>
      </w:pPr>
      <w:r w:rsidRPr="008E0B11">
        <w:rPr>
          <w:sz w:val="22"/>
          <w:szCs w:val="22"/>
        </w:rPr>
        <w:tab/>
        <w:t xml:space="preserve">                                    ........................................................</w:t>
      </w:r>
      <w:r w:rsidRPr="008E0B11">
        <w:rPr>
          <w:sz w:val="22"/>
          <w:szCs w:val="22"/>
        </w:rPr>
        <w:tab/>
        <w:t xml:space="preserve">  </w:t>
      </w:r>
    </w:p>
    <w:p w:rsidR="00B83019" w:rsidRDefault="00B83019" w:rsidP="00835F0B">
      <w:pPr>
        <w:spacing w:line="360" w:lineRule="auto"/>
        <w:jc w:val="both"/>
        <w:rPr>
          <w:sz w:val="22"/>
          <w:szCs w:val="22"/>
        </w:rPr>
      </w:pPr>
      <w:r w:rsidRPr="008E0B11">
        <w:rPr>
          <w:sz w:val="16"/>
          <w:szCs w:val="16"/>
        </w:rPr>
        <w:t xml:space="preserve"> (Imię i Nazwisko)</w:t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  <w:t xml:space="preserve">                      </w:t>
      </w:r>
    </w:p>
    <w:p w:rsidR="00B83019" w:rsidRDefault="00B83019" w:rsidP="00835F0B">
      <w:pPr>
        <w:spacing w:line="360" w:lineRule="auto"/>
        <w:jc w:val="both"/>
        <w:rPr>
          <w:sz w:val="22"/>
          <w:szCs w:val="22"/>
        </w:rPr>
      </w:pPr>
    </w:p>
    <w:p w:rsidR="00B83019" w:rsidRDefault="00B83019" w:rsidP="00835F0B">
      <w:pPr>
        <w:spacing w:line="360" w:lineRule="auto"/>
        <w:jc w:val="both"/>
        <w:rPr>
          <w:sz w:val="22"/>
          <w:szCs w:val="22"/>
        </w:rPr>
      </w:pPr>
    </w:p>
    <w:p w:rsidR="00B83019" w:rsidRDefault="00B83019" w:rsidP="00835F0B">
      <w:pPr>
        <w:spacing w:line="360" w:lineRule="auto"/>
        <w:jc w:val="both"/>
        <w:rPr>
          <w:sz w:val="22"/>
          <w:szCs w:val="22"/>
        </w:rPr>
      </w:pPr>
    </w:p>
    <w:p w:rsidR="00B83019" w:rsidRDefault="00B83019" w:rsidP="00835F0B">
      <w:pPr>
        <w:spacing w:line="360" w:lineRule="auto"/>
        <w:jc w:val="both"/>
        <w:rPr>
          <w:sz w:val="22"/>
          <w:szCs w:val="22"/>
        </w:rPr>
      </w:pPr>
    </w:p>
    <w:p w:rsidR="00B83019" w:rsidRPr="00835F0B" w:rsidRDefault="00B83019" w:rsidP="00835F0B">
      <w:pPr>
        <w:spacing w:line="360" w:lineRule="auto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</w:t>
      </w:r>
      <w:r w:rsidRPr="005A2780">
        <w:rPr>
          <w:b/>
          <w:bCs/>
          <w:caps/>
          <w:sz w:val="22"/>
          <w:szCs w:val="22"/>
        </w:rPr>
        <w:t xml:space="preserve"> </w:t>
      </w:r>
    </w:p>
    <w:p w:rsidR="00B83019" w:rsidRDefault="00B83019" w:rsidP="00DC29B3">
      <w:pPr>
        <w:ind w:left="3545" w:firstLine="709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STAROSTA POWIATU KOŁOBRZESKIEGO</w:t>
      </w:r>
    </w:p>
    <w:p w:rsidR="00B83019" w:rsidRDefault="00B83019" w:rsidP="00DC29B3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>za pośrednictwem</w:t>
      </w:r>
    </w:p>
    <w:p w:rsidR="00B83019" w:rsidRDefault="00B83019" w:rsidP="00DC29B3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  <w:t>Powiatowego Urzędu Pracy w Kołobrzegu</w:t>
      </w:r>
    </w:p>
    <w:p w:rsidR="00B83019" w:rsidRPr="005A2780" w:rsidRDefault="00B83019" w:rsidP="00A96249">
      <w:pPr>
        <w:spacing w:line="360" w:lineRule="auto"/>
        <w:jc w:val="both"/>
        <w:rPr>
          <w:sz w:val="22"/>
          <w:szCs w:val="22"/>
        </w:rPr>
      </w:pPr>
    </w:p>
    <w:p w:rsidR="00B83019" w:rsidRPr="005A2780" w:rsidRDefault="00B83019" w:rsidP="0002477B">
      <w:pPr>
        <w:jc w:val="center"/>
        <w:rPr>
          <w:b/>
          <w:bCs/>
          <w:sz w:val="22"/>
          <w:szCs w:val="22"/>
        </w:rPr>
      </w:pPr>
      <w:r w:rsidRPr="005A2780">
        <w:rPr>
          <w:b/>
          <w:bCs/>
          <w:sz w:val="22"/>
          <w:szCs w:val="22"/>
        </w:rPr>
        <w:t>WNIOSEK</w:t>
      </w:r>
    </w:p>
    <w:p w:rsidR="00B83019" w:rsidRDefault="00B83019" w:rsidP="0002477B">
      <w:pPr>
        <w:jc w:val="center"/>
        <w:rPr>
          <w:b/>
          <w:bCs/>
          <w:sz w:val="22"/>
          <w:szCs w:val="22"/>
        </w:rPr>
      </w:pPr>
      <w:r w:rsidRPr="005A2780">
        <w:rPr>
          <w:b/>
          <w:bCs/>
          <w:sz w:val="22"/>
          <w:szCs w:val="22"/>
        </w:rPr>
        <w:t xml:space="preserve">O PRZYZNANIE BONU NA ZASIEDLENIE DLA </w:t>
      </w:r>
      <w:r>
        <w:rPr>
          <w:b/>
          <w:bCs/>
          <w:sz w:val="22"/>
          <w:szCs w:val="22"/>
        </w:rPr>
        <w:t xml:space="preserve">OSOBY </w:t>
      </w:r>
      <w:r w:rsidRPr="005A2780">
        <w:rPr>
          <w:b/>
          <w:bCs/>
          <w:sz w:val="22"/>
          <w:szCs w:val="22"/>
        </w:rPr>
        <w:t>BEZROBOTNE</w:t>
      </w:r>
      <w:r>
        <w:rPr>
          <w:b/>
          <w:bCs/>
          <w:sz w:val="22"/>
          <w:szCs w:val="22"/>
        </w:rPr>
        <w:t>J</w:t>
      </w:r>
      <w:r w:rsidRPr="005A2780">
        <w:rPr>
          <w:b/>
          <w:bCs/>
          <w:sz w:val="22"/>
          <w:szCs w:val="22"/>
        </w:rPr>
        <w:t xml:space="preserve"> DO 30 ROKU ŻYCIA</w:t>
      </w:r>
    </w:p>
    <w:p w:rsidR="00B83019" w:rsidRPr="009E0790" w:rsidRDefault="00B83019" w:rsidP="009E0790">
      <w:pPr>
        <w:jc w:val="center"/>
        <w:rPr>
          <w:i/>
          <w:iCs/>
          <w:sz w:val="20"/>
          <w:szCs w:val="20"/>
        </w:rPr>
      </w:pPr>
      <w:r w:rsidRPr="00347D71">
        <w:rPr>
          <w:i/>
          <w:iCs/>
          <w:sz w:val="20"/>
          <w:szCs w:val="20"/>
        </w:rPr>
        <w:t xml:space="preserve">Podstawa prawna: art. 66n ustawy o promocji zatrudnienia i instytucjach rynku pracy z dnia </w:t>
      </w:r>
      <w:r w:rsidRPr="00347D71">
        <w:rPr>
          <w:i/>
          <w:iCs/>
          <w:sz w:val="20"/>
          <w:szCs w:val="20"/>
        </w:rPr>
        <w:br/>
        <w:t>20 kw</w:t>
      </w:r>
      <w:r>
        <w:rPr>
          <w:i/>
          <w:iCs/>
          <w:sz w:val="20"/>
          <w:szCs w:val="20"/>
        </w:rPr>
        <w:t>ietnia 2004r. (t.j. Dz.U. z 2017</w:t>
      </w:r>
      <w:r w:rsidRPr="00347D71">
        <w:rPr>
          <w:i/>
          <w:iCs/>
          <w:sz w:val="20"/>
          <w:szCs w:val="20"/>
        </w:rPr>
        <w:t xml:space="preserve"> r., poz</w:t>
      </w:r>
      <w:r>
        <w:rPr>
          <w:i/>
          <w:iCs/>
          <w:sz w:val="20"/>
          <w:szCs w:val="20"/>
        </w:rPr>
        <w:t>. 1065 ze zmianami</w:t>
      </w:r>
      <w:r w:rsidRPr="00347D71">
        <w:rPr>
          <w:i/>
          <w:iCs/>
          <w:sz w:val="20"/>
          <w:szCs w:val="20"/>
        </w:rPr>
        <w:t>).</w:t>
      </w:r>
    </w:p>
    <w:p w:rsidR="00B83019" w:rsidRPr="00AC094D" w:rsidRDefault="00B83019" w:rsidP="00F45460">
      <w:pPr>
        <w:jc w:val="both"/>
        <w:rPr>
          <w:sz w:val="21"/>
          <w:szCs w:val="21"/>
        </w:rPr>
      </w:pPr>
    </w:p>
    <w:p w:rsidR="00B83019" w:rsidRDefault="00B83019" w:rsidP="00382AD7">
      <w:pPr>
        <w:autoSpaceDE w:val="0"/>
        <w:spacing w:line="276" w:lineRule="auto"/>
        <w:rPr>
          <w:b/>
          <w:bCs/>
          <w:sz w:val="22"/>
          <w:szCs w:val="22"/>
        </w:rPr>
      </w:pPr>
      <w:r w:rsidRPr="00F10BBC">
        <w:rPr>
          <w:b/>
          <w:bCs/>
          <w:sz w:val="22"/>
          <w:szCs w:val="22"/>
        </w:rPr>
        <w:t>CZĘŚĆ</w:t>
      </w:r>
      <w:r>
        <w:rPr>
          <w:b/>
          <w:bCs/>
          <w:sz w:val="22"/>
          <w:szCs w:val="22"/>
        </w:rPr>
        <w:t xml:space="preserve"> I   </w:t>
      </w:r>
    </w:p>
    <w:p w:rsidR="00B83019" w:rsidRPr="00382AD7" w:rsidRDefault="00B83019" w:rsidP="00382AD7">
      <w:pPr>
        <w:tabs>
          <w:tab w:val="left" w:pos="0"/>
        </w:tabs>
        <w:autoSpaceDE w:val="0"/>
        <w:spacing w:line="360" w:lineRule="auto"/>
        <w:rPr>
          <w:sz w:val="22"/>
          <w:szCs w:val="22"/>
        </w:rPr>
      </w:pPr>
      <w:r w:rsidRPr="00F10BBC">
        <w:rPr>
          <w:b/>
          <w:bCs/>
          <w:sz w:val="22"/>
          <w:szCs w:val="22"/>
        </w:rPr>
        <w:t>Dane wnioskodawcy</w:t>
      </w:r>
    </w:p>
    <w:p w:rsidR="00B83019" w:rsidRDefault="00B83019" w:rsidP="00382AD7">
      <w:pPr>
        <w:autoSpaceDE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1.</w:t>
      </w:r>
      <w:r w:rsidRPr="004D50D6">
        <w:rPr>
          <w:sz w:val="21"/>
          <w:szCs w:val="21"/>
        </w:rPr>
        <w:t>Imię i nazwisko.............................................................................................................................................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</w:t>
      </w:r>
    </w:p>
    <w:p w:rsidR="00B83019" w:rsidRPr="004D50D6" w:rsidRDefault="00B83019" w:rsidP="00382AD7">
      <w:pPr>
        <w:autoSpaceDE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2.</w:t>
      </w:r>
      <w:r w:rsidRPr="004D50D6">
        <w:rPr>
          <w:sz w:val="21"/>
          <w:szCs w:val="21"/>
        </w:rPr>
        <w:t>Seria i nr dowodu osobistego  .....................................................................................................</w:t>
      </w:r>
      <w:r>
        <w:rPr>
          <w:sz w:val="21"/>
          <w:szCs w:val="21"/>
        </w:rPr>
        <w:t>..............................</w:t>
      </w:r>
    </w:p>
    <w:p w:rsidR="00B83019" w:rsidRPr="004D50D6" w:rsidRDefault="00B83019" w:rsidP="00382AD7">
      <w:pPr>
        <w:autoSpaceDE w:val="0"/>
        <w:autoSpaceDN w:val="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 w:rsidRPr="004D50D6">
        <w:rPr>
          <w:sz w:val="21"/>
          <w:szCs w:val="21"/>
        </w:rPr>
        <w:t xml:space="preserve">Data urodzenia </w:t>
      </w:r>
      <w:r>
        <w:rPr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B83019" w:rsidRDefault="00B83019" w:rsidP="00382AD7">
      <w:pPr>
        <w:autoSpaceDE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4.</w:t>
      </w:r>
      <w:r w:rsidRPr="004D50D6">
        <w:rPr>
          <w:sz w:val="21"/>
          <w:szCs w:val="21"/>
        </w:rPr>
        <w:t>PESEL...........................................................................................................................................................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</w:t>
      </w:r>
    </w:p>
    <w:p w:rsidR="00B83019" w:rsidRDefault="00B83019" w:rsidP="00382AD7">
      <w:pPr>
        <w:autoSpaceDE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5.</w:t>
      </w:r>
      <w:r w:rsidRPr="00AC094D">
        <w:rPr>
          <w:sz w:val="21"/>
          <w:szCs w:val="21"/>
        </w:rPr>
        <w:t>Adres zamieszkania..........................................................................................................................................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</w:t>
      </w:r>
    </w:p>
    <w:p w:rsidR="00B83019" w:rsidRDefault="00B83019" w:rsidP="00382AD7">
      <w:pPr>
        <w:autoSpaceDE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6.</w:t>
      </w:r>
      <w:r w:rsidRPr="00AC094D">
        <w:rPr>
          <w:sz w:val="21"/>
          <w:szCs w:val="21"/>
        </w:rPr>
        <w:t>Nr telefonu kontaktowego…........................................., adres e-mail.............................................................</w:t>
      </w:r>
      <w:r>
        <w:rPr>
          <w:sz w:val="21"/>
          <w:szCs w:val="21"/>
        </w:rPr>
        <w:t>..........</w:t>
      </w:r>
    </w:p>
    <w:p w:rsidR="00B83019" w:rsidRPr="00382AD7" w:rsidRDefault="00B83019" w:rsidP="00382AD7">
      <w:pPr>
        <w:autoSpaceDE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7.</w:t>
      </w:r>
      <w:r w:rsidRPr="00382AD7">
        <w:rPr>
          <w:sz w:val="21"/>
          <w:szCs w:val="21"/>
        </w:rPr>
        <w:t>Wykształcenie: poziom......................................................, zawód wyuczony</w:t>
      </w:r>
      <w:r>
        <w:rPr>
          <w:sz w:val="21"/>
          <w:szCs w:val="21"/>
        </w:rPr>
        <w:t>...........................................................</w:t>
      </w:r>
    </w:p>
    <w:p w:rsidR="00B83019" w:rsidRPr="00382AD7" w:rsidRDefault="00B83019" w:rsidP="00382AD7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8.</w:t>
      </w:r>
      <w:r w:rsidRPr="00382AD7">
        <w:rPr>
          <w:sz w:val="21"/>
          <w:szCs w:val="21"/>
        </w:rPr>
        <w:t>Wnioskodawca posiada rachunek bankowy w .................................................................................................</w:t>
      </w:r>
      <w:r>
        <w:rPr>
          <w:sz w:val="21"/>
          <w:szCs w:val="21"/>
        </w:rPr>
        <w:t>.........</w:t>
      </w:r>
    </w:p>
    <w:p w:rsidR="00B83019" w:rsidRDefault="00B83019" w:rsidP="00382AD7">
      <w:pPr>
        <w:spacing w:line="360" w:lineRule="auto"/>
        <w:jc w:val="both"/>
        <w:rPr>
          <w:sz w:val="20"/>
          <w:szCs w:val="20"/>
        </w:rPr>
      </w:pPr>
      <w:r w:rsidRPr="00382AD7">
        <w:rPr>
          <w:sz w:val="21"/>
          <w:szCs w:val="21"/>
        </w:rPr>
        <w:t>nr konta 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</w:t>
      </w:r>
    </w:p>
    <w:p w:rsidR="00B83019" w:rsidRPr="00AC094D" w:rsidRDefault="00B83019" w:rsidP="00382AD7">
      <w:pPr>
        <w:autoSpaceDE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9.</w:t>
      </w:r>
      <w:r w:rsidRPr="00AC094D">
        <w:rPr>
          <w:sz w:val="21"/>
          <w:szCs w:val="21"/>
        </w:rPr>
        <w:t>Data ostatniej rejestracji w Powiatowym Urzędzie Pracy w Kołobrzegu......................................................</w:t>
      </w:r>
      <w:r>
        <w:rPr>
          <w:sz w:val="21"/>
          <w:szCs w:val="21"/>
        </w:rPr>
        <w:t>............</w:t>
      </w:r>
    </w:p>
    <w:p w:rsidR="00B83019" w:rsidRPr="00AC094D" w:rsidRDefault="00B83019" w:rsidP="00382AD7">
      <w:pPr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10.</w:t>
      </w:r>
      <w:r w:rsidRPr="00AC094D">
        <w:rPr>
          <w:sz w:val="21"/>
          <w:szCs w:val="21"/>
        </w:rPr>
        <w:t>Miejscowość zamieszkania w związku z podjęciem : zatrudnienia (wykonywania innej pracy zarob</w:t>
      </w:r>
      <w:r>
        <w:rPr>
          <w:sz w:val="21"/>
          <w:szCs w:val="21"/>
        </w:rPr>
        <w:t xml:space="preserve">kowej) prowadzenia działalności </w:t>
      </w:r>
      <w:r w:rsidRPr="00AC094D">
        <w:rPr>
          <w:sz w:val="21"/>
          <w:szCs w:val="21"/>
        </w:rPr>
        <w:t>gospodarczej:</w:t>
      </w:r>
      <w:r>
        <w:rPr>
          <w:sz w:val="21"/>
          <w:szCs w:val="21"/>
        </w:rPr>
        <w:t>.......................................................................................................................</w:t>
      </w:r>
    </w:p>
    <w:p w:rsidR="00B83019" w:rsidRPr="00AC094D" w:rsidRDefault="00B83019" w:rsidP="00382AD7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11.</w:t>
      </w:r>
      <w:r w:rsidRPr="00AC094D">
        <w:rPr>
          <w:sz w:val="21"/>
          <w:szCs w:val="21"/>
        </w:rPr>
        <w:t xml:space="preserve">Odległość od miejsca dotychczasowego zamieszkania do miejscowości, w której zamieszkam wynosi ……… km lub czas dojazdu do tej miejscowości i powrotu do miejsca dotychczasowego zamieszkania przekracza łącznie co najmniej 3 godziny dziennie. </w:t>
      </w:r>
    </w:p>
    <w:p w:rsidR="00B83019" w:rsidRPr="00AC094D" w:rsidRDefault="00B83019" w:rsidP="00382AD7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12.</w:t>
      </w:r>
      <w:r w:rsidRPr="00AC094D">
        <w:rPr>
          <w:sz w:val="21"/>
          <w:szCs w:val="21"/>
        </w:rPr>
        <w:t>Przewidywana wysokość wynagrodzenia/przychodu z tytułu, którego będę podlegać ubezpieczeniom społecznym, wynosić będzie ………….. brutto.</w:t>
      </w:r>
    </w:p>
    <w:p w:rsidR="00B83019" w:rsidRDefault="00B83019" w:rsidP="00382AD7">
      <w:pPr>
        <w:spacing w:line="360" w:lineRule="auto"/>
        <w:jc w:val="both"/>
        <w:rPr>
          <w:sz w:val="21"/>
          <w:szCs w:val="21"/>
        </w:rPr>
      </w:pPr>
    </w:p>
    <w:p w:rsidR="00B83019" w:rsidRDefault="00B83019" w:rsidP="00382AD7">
      <w:pPr>
        <w:spacing w:line="360" w:lineRule="auto"/>
        <w:jc w:val="both"/>
        <w:rPr>
          <w:sz w:val="21"/>
          <w:szCs w:val="21"/>
        </w:rPr>
      </w:pPr>
    </w:p>
    <w:p w:rsidR="00B83019" w:rsidRDefault="00B83019" w:rsidP="00382AD7">
      <w:pPr>
        <w:spacing w:line="360" w:lineRule="auto"/>
        <w:jc w:val="both"/>
        <w:rPr>
          <w:sz w:val="21"/>
          <w:szCs w:val="21"/>
        </w:rPr>
      </w:pPr>
    </w:p>
    <w:p w:rsidR="00B83019" w:rsidRPr="00AC094D" w:rsidRDefault="00B83019" w:rsidP="00382AD7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14.</w:t>
      </w:r>
      <w:r w:rsidRPr="00AC094D">
        <w:rPr>
          <w:sz w:val="21"/>
          <w:szCs w:val="21"/>
        </w:rPr>
        <w:t xml:space="preserve">Zwracam się z prośbą o przyznanie </w:t>
      </w:r>
      <w:r w:rsidRPr="00AC094D">
        <w:rPr>
          <w:b/>
          <w:bCs/>
          <w:i/>
          <w:iCs/>
          <w:sz w:val="21"/>
          <w:szCs w:val="21"/>
        </w:rPr>
        <w:t>bonu na zasiedlenie w wysokości</w:t>
      </w:r>
      <w:r w:rsidRPr="00AC094D">
        <w:rPr>
          <w:i/>
          <w:iCs/>
          <w:sz w:val="21"/>
          <w:szCs w:val="21"/>
        </w:rPr>
        <w:t xml:space="preserve"> </w:t>
      </w:r>
      <w:r w:rsidRPr="00AC094D">
        <w:rPr>
          <w:sz w:val="21"/>
          <w:szCs w:val="21"/>
        </w:rPr>
        <w:t xml:space="preserve">..............................................................zł, </w:t>
      </w:r>
      <w:r>
        <w:rPr>
          <w:sz w:val="21"/>
          <w:szCs w:val="21"/>
        </w:rPr>
        <w:br/>
      </w:r>
      <w:r w:rsidRPr="00AC094D">
        <w:rPr>
          <w:sz w:val="21"/>
          <w:szCs w:val="21"/>
        </w:rPr>
        <w:t xml:space="preserve">z przeznaczeniem na pokrycie kosztów zamieszkania w związku z podjęciem przez mnie poza miejscem dotychczasowego zamieszkania /zaznaczyć właściwe/: </w:t>
      </w:r>
    </w:p>
    <w:p w:rsidR="00B83019" w:rsidRPr="00AC094D" w:rsidRDefault="00B83019" w:rsidP="00B4660E">
      <w:pPr>
        <w:jc w:val="both"/>
        <w:rPr>
          <w:sz w:val="21"/>
          <w:szCs w:val="21"/>
        </w:rPr>
      </w:pPr>
    </w:p>
    <w:p w:rsidR="00B83019" w:rsidRPr="00AC094D" w:rsidRDefault="00B83019" w:rsidP="00B4660E">
      <w:pPr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AC094D">
        <w:rPr>
          <w:sz w:val="21"/>
          <w:szCs w:val="21"/>
        </w:rPr>
        <w:t>zatrudnienia,</w:t>
      </w:r>
    </w:p>
    <w:p w:rsidR="00B83019" w:rsidRPr="00AC094D" w:rsidRDefault="00B83019" w:rsidP="00B4660E">
      <w:pPr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AC094D">
        <w:rPr>
          <w:sz w:val="21"/>
          <w:szCs w:val="21"/>
        </w:rPr>
        <w:t>innej pracy zarobkowej,</w:t>
      </w:r>
    </w:p>
    <w:p w:rsidR="00B83019" w:rsidRPr="00AC094D" w:rsidRDefault="00B83019" w:rsidP="00B4660E">
      <w:pPr>
        <w:numPr>
          <w:ilvl w:val="0"/>
          <w:numId w:val="2"/>
        </w:numPr>
        <w:jc w:val="both"/>
        <w:rPr>
          <w:sz w:val="21"/>
          <w:szCs w:val="21"/>
        </w:rPr>
      </w:pPr>
      <w:r w:rsidRPr="00AC094D">
        <w:rPr>
          <w:sz w:val="21"/>
          <w:szCs w:val="21"/>
        </w:rPr>
        <w:t>działalności gospodarczej.</w:t>
      </w:r>
    </w:p>
    <w:p w:rsidR="00B83019" w:rsidRPr="006A071D" w:rsidRDefault="00B83019" w:rsidP="00590F9F">
      <w:pPr>
        <w:jc w:val="both"/>
        <w:rPr>
          <w:b/>
          <w:bCs/>
          <w:sz w:val="18"/>
          <w:szCs w:val="18"/>
        </w:rPr>
      </w:pPr>
    </w:p>
    <w:p w:rsidR="00B83019" w:rsidRDefault="00B83019" w:rsidP="000A10B8">
      <w:pPr>
        <w:jc w:val="center"/>
        <w:rPr>
          <w:b/>
          <w:bCs/>
          <w:sz w:val="18"/>
          <w:szCs w:val="18"/>
        </w:rPr>
      </w:pPr>
    </w:p>
    <w:p w:rsidR="00B83019" w:rsidRPr="00733C1D" w:rsidRDefault="00B83019" w:rsidP="000A10B8">
      <w:pPr>
        <w:pStyle w:val="Default"/>
        <w:spacing w:after="2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3C1D">
        <w:rPr>
          <w:rFonts w:ascii="Times New Roman" w:hAnsi="Times New Roman" w:cs="Times New Roman"/>
          <w:b/>
          <w:bCs/>
          <w:sz w:val="20"/>
          <w:szCs w:val="20"/>
        </w:rPr>
        <w:t>UWAGA: Podjęcie zatrudnienia, innej pracy zarobkowej lub działalności gospodarczej może nastąpić dopiero po otrzymaniu bonu na zasiedlenie, na po</w:t>
      </w:r>
      <w:r>
        <w:rPr>
          <w:rFonts w:ascii="Times New Roman" w:hAnsi="Times New Roman" w:cs="Times New Roman"/>
          <w:b/>
          <w:bCs/>
          <w:sz w:val="20"/>
          <w:szCs w:val="20"/>
        </w:rPr>
        <w:t>dstawie umowy zawartej z Powiatowym Urzędem Pracy</w:t>
      </w:r>
    </w:p>
    <w:p w:rsidR="00B83019" w:rsidRDefault="00B83019" w:rsidP="00590F9F">
      <w:pPr>
        <w:jc w:val="both"/>
        <w:rPr>
          <w:b/>
          <w:bCs/>
          <w:sz w:val="18"/>
          <w:szCs w:val="18"/>
        </w:rPr>
      </w:pPr>
    </w:p>
    <w:p w:rsidR="00B83019" w:rsidRDefault="00B83019" w:rsidP="00590F9F">
      <w:pPr>
        <w:jc w:val="both"/>
        <w:rPr>
          <w:b/>
          <w:bCs/>
          <w:sz w:val="18"/>
          <w:szCs w:val="18"/>
        </w:rPr>
      </w:pPr>
    </w:p>
    <w:p w:rsidR="00B83019" w:rsidRDefault="00B83019" w:rsidP="008128D9">
      <w:pPr>
        <w:pStyle w:val="Style12"/>
        <w:widowControl/>
        <w:spacing w:before="106"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 Dotychczasowe doświadczenie zawodowe.</w:t>
      </w:r>
    </w:p>
    <w:p w:rsidR="00B83019" w:rsidRPr="008128D9" w:rsidRDefault="00B83019" w:rsidP="008128D9">
      <w:pPr>
        <w:pStyle w:val="Style12"/>
        <w:widowControl/>
        <w:spacing w:before="106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3019" w:rsidRDefault="00B83019" w:rsidP="008128D9">
      <w:pPr>
        <w:pStyle w:val="Style12"/>
        <w:widowControl/>
        <w:spacing w:before="106"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III </w:t>
      </w:r>
      <w:r w:rsidRPr="000A10B8">
        <w:rPr>
          <w:rFonts w:ascii="Times New Roman" w:hAnsi="Times New Roman" w:cs="Times New Roman"/>
          <w:b/>
          <w:bCs/>
        </w:rPr>
        <w:t>Proszę wskazać</w:t>
      </w:r>
      <w:r>
        <w:rPr>
          <w:rFonts w:ascii="Times New Roman" w:hAnsi="Times New Roman" w:cs="Times New Roman"/>
          <w:b/>
          <w:bCs/>
        </w:rPr>
        <w:t xml:space="preserve"> okoliczności, okres oraz miejsca zamieszkania </w:t>
      </w:r>
      <w:r w:rsidRPr="000A10B8">
        <w:rPr>
          <w:rFonts w:ascii="Times New Roman" w:hAnsi="Times New Roman" w:cs="Times New Roman"/>
          <w:b/>
          <w:bCs/>
        </w:rPr>
        <w:t>w okresie roku</w:t>
      </w:r>
      <w:r>
        <w:rPr>
          <w:rFonts w:ascii="Times New Roman" w:hAnsi="Times New Roman" w:cs="Times New Roman"/>
          <w:b/>
          <w:bCs/>
        </w:rPr>
        <w:t xml:space="preserve"> </w:t>
      </w:r>
      <w:r w:rsidRPr="000A10B8">
        <w:rPr>
          <w:rFonts w:ascii="Times New Roman" w:hAnsi="Times New Roman" w:cs="Times New Roman"/>
          <w:b/>
          <w:bCs/>
        </w:rPr>
        <w:t>od dnia złożeni</w:t>
      </w:r>
      <w:r>
        <w:rPr>
          <w:rFonts w:ascii="Times New Roman" w:hAnsi="Times New Roman" w:cs="Times New Roman"/>
          <w:b/>
          <w:bCs/>
        </w:rPr>
        <w:t xml:space="preserve">a wniosku </w:t>
      </w:r>
      <w:r w:rsidRPr="000A10B8">
        <w:rPr>
          <w:rFonts w:ascii="Times New Roman" w:hAnsi="Times New Roman" w:cs="Times New Roman"/>
          <w:b/>
          <w:bCs/>
        </w:rPr>
        <w:t>o  przyznanie bonu na</w:t>
      </w:r>
      <w:r>
        <w:rPr>
          <w:rFonts w:ascii="Times New Roman" w:hAnsi="Times New Roman" w:cs="Times New Roman"/>
          <w:b/>
          <w:bCs/>
        </w:rPr>
        <w:t xml:space="preserve"> zasiedlenie</w:t>
      </w:r>
      <w:r w:rsidRPr="000A10B8">
        <w:rPr>
          <w:rFonts w:ascii="Times New Roman" w:hAnsi="Times New Roman" w:cs="Times New Roman"/>
          <w:b/>
          <w:bCs/>
        </w:rPr>
        <w:t xml:space="preserve">. </w:t>
      </w:r>
    </w:p>
    <w:p w:rsidR="00B83019" w:rsidRDefault="00B83019" w:rsidP="008128D9">
      <w:pPr>
        <w:pStyle w:val="Style12"/>
        <w:widowControl/>
        <w:spacing w:before="106"/>
        <w:ind w:firstLine="0"/>
        <w:jc w:val="both"/>
        <w:rPr>
          <w:rFonts w:ascii="Times New Roman" w:hAnsi="Times New Roman" w:cs="Times New Roman"/>
        </w:rPr>
      </w:pPr>
      <w:r w:rsidRPr="008128D9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3019" w:rsidRPr="008128D9" w:rsidRDefault="00B83019" w:rsidP="008128D9">
      <w:pPr>
        <w:pStyle w:val="Style12"/>
        <w:widowControl/>
        <w:spacing w:before="106"/>
        <w:ind w:firstLine="0"/>
        <w:jc w:val="both"/>
        <w:rPr>
          <w:rFonts w:ascii="Times New Roman" w:hAnsi="Times New Roman" w:cs="Times New Roman"/>
        </w:rPr>
      </w:pPr>
    </w:p>
    <w:p w:rsidR="00B83019" w:rsidRDefault="00B83019" w:rsidP="008A652C">
      <w:pPr>
        <w:pStyle w:val="Style7"/>
        <w:widowControl/>
        <w:spacing w:line="240" w:lineRule="exact"/>
        <w:jc w:val="both"/>
        <w:rPr>
          <w:rStyle w:val="FontStyle66"/>
          <w:rFonts w:ascii="Times New Roman" w:hAnsi="Times New Roman" w:cs="Times New Roman"/>
          <w:sz w:val="24"/>
        </w:rPr>
      </w:pPr>
      <w:r>
        <w:rPr>
          <w:rStyle w:val="FontStyle66"/>
          <w:rFonts w:ascii="Times New Roman" w:hAnsi="Times New Roman" w:cs="Times New Roman"/>
          <w:b/>
          <w:bCs/>
          <w:sz w:val="24"/>
        </w:rPr>
        <w:t>IV</w:t>
      </w:r>
      <w:r w:rsidRPr="000A10B8">
        <w:rPr>
          <w:rStyle w:val="FontStyle66"/>
          <w:rFonts w:ascii="Times New Roman" w:hAnsi="Times New Roman" w:cs="Times New Roman"/>
          <w:b/>
          <w:bCs/>
          <w:sz w:val="24"/>
        </w:rPr>
        <w:t xml:space="preserve"> Uzasadnienie otrzymania bonu na zasiedlenie</w:t>
      </w:r>
      <w:r>
        <w:rPr>
          <w:rStyle w:val="FontStyle66"/>
          <w:rFonts w:ascii="Times New Roman" w:hAnsi="Times New Roman" w:cs="Times New Roman"/>
          <w:sz w:val="24"/>
        </w:rPr>
        <w:t xml:space="preserve"> </w:t>
      </w:r>
    </w:p>
    <w:p w:rsidR="00B83019" w:rsidRDefault="00B83019" w:rsidP="008A652C">
      <w:pPr>
        <w:pStyle w:val="Style7"/>
        <w:widowControl/>
        <w:spacing w:line="240" w:lineRule="exact"/>
        <w:jc w:val="both"/>
        <w:rPr>
          <w:rStyle w:val="FontStyle66"/>
          <w:rFonts w:ascii="Times New Roman" w:hAnsi="Times New Roman" w:cs="Times New Roman"/>
          <w:sz w:val="24"/>
        </w:rPr>
      </w:pPr>
      <w:r>
        <w:rPr>
          <w:rStyle w:val="FontStyle66"/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3019" w:rsidRDefault="00B83019" w:rsidP="008A652C">
      <w:pPr>
        <w:pStyle w:val="Style7"/>
        <w:widowControl/>
        <w:spacing w:line="240" w:lineRule="exact"/>
        <w:jc w:val="both"/>
        <w:rPr>
          <w:rStyle w:val="FontStyle66"/>
          <w:rFonts w:ascii="Times New Roman" w:hAnsi="Times New Roman" w:cs="Times New Roman"/>
          <w:sz w:val="24"/>
        </w:rPr>
      </w:pPr>
    </w:p>
    <w:p w:rsidR="00B83019" w:rsidRPr="009A308E" w:rsidRDefault="00B83019" w:rsidP="008A652C">
      <w:pPr>
        <w:pStyle w:val="Style7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B83019" w:rsidRDefault="00B83019" w:rsidP="008A652C">
      <w:pPr>
        <w:pStyle w:val="Style7"/>
        <w:widowControl/>
        <w:spacing w:before="115"/>
        <w:ind w:left="4963"/>
        <w:jc w:val="center"/>
        <w:rPr>
          <w:rStyle w:val="FontStyle53"/>
          <w:rFonts w:ascii="Times New Roman" w:hAnsi="Times New Roman" w:cs="Times New Roman"/>
          <w:i w:val="0"/>
          <w:szCs w:val="18"/>
        </w:rPr>
      </w:pPr>
    </w:p>
    <w:p w:rsidR="00B83019" w:rsidRPr="009A308E" w:rsidRDefault="00B83019" w:rsidP="008A652C">
      <w:pPr>
        <w:pStyle w:val="Style7"/>
        <w:widowControl/>
        <w:spacing w:before="115"/>
        <w:ind w:left="4963"/>
        <w:jc w:val="center"/>
        <w:rPr>
          <w:rStyle w:val="FontStyle53"/>
          <w:rFonts w:ascii="Times New Roman" w:hAnsi="Times New Roman" w:cs="Times New Roman"/>
          <w:i w:val="0"/>
          <w:szCs w:val="18"/>
        </w:rPr>
      </w:pPr>
      <w:r w:rsidRPr="009A308E">
        <w:rPr>
          <w:rStyle w:val="FontStyle53"/>
          <w:rFonts w:ascii="Times New Roman" w:hAnsi="Times New Roman" w:cs="Times New Roman"/>
          <w:i w:val="0"/>
          <w:szCs w:val="18"/>
        </w:rPr>
        <w:t>(data i podpis Wnioskodawcy)</w:t>
      </w:r>
    </w:p>
    <w:p w:rsidR="00B83019" w:rsidRPr="009A308E" w:rsidRDefault="00B83019" w:rsidP="00C565D3">
      <w:pPr>
        <w:spacing w:line="360" w:lineRule="auto"/>
        <w:jc w:val="both"/>
        <w:rPr>
          <w:b/>
          <w:bCs/>
          <w:sz w:val="20"/>
          <w:szCs w:val="20"/>
        </w:rPr>
      </w:pPr>
    </w:p>
    <w:p w:rsidR="00B83019" w:rsidRDefault="00B83019" w:rsidP="000A10B8">
      <w:pPr>
        <w:pStyle w:val="Style18"/>
        <w:widowControl/>
        <w:spacing w:line="240" w:lineRule="auto"/>
        <w:ind w:firstLine="0"/>
        <w:rPr>
          <w:rStyle w:val="FontStyle26"/>
          <w:rFonts w:ascii="Times New Roman" w:hAnsi="Times New Roman" w:cs="Times New Roman"/>
          <w:b/>
          <w:bCs/>
          <w:sz w:val="20"/>
          <w:szCs w:val="20"/>
        </w:rPr>
      </w:pPr>
    </w:p>
    <w:p w:rsidR="00B83019" w:rsidRDefault="00B83019" w:rsidP="00724A93">
      <w:pPr>
        <w:pStyle w:val="Style18"/>
        <w:widowControl/>
        <w:spacing w:line="240" w:lineRule="auto"/>
        <w:ind w:left="360" w:firstLine="0"/>
        <w:jc w:val="center"/>
        <w:rPr>
          <w:rStyle w:val="FontStyle26"/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73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3260"/>
        <w:gridCol w:w="6237"/>
      </w:tblGrid>
      <w:tr w:rsidR="00B83019" w:rsidRPr="00BC1B4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019" w:rsidRPr="00BC1B43" w:rsidRDefault="00B83019" w:rsidP="00B1769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3019" w:rsidRPr="00BC1B43" w:rsidRDefault="00B83019" w:rsidP="00B1769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3019" w:rsidRPr="00BC1B43" w:rsidRDefault="00B83019" w:rsidP="00B1769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9" w:rsidRPr="00BC1B43" w:rsidRDefault="00B83019" w:rsidP="00835F0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Dokumenty niezbędne do rozpatrzenia wniosku </w:t>
            </w:r>
          </w:p>
          <w:p w:rsidR="00B83019" w:rsidRPr="00BC1B43" w:rsidRDefault="00B83019" w:rsidP="00835F0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(UWAGA! Kserokopie dokumentów należy potwierdzić za zgodność z oryginałem)</w:t>
            </w:r>
          </w:p>
        </w:tc>
      </w:tr>
      <w:tr w:rsidR="00B83019" w:rsidRPr="00BC1B4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9" w:rsidRPr="00BC1B43" w:rsidRDefault="00B83019" w:rsidP="00B1769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83019" w:rsidRPr="00BC1B43" w:rsidRDefault="00B83019" w:rsidP="00B1769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83019" w:rsidRPr="00BC1B43" w:rsidRDefault="00B83019" w:rsidP="00B1769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Charakterystyka dokumentu</w:t>
            </w:r>
          </w:p>
        </w:tc>
      </w:tr>
      <w:tr w:rsidR="00B83019" w:rsidRPr="00BC1B43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B83019" w:rsidRPr="00BC1B43" w:rsidRDefault="00B83019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83019" w:rsidRPr="00BC1B43" w:rsidRDefault="00B83019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B83019" w:rsidRPr="00BC1B43" w:rsidRDefault="00B83019" w:rsidP="00B17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 xml:space="preserve">Oświadczenie Wnioskodawcy 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B83019" w:rsidRPr="00BC1B43" w:rsidRDefault="00B83019" w:rsidP="00B17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załącznik -</w:t>
            </w: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ZBonZas-1/201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8/</w:t>
            </w: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 w:rsidRPr="00BC1B43">
              <w:rPr>
                <w:rFonts w:ascii="Arial" w:hAnsi="Arial" w:cs="Arial"/>
                <w:sz w:val="20"/>
                <w:szCs w:val="20"/>
              </w:rPr>
              <w:t xml:space="preserve"> (na druku PUP)</w:t>
            </w:r>
          </w:p>
        </w:tc>
      </w:tr>
      <w:tr w:rsidR="00B83019" w:rsidRPr="00BC1B43">
        <w:tc>
          <w:tcPr>
            <w:tcW w:w="568" w:type="dxa"/>
          </w:tcPr>
          <w:p w:rsidR="00B83019" w:rsidRPr="00BC1B43" w:rsidRDefault="00B83019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B83019" w:rsidRPr="00BC1B43" w:rsidRDefault="00B83019" w:rsidP="00B17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Oświadczenie Poręczyciela</w:t>
            </w:r>
          </w:p>
        </w:tc>
        <w:tc>
          <w:tcPr>
            <w:tcW w:w="6237" w:type="dxa"/>
          </w:tcPr>
          <w:p w:rsidR="00B83019" w:rsidRPr="00BC1B43" w:rsidRDefault="00B83019" w:rsidP="00B17699">
            <w:pPr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załącznik –</w:t>
            </w: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ZbonZas-2/201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8/</w:t>
            </w: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 w:rsidRPr="00BC1B43">
              <w:rPr>
                <w:rFonts w:ascii="Arial" w:hAnsi="Arial" w:cs="Arial"/>
                <w:sz w:val="20"/>
                <w:szCs w:val="20"/>
              </w:rPr>
              <w:t xml:space="preserve"> (na druku PUP)</w:t>
            </w:r>
          </w:p>
          <w:p w:rsidR="00B83019" w:rsidRPr="00BC1B43" w:rsidRDefault="00B83019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Poręczenie jest formą zabezpieczenia udzielanych środków Poręczycielem może być osoba fizyczna która:</w:t>
            </w:r>
          </w:p>
          <w:p w:rsidR="00B83019" w:rsidRPr="00BC1B43" w:rsidRDefault="00B83019" w:rsidP="00B17699">
            <w:pPr>
              <w:numPr>
                <w:ilvl w:val="4"/>
                <w:numId w:val="30"/>
              </w:numPr>
              <w:tabs>
                <w:tab w:val="clear" w:pos="3447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 xml:space="preserve">pozostaje w stosunku pracy z pracodawcą niebędącym w stanie likwidacji lub upadłości,  jest zatrudniona na czas nieokreślony lub na czas określony </w:t>
            </w:r>
          </w:p>
          <w:p w:rsidR="00B83019" w:rsidRPr="00BC1B43" w:rsidRDefault="00B83019" w:rsidP="00B17699">
            <w:pPr>
              <w:numPr>
                <w:ilvl w:val="4"/>
                <w:numId w:val="30"/>
              </w:numPr>
              <w:tabs>
                <w:tab w:val="clear" w:pos="3447"/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prowadzi działalność gospodarczą, która to działalność nie jest w stanie likwidacji lub upadłości oraz nie zalega z opłatami w Urzędzie Skarbowymi i Zakładzie Ubezpieczeń Społecznych,</w:t>
            </w:r>
          </w:p>
          <w:p w:rsidR="00B83019" w:rsidRPr="00BC1B43" w:rsidRDefault="00B83019" w:rsidP="00B17699">
            <w:pPr>
              <w:numPr>
                <w:ilvl w:val="4"/>
                <w:numId w:val="30"/>
              </w:numPr>
              <w:tabs>
                <w:tab w:val="clear" w:pos="3447"/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posiada prawo do emerytury lub renty,</w:t>
            </w:r>
          </w:p>
          <w:p w:rsidR="00B83019" w:rsidRPr="00BC1B43" w:rsidRDefault="00B83019" w:rsidP="00B17699">
            <w:pPr>
              <w:numPr>
                <w:ilvl w:val="4"/>
                <w:numId w:val="30"/>
              </w:numPr>
              <w:tabs>
                <w:tab w:val="clear" w:pos="3447"/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jest zatrudniona lub prowadzi działalność gospodarczą na terenie Rzeczypospolitej Polskiej,</w:t>
            </w:r>
          </w:p>
          <w:p w:rsidR="00B83019" w:rsidRPr="00BC1B43" w:rsidRDefault="00B83019" w:rsidP="00B17699">
            <w:pPr>
              <w:numPr>
                <w:ilvl w:val="4"/>
                <w:numId w:val="30"/>
              </w:numPr>
              <w:tabs>
                <w:tab w:val="clear" w:pos="3447"/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uzyskuje stałe dochody,</w:t>
            </w:r>
          </w:p>
          <w:p w:rsidR="00B83019" w:rsidRPr="00BC1B43" w:rsidRDefault="00B83019" w:rsidP="00B17699">
            <w:pPr>
              <w:numPr>
                <w:ilvl w:val="4"/>
                <w:numId w:val="30"/>
              </w:numPr>
              <w:tabs>
                <w:tab w:val="clear" w:pos="3447"/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nie osiągnęła wieku 70 lat na dzień podpisywania poręczenia.</w:t>
            </w:r>
          </w:p>
          <w:p w:rsidR="00B83019" w:rsidRPr="00BC1B43" w:rsidRDefault="00B83019" w:rsidP="00B1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Do wniosku należy dołączyć:</w:t>
            </w:r>
          </w:p>
          <w:p w:rsidR="00B83019" w:rsidRPr="00BC1B43" w:rsidRDefault="00B83019" w:rsidP="00D44BE4">
            <w:pPr>
              <w:numPr>
                <w:ilvl w:val="0"/>
                <w:numId w:val="31"/>
              </w:numPr>
              <w:tabs>
                <w:tab w:val="clear" w:pos="627"/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 xml:space="preserve">poręczenie </w:t>
            </w:r>
            <w:r>
              <w:rPr>
                <w:rFonts w:ascii="Arial" w:hAnsi="Arial" w:cs="Arial"/>
                <w:sz w:val="20"/>
                <w:szCs w:val="20"/>
              </w:rPr>
              <w:t xml:space="preserve">jednej </w:t>
            </w:r>
            <w:r w:rsidRPr="00BC1B43">
              <w:rPr>
                <w:rFonts w:ascii="Arial" w:hAnsi="Arial" w:cs="Arial"/>
                <w:sz w:val="20"/>
                <w:szCs w:val="20"/>
              </w:rPr>
              <w:t>osob</w:t>
            </w:r>
            <w:r>
              <w:rPr>
                <w:rFonts w:ascii="Arial" w:hAnsi="Arial" w:cs="Arial"/>
                <w:sz w:val="20"/>
                <w:szCs w:val="20"/>
              </w:rPr>
              <w:t>y fizycznej</w:t>
            </w:r>
            <w:r w:rsidRPr="00BC1B43">
              <w:rPr>
                <w:rFonts w:ascii="Arial" w:hAnsi="Arial" w:cs="Arial"/>
                <w:sz w:val="20"/>
                <w:szCs w:val="20"/>
              </w:rPr>
              <w:t xml:space="preserve"> Wynagrodzenie                      ze stosunku pracy lub inny dochód każdej z osób w ostatnich 3 mi</w:t>
            </w:r>
            <w:r>
              <w:rPr>
                <w:rFonts w:ascii="Arial" w:hAnsi="Arial" w:cs="Arial"/>
                <w:sz w:val="20"/>
                <w:szCs w:val="20"/>
              </w:rPr>
              <w:t>esiącach wyniósł co najmniej 2.3</w:t>
            </w:r>
            <w:r w:rsidRPr="00BC1B43">
              <w:rPr>
                <w:rFonts w:ascii="Arial" w:hAnsi="Arial" w:cs="Arial"/>
                <w:sz w:val="20"/>
                <w:szCs w:val="20"/>
              </w:rPr>
              <w:t>00,00 zł brutto / za każdy m</w:t>
            </w:r>
            <w:r>
              <w:rPr>
                <w:rFonts w:ascii="Arial" w:hAnsi="Arial" w:cs="Arial"/>
                <w:sz w:val="20"/>
                <w:szCs w:val="20"/>
              </w:rPr>
              <w:t>iesiąc</w:t>
            </w:r>
          </w:p>
        </w:tc>
      </w:tr>
      <w:tr w:rsidR="00B83019" w:rsidRPr="00BC1B43">
        <w:tc>
          <w:tcPr>
            <w:tcW w:w="568" w:type="dxa"/>
          </w:tcPr>
          <w:p w:rsidR="00B83019" w:rsidRPr="00BC1B43" w:rsidRDefault="00B83019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B83019" w:rsidRPr="00BC1B43" w:rsidRDefault="00B83019" w:rsidP="00B17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Zaświadczenie poręczycieli o zarobkach wystawione przez uprawnione osoby</w:t>
            </w:r>
          </w:p>
        </w:tc>
        <w:tc>
          <w:tcPr>
            <w:tcW w:w="6237" w:type="dxa"/>
          </w:tcPr>
          <w:p w:rsidR="00B83019" w:rsidRPr="00BC1B43" w:rsidRDefault="00B83019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C1B43">
              <w:rPr>
                <w:rFonts w:ascii="Arial" w:hAnsi="Arial" w:cs="Arial"/>
                <w:sz w:val="20"/>
                <w:szCs w:val="20"/>
                <w:u w:val="single"/>
              </w:rPr>
              <w:t>W przypadku poręczycieli pozostających w stosunku pracy zaświadczenie o zarobkach powinno być wystawione przez pracodawcę oraz powinno zawierać w szczególności następujące informacje:</w:t>
            </w:r>
          </w:p>
          <w:p w:rsidR="00B83019" w:rsidRPr="00BC1B43" w:rsidRDefault="00B83019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dane poręczyciela (imię, nazwisko, adres, PESEL),</w:t>
            </w:r>
          </w:p>
          <w:p w:rsidR="00B83019" w:rsidRPr="00BC1B43" w:rsidRDefault="00B83019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średnie wynagrodzenie brutto z ostatnich 3 miesięcy,</w:t>
            </w:r>
          </w:p>
          <w:p w:rsidR="00B83019" w:rsidRPr="00BC1B43" w:rsidRDefault="00B83019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okres zatrudnienia,</w:t>
            </w:r>
          </w:p>
          <w:p w:rsidR="00B83019" w:rsidRPr="00BC1B43" w:rsidRDefault="00B83019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potwierdzające, że poręczyciel nie znajduje się w okresie wypowiedzenia,</w:t>
            </w:r>
          </w:p>
          <w:p w:rsidR="00B83019" w:rsidRPr="00BC1B43" w:rsidRDefault="00B83019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potwierdzające, że pracodawca nie znajduje się w stanie likwidacji lub upadłości.</w:t>
            </w:r>
          </w:p>
          <w:p w:rsidR="00B83019" w:rsidRPr="00BC1B43" w:rsidRDefault="00B83019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C1B43">
              <w:rPr>
                <w:rFonts w:ascii="Arial" w:hAnsi="Arial" w:cs="Arial"/>
                <w:sz w:val="20"/>
                <w:szCs w:val="20"/>
                <w:u w:val="single"/>
              </w:rPr>
              <w:t>W przypadku poręczycieli prowadzących działalność gospodarczą należy przedstawić następujące dokumenty:</w:t>
            </w:r>
          </w:p>
          <w:p w:rsidR="00B83019" w:rsidRPr="00BC1B43" w:rsidRDefault="00B83019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-wypis z Centralnej Ewidencji i Informacji o Działalności Gospodarczej,</w:t>
            </w:r>
          </w:p>
          <w:p w:rsidR="00B83019" w:rsidRPr="00BC1B43" w:rsidRDefault="00B83019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-zaświadczenie z Urzędu Skarbowego o dochodach za rok poprzedni,</w:t>
            </w:r>
          </w:p>
          <w:p w:rsidR="00B83019" w:rsidRPr="00BC1B43" w:rsidRDefault="00B83019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-oświadczenie o niezaleganiu w opłacaniu składek ZUS oraz o niezaleganiu w podatkach</w:t>
            </w:r>
          </w:p>
          <w:p w:rsidR="00B83019" w:rsidRPr="00BC1B43" w:rsidRDefault="00B83019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C1B43">
              <w:rPr>
                <w:rFonts w:ascii="Arial" w:hAnsi="Arial" w:cs="Arial"/>
                <w:sz w:val="20"/>
                <w:szCs w:val="20"/>
                <w:u w:val="single"/>
              </w:rPr>
              <w:t>W przypadku poręczycieli pobierających świadczenie emerytalne lub rentowe należy przedstawić następujące dokumenty:</w:t>
            </w:r>
          </w:p>
          <w:p w:rsidR="00B83019" w:rsidRPr="00BC1B43" w:rsidRDefault="00B83019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decyzje przyznającą świadczenie,</w:t>
            </w:r>
          </w:p>
          <w:p w:rsidR="00B83019" w:rsidRPr="00BC1B43" w:rsidRDefault="00B83019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ostatni odcinek emerytury lub renty, lub wydruk bankowy potwierdzający wpływ świadczenia na konto.</w:t>
            </w:r>
          </w:p>
        </w:tc>
      </w:tr>
      <w:tr w:rsidR="00B83019" w:rsidRPr="00BC1B43">
        <w:tc>
          <w:tcPr>
            <w:tcW w:w="568" w:type="dxa"/>
          </w:tcPr>
          <w:p w:rsidR="00B83019" w:rsidRPr="00BC1B43" w:rsidRDefault="00B83019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B83019" w:rsidRPr="00BC1B43" w:rsidRDefault="00B83019" w:rsidP="00B17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Zgoda na przetwarzanie danych osobowych</w:t>
            </w:r>
          </w:p>
        </w:tc>
        <w:tc>
          <w:tcPr>
            <w:tcW w:w="6237" w:type="dxa"/>
          </w:tcPr>
          <w:p w:rsidR="00B83019" w:rsidRPr="00BC1B43" w:rsidRDefault="00B83019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załącznik -</w:t>
            </w: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ZBonZas-3/201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8/</w:t>
            </w: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 w:rsidRPr="00BC1B43">
              <w:rPr>
                <w:rFonts w:ascii="Arial" w:hAnsi="Arial" w:cs="Arial"/>
                <w:sz w:val="20"/>
                <w:szCs w:val="20"/>
              </w:rPr>
              <w:t xml:space="preserve"> (na druku PUP</w:t>
            </w:r>
          </w:p>
        </w:tc>
      </w:tr>
      <w:tr w:rsidR="00B83019" w:rsidRPr="00BC1B43">
        <w:tc>
          <w:tcPr>
            <w:tcW w:w="568" w:type="dxa"/>
          </w:tcPr>
          <w:p w:rsidR="00B83019" w:rsidRPr="00BC1B43" w:rsidRDefault="00B83019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B83019" w:rsidRPr="00BC1B43" w:rsidRDefault="00B83019" w:rsidP="00B17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Wnioskodawcy</w:t>
            </w:r>
          </w:p>
        </w:tc>
        <w:tc>
          <w:tcPr>
            <w:tcW w:w="6237" w:type="dxa"/>
          </w:tcPr>
          <w:p w:rsidR="00B83019" w:rsidRPr="00BC1B43" w:rsidRDefault="00B83019" w:rsidP="008128D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załącznik -</w:t>
            </w: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ZBonZas-3/201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8/</w:t>
            </w: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 w:rsidRPr="00BC1B43">
              <w:rPr>
                <w:rFonts w:ascii="Arial" w:hAnsi="Arial" w:cs="Arial"/>
                <w:sz w:val="20"/>
                <w:szCs w:val="20"/>
              </w:rPr>
              <w:t xml:space="preserve"> (na druku PUP).</w:t>
            </w:r>
          </w:p>
        </w:tc>
      </w:tr>
      <w:tr w:rsidR="00B83019" w:rsidRPr="00BC1B43">
        <w:tc>
          <w:tcPr>
            <w:tcW w:w="568" w:type="dxa"/>
          </w:tcPr>
          <w:p w:rsidR="00B83019" w:rsidRPr="00BC1B43" w:rsidRDefault="00B83019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B83019" w:rsidRPr="00BC1B43" w:rsidRDefault="00B83019" w:rsidP="009F42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Świadectwa pracy, dyplom ukończenia szkoły, świadectwa oraz certyfikaty ukończonych szkoleń, kursów itp.</w:t>
            </w:r>
          </w:p>
        </w:tc>
        <w:tc>
          <w:tcPr>
            <w:tcW w:w="6237" w:type="dxa"/>
          </w:tcPr>
          <w:p w:rsidR="00B83019" w:rsidRPr="00BC1B43" w:rsidRDefault="00B83019" w:rsidP="009F424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Do wniosku należy dołączyć kserokopię tych dokumentów, które są niezbędne do potwierdzenia kwalifikacji oraz doświadczenia Wnioskodawcy</w:t>
            </w:r>
          </w:p>
        </w:tc>
      </w:tr>
      <w:tr w:rsidR="00B83019" w:rsidRPr="00BC1B43">
        <w:tc>
          <w:tcPr>
            <w:tcW w:w="568" w:type="dxa"/>
          </w:tcPr>
          <w:p w:rsidR="00B83019" w:rsidRPr="00BC1B43" w:rsidRDefault="00B83019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B83019" w:rsidRPr="00BC1B43" w:rsidRDefault="00B83019" w:rsidP="00B17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Inne dokumenty, które mogą mieć wpływ na sposób rozpatrzenia wniosku</w:t>
            </w:r>
          </w:p>
        </w:tc>
        <w:tc>
          <w:tcPr>
            <w:tcW w:w="6237" w:type="dxa"/>
          </w:tcPr>
          <w:p w:rsidR="00B83019" w:rsidRPr="00BC1B43" w:rsidRDefault="00B83019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3019" w:rsidRPr="00835F0B" w:rsidRDefault="00B83019" w:rsidP="001378BD">
      <w:pPr>
        <w:pStyle w:val="Title"/>
        <w:jc w:val="right"/>
        <w:rPr>
          <w:rFonts w:ascii="Times New Roman" w:hAnsi="Times New Roman" w:cs="Times New Roman"/>
          <w:sz w:val="21"/>
          <w:szCs w:val="21"/>
        </w:rPr>
      </w:pPr>
    </w:p>
    <w:p w:rsidR="00B83019" w:rsidRDefault="00B83019" w:rsidP="002C6F49">
      <w:pPr>
        <w:pStyle w:val="Title"/>
        <w:jc w:val="left"/>
        <w:rPr>
          <w:rFonts w:ascii="Times New Roman" w:hAnsi="Times New Roman" w:cs="Times New Roman"/>
          <w:sz w:val="21"/>
          <w:szCs w:val="21"/>
        </w:rPr>
      </w:pPr>
    </w:p>
    <w:p w:rsidR="00B83019" w:rsidRPr="00835F0B" w:rsidRDefault="00B83019" w:rsidP="002C6F49">
      <w:pPr>
        <w:pStyle w:val="Title"/>
        <w:jc w:val="left"/>
        <w:rPr>
          <w:rFonts w:ascii="Times New Roman" w:hAnsi="Times New Roman" w:cs="Times New Roman"/>
          <w:sz w:val="21"/>
          <w:szCs w:val="21"/>
        </w:rPr>
      </w:pPr>
    </w:p>
    <w:p w:rsidR="00B83019" w:rsidRDefault="00B83019" w:rsidP="001378BD">
      <w:pPr>
        <w:pStyle w:val="Title"/>
        <w:jc w:val="right"/>
        <w:rPr>
          <w:rFonts w:ascii="Times New Roman" w:hAnsi="Times New Roman" w:cs="Times New Roman"/>
          <w:sz w:val="21"/>
          <w:szCs w:val="21"/>
        </w:rPr>
      </w:pPr>
    </w:p>
    <w:p w:rsidR="00B83019" w:rsidRPr="00604311" w:rsidRDefault="00B83019" w:rsidP="00604311">
      <w:pPr>
        <w:pStyle w:val="Title"/>
        <w:tabs>
          <w:tab w:val="left" w:pos="8820"/>
        </w:tabs>
        <w:jc w:val="left"/>
        <w:rPr>
          <w:rFonts w:ascii="Times New Roman" w:hAnsi="Times New Roman" w:cs="Times New Roman"/>
          <w:sz w:val="18"/>
          <w:szCs w:val="18"/>
        </w:rPr>
      </w:pPr>
      <w:r w:rsidRPr="00604311">
        <w:rPr>
          <w:rFonts w:ascii="Times New Roman" w:hAnsi="Times New Roman" w:cs="Times New Roman"/>
          <w:sz w:val="18"/>
          <w:szCs w:val="18"/>
        </w:rPr>
        <w:tab/>
      </w:r>
    </w:p>
    <w:p w:rsidR="00B83019" w:rsidRPr="00604311" w:rsidRDefault="00B83019" w:rsidP="001378BD">
      <w:pPr>
        <w:pStyle w:val="Title"/>
        <w:jc w:val="right"/>
        <w:rPr>
          <w:sz w:val="18"/>
          <w:szCs w:val="18"/>
        </w:rPr>
      </w:pPr>
      <w:r w:rsidRPr="00604311">
        <w:rPr>
          <w:rFonts w:ascii="Times New Roman" w:hAnsi="Times New Roman" w:cs="Times New Roman"/>
          <w:sz w:val="18"/>
          <w:szCs w:val="18"/>
        </w:rPr>
        <w:t>ZBonZas-1-201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604311">
        <w:rPr>
          <w:rFonts w:ascii="Times New Roman" w:hAnsi="Times New Roman" w:cs="Times New Roman"/>
          <w:sz w:val="18"/>
          <w:szCs w:val="18"/>
        </w:rPr>
        <w:t xml:space="preserve">/1 </w:t>
      </w:r>
      <w:r w:rsidRPr="00604311">
        <w:rPr>
          <w:sz w:val="18"/>
          <w:szCs w:val="18"/>
        </w:rPr>
        <w:t xml:space="preserve"> </w:t>
      </w:r>
    </w:p>
    <w:p w:rsidR="00B83019" w:rsidRPr="00604311" w:rsidRDefault="00B83019" w:rsidP="00604311">
      <w:pPr>
        <w:pStyle w:val="Style18"/>
        <w:widowControl/>
        <w:spacing w:line="240" w:lineRule="auto"/>
        <w:ind w:left="360" w:firstLine="0"/>
        <w:rPr>
          <w:rStyle w:val="FontStyle26"/>
          <w:rFonts w:ascii="Times New Roman" w:hAnsi="Times New Roman" w:cs="Times New Roman"/>
          <w:b/>
          <w:bCs/>
          <w:sz w:val="18"/>
          <w:szCs w:val="18"/>
        </w:rPr>
      </w:pPr>
    </w:p>
    <w:p w:rsidR="00B83019" w:rsidRPr="00835F0B" w:rsidRDefault="00B83019" w:rsidP="00724A93">
      <w:pPr>
        <w:pStyle w:val="Style18"/>
        <w:widowControl/>
        <w:spacing w:line="240" w:lineRule="auto"/>
        <w:ind w:left="360" w:firstLine="0"/>
        <w:jc w:val="center"/>
        <w:rPr>
          <w:rStyle w:val="FontStyle26"/>
          <w:rFonts w:ascii="Times New Roman" w:hAnsi="Times New Roman" w:cs="Times New Roman"/>
          <w:b/>
          <w:bCs/>
          <w:sz w:val="21"/>
          <w:szCs w:val="21"/>
        </w:rPr>
      </w:pPr>
    </w:p>
    <w:p w:rsidR="00B83019" w:rsidRPr="00835F0B" w:rsidRDefault="00B83019" w:rsidP="00724A93">
      <w:pPr>
        <w:pStyle w:val="Style18"/>
        <w:widowControl/>
        <w:spacing w:line="240" w:lineRule="auto"/>
        <w:ind w:left="360" w:firstLine="0"/>
        <w:jc w:val="center"/>
        <w:rPr>
          <w:rStyle w:val="FontStyle26"/>
          <w:rFonts w:ascii="Times New Roman" w:hAnsi="Times New Roman" w:cs="Times New Roman"/>
          <w:b/>
          <w:bCs/>
          <w:sz w:val="21"/>
          <w:szCs w:val="21"/>
        </w:rPr>
      </w:pPr>
      <w:r w:rsidRPr="00835F0B">
        <w:rPr>
          <w:rStyle w:val="FontStyle26"/>
          <w:rFonts w:ascii="Times New Roman" w:hAnsi="Times New Roman" w:cs="Times New Roman"/>
          <w:b/>
          <w:bCs/>
          <w:sz w:val="21"/>
          <w:szCs w:val="21"/>
        </w:rPr>
        <w:t>OŚWIADCZENIE W</w:t>
      </w:r>
      <w:r>
        <w:rPr>
          <w:rStyle w:val="FontStyle26"/>
          <w:rFonts w:ascii="Times New Roman" w:hAnsi="Times New Roman" w:cs="Times New Roman"/>
          <w:b/>
          <w:bCs/>
          <w:sz w:val="21"/>
          <w:szCs w:val="21"/>
        </w:rPr>
        <w:t>N</w:t>
      </w:r>
      <w:r w:rsidRPr="00835F0B">
        <w:rPr>
          <w:rStyle w:val="FontStyle26"/>
          <w:rFonts w:ascii="Times New Roman" w:hAnsi="Times New Roman" w:cs="Times New Roman"/>
          <w:b/>
          <w:bCs/>
          <w:sz w:val="21"/>
          <w:szCs w:val="21"/>
        </w:rPr>
        <w:t>IOSKODAWCY:</w:t>
      </w:r>
    </w:p>
    <w:p w:rsidR="00B83019" w:rsidRPr="00835F0B" w:rsidRDefault="00B83019" w:rsidP="00724A93">
      <w:pPr>
        <w:pStyle w:val="Style14"/>
        <w:widowControl/>
        <w:jc w:val="center"/>
        <w:rPr>
          <w:rFonts w:ascii="Times New Roman" w:hAnsi="Times New Roman" w:cs="Times New Roman"/>
          <w:sz w:val="21"/>
          <w:szCs w:val="21"/>
        </w:rPr>
      </w:pPr>
    </w:p>
    <w:p w:rsidR="00B83019" w:rsidRPr="00835F0B" w:rsidRDefault="00B83019" w:rsidP="00374EA8">
      <w:pPr>
        <w:pStyle w:val="Style15"/>
        <w:widowControl/>
        <w:spacing w:line="240" w:lineRule="auto"/>
        <w:ind w:left="-284"/>
        <w:jc w:val="center"/>
        <w:rPr>
          <w:rStyle w:val="FontStyle29"/>
          <w:rFonts w:ascii="Times New Roman" w:hAnsi="Times New Roman" w:cs="Times New Roman"/>
          <w:sz w:val="21"/>
          <w:szCs w:val="21"/>
        </w:rPr>
      </w:pP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>Świadomy odpowiedzialności karnej za złożenie f</w:t>
      </w:r>
      <w:r>
        <w:rPr>
          <w:rStyle w:val="FontStyle29"/>
          <w:rFonts w:ascii="Times New Roman" w:hAnsi="Times New Roman" w:cs="Times New Roman"/>
          <w:sz w:val="21"/>
          <w:szCs w:val="21"/>
        </w:rPr>
        <w:t>ałszywego oświadczenia, o którym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 xml:space="preserve"> mowa w art. 233 ustawy 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br/>
        <w:t>z dnia 6 czerwca 1997r. Kodeksu karnego, oświadczam, że:</w:t>
      </w:r>
    </w:p>
    <w:p w:rsidR="00B83019" w:rsidRPr="00835F0B" w:rsidRDefault="00B83019" w:rsidP="00724A93">
      <w:pPr>
        <w:pStyle w:val="Style15"/>
        <w:widowControl/>
        <w:spacing w:line="240" w:lineRule="auto"/>
        <w:ind w:left="-284"/>
        <w:rPr>
          <w:rStyle w:val="FontStyle29"/>
          <w:rFonts w:ascii="Times New Roman" w:hAnsi="Times New Roman" w:cs="Times New Roman"/>
          <w:sz w:val="21"/>
          <w:szCs w:val="21"/>
        </w:rPr>
      </w:pPr>
    </w:p>
    <w:p w:rsidR="00B83019" w:rsidRPr="00835F0B" w:rsidRDefault="00B83019" w:rsidP="006B25A4">
      <w:pPr>
        <w:pStyle w:val="Style12"/>
        <w:widowControl/>
        <w:numPr>
          <w:ilvl w:val="0"/>
          <w:numId w:val="25"/>
        </w:numPr>
        <w:tabs>
          <w:tab w:val="left" w:pos="274"/>
        </w:tabs>
        <w:spacing w:line="240" w:lineRule="auto"/>
        <w:jc w:val="both"/>
        <w:rPr>
          <w:rStyle w:val="FontStyle29"/>
          <w:rFonts w:ascii="Times New Roman" w:hAnsi="Times New Roman" w:cs="Times New Roman"/>
          <w:sz w:val="21"/>
          <w:szCs w:val="21"/>
        </w:rPr>
      </w:pPr>
      <w:r w:rsidRPr="00835F0B">
        <w:rPr>
          <w:rStyle w:val="FontStyle27"/>
          <w:rFonts w:ascii="Times New Roman" w:hAnsi="Times New Roman" w:cs="Times New Roman"/>
          <w:bCs/>
          <w:sz w:val="21"/>
          <w:szCs w:val="21"/>
        </w:rPr>
        <w:t>Zobowiązuję się podjąć zatrudnienie / inną pracę zarobkową / działalność gospodarczą*</w:t>
      </w:r>
      <w:r w:rsidRPr="00835F0B">
        <w:rPr>
          <w:rFonts w:ascii="Times New Roman" w:hAnsi="Times New Roman" w:cs="Times New Roman"/>
          <w:b/>
          <w:bCs/>
          <w:sz w:val="21"/>
          <w:szCs w:val="21"/>
        </w:rPr>
        <w:t xml:space="preserve"> /</w:t>
      </w:r>
      <w:r w:rsidRPr="00835F0B">
        <w:rPr>
          <w:rStyle w:val="FontStyle27"/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835F0B">
        <w:rPr>
          <w:rStyle w:val="FontStyle27"/>
          <w:rFonts w:ascii="Times New Roman" w:hAnsi="Times New Roman" w:cs="Times New Roman"/>
          <w:bCs/>
          <w:sz w:val="21"/>
          <w:szCs w:val="21"/>
        </w:rPr>
        <w:t>przez okres co najmniej 6 miesięcy,</w:t>
      </w:r>
    </w:p>
    <w:p w:rsidR="00B83019" w:rsidRPr="00835F0B" w:rsidRDefault="00B83019" w:rsidP="006B25A4">
      <w:pPr>
        <w:pStyle w:val="Style11"/>
        <w:widowControl/>
        <w:numPr>
          <w:ilvl w:val="0"/>
          <w:numId w:val="25"/>
        </w:numPr>
        <w:tabs>
          <w:tab w:val="left" w:pos="274"/>
        </w:tabs>
        <w:spacing w:line="240" w:lineRule="auto"/>
        <w:jc w:val="both"/>
        <w:rPr>
          <w:rStyle w:val="FontStyle29"/>
          <w:rFonts w:ascii="Times New Roman" w:hAnsi="Times New Roman" w:cs="Times New Roman"/>
          <w:sz w:val="21"/>
          <w:szCs w:val="21"/>
        </w:rPr>
      </w:pPr>
      <w:r w:rsidRPr="00835F0B">
        <w:rPr>
          <w:rStyle w:val="FontStyle27"/>
          <w:rFonts w:ascii="Times New Roman" w:hAnsi="Times New Roman" w:cs="Times New Roman"/>
          <w:bCs/>
          <w:sz w:val="21"/>
          <w:szCs w:val="21"/>
        </w:rPr>
        <w:t xml:space="preserve">Będę osiągał 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 xml:space="preserve">(w związku z podjęciem zatrudnienia, innej pracy zarobkowej lub działalności gospodarczej) wynagrodzenie lub przychód w wysokości co najmniej minimalnego wynagrodzenia za pracę brutto miesięcznie oraz </w:t>
      </w:r>
      <w:r w:rsidRPr="00835F0B">
        <w:rPr>
          <w:rStyle w:val="FontStyle27"/>
          <w:rFonts w:ascii="Times New Roman" w:hAnsi="Times New Roman" w:cs="Times New Roman"/>
          <w:bCs/>
          <w:sz w:val="21"/>
          <w:szCs w:val="21"/>
        </w:rPr>
        <w:t xml:space="preserve">będę podlegał 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>ubezpieczeniom społecznym,</w:t>
      </w:r>
    </w:p>
    <w:p w:rsidR="00B83019" w:rsidRPr="00835F0B" w:rsidRDefault="00B83019" w:rsidP="002C6F49">
      <w:pPr>
        <w:pStyle w:val="Style11"/>
        <w:widowControl/>
        <w:numPr>
          <w:ilvl w:val="0"/>
          <w:numId w:val="25"/>
        </w:numPr>
        <w:tabs>
          <w:tab w:val="left" w:pos="274"/>
        </w:tabs>
        <w:spacing w:line="276" w:lineRule="auto"/>
        <w:jc w:val="both"/>
        <w:rPr>
          <w:rStyle w:val="FontStyle29"/>
          <w:rFonts w:ascii="Times New Roman" w:hAnsi="Times New Roman" w:cs="Times New Roman"/>
          <w:sz w:val="21"/>
          <w:szCs w:val="21"/>
        </w:rPr>
      </w:pP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>Odległość od miejsca dotychczasowego zamieszkania do miejscowości, w której zamieszkam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dziennie,</w:t>
      </w:r>
    </w:p>
    <w:p w:rsidR="00B83019" w:rsidRPr="00835F0B" w:rsidRDefault="00B83019" w:rsidP="006B25A4">
      <w:pPr>
        <w:pStyle w:val="Style11"/>
        <w:widowControl/>
        <w:numPr>
          <w:ilvl w:val="0"/>
          <w:numId w:val="25"/>
        </w:numPr>
        <w:tabs>
          <w:tab w:val="left" w:pos="274"/>
        </w:tabs>
        <w:spacing w:line="240" w:lineRule="auto"/>
        <w:jc w:val="both"/>
        <w:rPr>
          <w:rStyle w:val="FontStyle29"/>
          <w:rFonts w:ascii="Times New Roman" w:hAnsi="Times New Roman" w:cs="Times New Roman"/>
          <w:sz w:val="21"/>
          <w:szCs w:val="21"/>
        </w:rPr>
      </w:pPr>
      <w:r w:rsidRPr="00835F0B">
        <w:rPr>
          <w:rStyle w:val="FontStyle27"/>
          <w:rFonts w:ascii="Times New Roman" w:hAnsi="Times New Roman" w:cs="Times New Roman"/>
          <w:bCs/>
          <w:sz w:val="21"/>
          <w:szCs w:val="21"/>
        </w:rPr>
        <w:t xml:space="preserve">Zobowiązuję się do zwrotu 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>kwoty bonu na zasiedlenie w całości wraz z odsetkami ustawowymi naliczonymi od daty otrzymania środków, w terminie 30 dni od dnia doręczenia wezwania starosty w przypadku, o którym mowa w art. 66n ust. 5 pkt 1 ustawy o promocji zatrudnienia i instytucjach rynku pracy (</w:t>
      </w:r>
      <w:r>
        <w:rPr>
          <w:rFonts w:ascii="Times New Roman" w:hAnsi="Times New Roman" w:cs="Times New Roman"/>
          <w:sz w:val="21"/>
          <w:szCs w:val="21"/>
        </w:rPr>
        <w:t xml:space="preserve"> Dz.U. z 2017</w:t>
      </w:r>
      <w:r w:rsidRPr="00835F0B">
        <w:rPr>
          <w:rFonts w:ascii="Times New Roman" w:hAnsi="Times New Roman" w:cs="Times New Roman"/>
          <w:sz w:val="21"/>
          <w:szCs w:val="21"/>
        </w:rPr>
        <w:t xml:space="preserve"> r., poz. </w:t>
      </w:r>
      <w:r>
        <w:rPr>
          <w:rFonts w:ascii="Times New Roman" w:hAnsi="Times New Roman" w:cs="Times New Roman"/>
          <w:sz w:val="21"/>
          <w:szCs w:val="21"/>
        </w:rPr>
        <w:t>1065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>),</w:t>
      </w:r>
    </w:p>
    <w:p w:rsidR="00B83019" w:rsidRPr="00835F0B" w:rsidRDefault="00B83019" w:rsidP="00D2639E">
      <w:pPr>
        <w:pStyle w:val="Style11"/>
        <w:widowControl/>
        <w:numPr>
          <w:ilvl w:val="0"/>
          <w:numId w:val="25"/>
        </w:numPr>
        <w:tabs>
          <w:tab w:val="left" w:pos="274"/>
        </w:tabs>
        <w:spacing w:line="240" w:lineRule="auto"/>
        <w:jc w:val="both"/>
        <w:rPr>
          <w:rStyle w:val="FontStyle29"/>
          <w:rFonts w:ascii="Times New Roman" w:hAnsi="Times New Roman" w:cs="Times New Roman"/>
          <w:sz w:val="21"/>
          <w:szCs w:val="21"/>
        </w:rPr>
      </w:pPr>
      <w:r w:rsidRPr="00835F0B">
        <w:rPr>
          <w:rStyle w:val="FontStyle27"/>
          <w:rFonts w:ascii="Times New Roman" w:hAnsi="Times New Roman" w:cs="Times New Roman"/>
          <w:bCs/>
          <w:sz w:val="21"/>
          <w:szCs w:val="21"/>
        </w:rPr>
        <w:t xml:space="preserve">Zobowiązuję się do zwrotu 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>kwoty bonu na zasiedlenie wraz z odsetkami ustawowymi naliczonymi od daty otrzymania środków, proporcjonalnie do udokumentowanego okresu pozostawiania w zatrudnieniu, wykonywania innej pracy zarobkowej lub prowadzenia działalności gospodarczej w terminie 30 dni od dnia doręczenia wezwania Urzędu w przypadku, o którym mowa w art. 66n ust. 5 pkt 2 ustawy o promocji zatrudnienia instytucjach rynku pracy (</w:t>
      </w:r>
      <w:r>
        <w:rPr>
          <w:rFonts w:ascii="Times New Roman" w:hAnsi="Times New Roman" w:cs="Times New Roman"/>
          <w:sz w:val="21"/>
          <w:szCs w:val="21"/>
        </w:rPr>
        <w:t xml:space="preserve"> Dz.U. z 2017</w:t>
      </w:r>
      <w:r w:rsidRPr="00835F0B">
        <w:rPr>
          <w:rFonts w:ascii="Times New Roman" w:hAnsi="Times New Roman" w:cs="Times New Roman"/>
          <w:sz w:val="21"/>
          <w:szCs w:val="21"/>
        </w:rPr>
        <w:t xml:space="preserve"> r., poz. </w:t>
      </w:r>
      <w:r>
        <w:rPr>
          <w:rFonts w:ascii="Times New Roman" w:hAnsi="Times New Roman" w:cs="Times New Roman"/>
          <w:sz w:val="21"/>
          <w:szCs w:val="21"/>
        </w:rPr>
        <w:t>1065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>).</w:t>
      </w:r>
    </w:p>
    <w:p w:rsidR="00B83019" w:rsidRPr="00835F0B" w:rsidRDefault="00B83019" w:rsidP="00C565D3">
      <w:pPr>
        <w:spacing w:line="360" w:lineRule="auto"/>
        <w:jc w:val="both"/>
        <w:rPr>
          <w:b/>
          <w:bCs/>
          <w:sz w:val="21"/>
          <w:szCs w:val="21"/>
        </w:rPr>
      </w:pPr>
    </w:p>
    <w:p w:rsidR="00B83019" w:rsidRPr="00835F0B" w:rsidRDefault="00B83019" w:rsidP="00C565D3">
      <w:pPr>
        <w:spacing w:line="360" w:lineRule="auto"/>
        <w:jc w:val="both"/>
        <w:rPr>
          <w:b/>
          <w:bCs/>
          <w:sz w:val="21"/>
          <w:szCs w:val="21"/>
        </w:rPr>
      </w:pPr>
    </w:p>
    <w:p w:rsidR="00B83019" w:rsidRPr="00835F0B" w:rsidRDefault="00B83019" w:rsidP="00C565D3">
      <w:pPr>
        <w:spacing w:line="360" w:lineRule="auto"/>
        <w:jc w:val="both"/>
        <w:rPr>
          <w:b/>
          <w:bCs/>
          <w:sz w:val="21"/>
          <w:szCs w:val="21"/>
        </w:rPr>
      </w:pPr>
    </w:p>
    <w:p w:rsidR="00B83019" w:rsidRDefault="00B83019" w:rsidP="00382AD7">
      <w:pPr>
        <w:pStyle w:val="Style7"/>
        <w:widowControl/>
        <w:spacing w:line="240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835F0B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……………………………………………</w:t>
      </w:r>
    </w:p>
    <w:p w:rsidR="00B83019" w:rsidRPr="00382AD7" w:rsidRDefault="00B83019" w:rsidP="00382AD7">
      <w:pPr>
        <w:pStyle w:val="Style7"/>
        <w:widowControl/>
        <w:spacing w:line="240" w:lineRule="exact"/>
        <w:ind w:left="4254" w:firstLine="709"/>
        <w:jc w:val="both"/>
        <w:rPr>
          <w:rStyle w:val="FontStyle53"/>
          <w:rFonts w:ascii="Times New Roman" w:hAnsi="Times New Roman" w:cs="Times New Roman"/>
          <w:i w:val="0"/>
          <w:sz w:val="21"/>
          <w:szCs w:val="21"/>
        </w:rPr>
      </w:pPr>
      <w:r w:rsidRPr="00835F0B">
        <w:rPr>
          <w:rStyle w:val="FontStyle53"/>
          <w:rFonts w:ascii="Times New Roman" w:hAnsi="Times New Roman" w:cs="Times New Roman"/>
          <w:i w:val="0"/>
          <w:sz w:val="21"/>
          <w:szCs w:val="21"/>
        </w:rPr>
        <w:t>(data i podpis Wnioskodawcy)</w:t>
      </w:r>
    </w:p>
    <w:p w:rsidR="00B83019" w:rsidRPr="00835F0B" w:rsidRDefault="00B83019" w:rsidP="008F1C38">
      <w:pPr>
        <w:spacing w:line="360" w:lineRule="auto"/>
        <w:jc w:val="both"/>
        <w:rPr>
          <w:b/>
          <w:bCs/>
          <w:sz w:val="21"/>
          <w:szCs w:val="21"/>
        </w:rPr>
      </w:pPr>
    </w:p>
    <w:p w:rsidR="00B83019" w:rsidRPr="00835F0B" w:rsidRDefault="00B83019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B83019" w:rsidRPr="00835F0B" w:rsidRDefault="00B83019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B83019" w:rsidRPr="00835F0B" w:rsidRDefault="00B83019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B83019" w:rsidRPr="00835F0B" w:rsidRDefault="00B83019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B83019" w:rsidRPr="00835F0B" w:rsidRDefault="00B83019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B83019" w:rsidRPr="00835F0B" w:rsidRDefault="00B83019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B83019" w:rsidRPr="00835F0B" w:rsidRDefault="00B83019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B83019" w:rsidRPr="00835F0B" w:rsidRDefault="00B83019" w:rsidP="00835F0B">
      <w:pPr>
        <w:spacing w:line="360" w:lineRule="auto"/>
        <w:jc w:val="both"/>
        <w:rPr>
          <w:sz w:val="21"/>
          <w:szCs w:val="21"/>
        </w:rPr>
      </w:pPr>
    </w:p>
    <w:p w:rsidR="00B83019" w:rsidRDefault="00B83019" w:rsidP="00CC33AB">
      <w:pPr>
        <w:spacing w:line="360" w:lineRule="auto"/>
        <w:ind w:left="360"/>
        <w:jc w:val="both"/>
        <w:rPr>
          <w:sz w:val="18"/>
          <w:szCs w:val="18"/>
        </w:rPr>
      </w:pPr>
    </w:p>
    <w:p w:rsidR="00B83019" w:rsidRDefault="00B83019" w:rsidP="00835F0B">
      <w:pPr>
        <w:spacing w:line="360" w:lineRule="auto"/>
        <w:jc w:val="both"/>
        <w:rPr>
          <w:sz w:val="18"/>
          <w:szCs w:val="18"/>
        </w:rPr>
      </w:pPr>
    </w:p>
    <w:p w:rsidR="00B83019" w:rsidRDefault="00B83019" w:rsidP="00CC33AB">
      <w:pPr>
        <w:spacing w:line="360" w:lineRule="auto"/>
        <w:ind w:left="360"/>
        <w:jc w:val="both"/>
        <w:rPr>
          <w:sz w:val="18"/>
          <w:szCs w:val="18"/>
        </w:rPr>
      </w:pPr>
    </w:p>
    <w:p w:rsidR="00B83019" w:rsidRDefault="00B83019" w:rsidP="00CC33AB">
      <w:pPr>
        <w:spacing w:line="360" w:lineRule="auto"/>
        <w:ind w:left="360"/>
        <w:jc w:val="both"/>
        <w:rPr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7.85pt;margin-top:11pt;width:139.2pt;height:0;z-index:251661312" o:connectortype="straight"/>
        </w:pict>
      </w:r>
    </w:p>
    <w:p w:rsidR="00B83019" w:rsidRDefault="00B83019" w:rsidP="002C6F49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niepotrzebne skreślić </w:t>
      </w:r>
    </w:p>
    <w:p w:rsidR="00B83019" w:rsidRDefault="00B83019" w:rsidP="002C6F49">
      <w:pPr>
        <w:spacing w:line="360" w:lineRule="auto"/>
        <w:jc w:val="both"/>
        <w:rPr>
          <w:sz w:val="18"/>
          <w:szCs w:val="18"/>
        </w:rPr>
      </w:pPr>
    </w:p>
    <w:p w:rsidR="00B83019" w:rsidRDefault="00B83019" w:rsidP="002C6F49">
      <w:pPr>
        <w:spacing w:line="360" w:lineRule="auto"/>
        <w:jc w:val="both"/>
        <w:rPr>
          <w:sz w:val="18"/>
          <w:szCs w:val="18"/>
        </w:rPr>
      </w:pPr>
    </w:p>
    <w:p w:rsidR="00B83019" w:rsidRDefault="00B83019" w:rsidP="002C6F49">
      <w:pPr>
        <w:spacing w:line="360" w:lineRule="auto"/>
        <w:jc w:val="both"/>
        <w:rPr>
          <w:sz w:val="18"/>
          <w:szCs w:val="18"/>
        </w:rPr>
      </w:pPr>
    </w:p>
    <w:p w:rsidR="00B83019" w:rsidRDefault="00B83019" w:rsidP="00835F0B">
      <w:pPr>
        <w:pStyle w:val="Title"/>
        <w:jc w:val="left"/>
        <w:rPr>
          <w:rFonts w:ascii="Times New Roman" w:hAnsi="Times New Roman" w:cs="Times New Roman"/>
          <w:sz w:val="18"/>
          <w:szCs w:val="18"/>
        </w:rPr>
      </w:pPr>
    </w:p>
    <w:p w:rsidR="00B83019" w:rsidRDefault="00B83019" w:rsidP="00835F0B">
      <w:pPr>
        <w:pStyle w:val="Title"/>
        <w:jc w:val="left"/>
        <w:rPr>
          <w:rFonts w:ascii="Times New Roman" w:hAnsi="Times New Roman" w:cs="Times New Roman"/>
          <w:sz w:val="18"/>
          <w:szCs w:val="18"/>
        </w:rPr>
      </w:pPr>
    </w:p>
    <w:p w:rsidR="00B83019" w:rsidRDefault="00B83019" w:rsidP="00835F0B">
      <w:pPr>
        <w:pStyle w:val="Title"/>
        <w:jc w:val="left"/>
        <w:rPr>
          <w:rFonts w:ascii="Times New Roman" w:hAnsi="Times New Roman" w:cs="Times New Roman"/>
          <w:sz w:val="18"/>
          <w:szCs w:val="18"/>
        </w:rPr>
      </w:pPr>
    </w:p>
    <w:p w:rsidR="00B83019" w:rsidRDefault="00B83019" w:rsidP="00604311">
      <w:pPr>
        <w:pStyle w:val="Title"/>
        <w:jc w:val="left"/>
        <w:rPr>
          <w:rFonts w:ascii="Times New Roman" w:hAnsi="Times New Roman" w:cs="Times New Roman"/>
          <w:sz w:val="18"/>
          <w:szCs w:val="18"/>
        </w:rPr>
      </w:pPr>
    </w:p>
    <w:p w:rsidR="00B83019" w:rsidRPr="008350F2" w:rsidRDefault="00B83019" w:rsidP="00604311">
      <w:pPr>
        <w:pStyle w:val="Title"/>
        <w:jc w:val="right"/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</w:pPr>
      <w:r w:rsidRPr="008350F2">
        <w:rPr>
          <w:rFonts w:ascii="Times New Roman" w:hAnsi="Times New Roman" w:cs="Times New Roman"/>
          <w:sz w:val="18"/>
          <w:szCs w:val="18"/>
        </w:rPr>
        <w:t>ZBonZas-2-201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8350F2">
        <w:rPr>
          <w:rFonts w:ascii="Times New Roman" w:hAnsi="Times New Roman" w:cs="Times New Roman"/>
          <w:sz w:val="18"/>
          <w:szCs w:val="18"/>
        </w:rPr>
        <w:t>/1</w:t>
      </w:r>
    </w:p>
    <w:p w:rsidR="00B83019" w:rsidRPr="00835F0B" w:rsidRDefault="00B83019" w:rsidP="00AC094D">
      <w:pPr>
        <w:pStyle w:val="Title"/>
        <w:rPr>
          <w:rFonts w:ascii="Times New Roman" w:hAnsi="Times New Roman" w:cs="Times New Roman"/>
          <w:sz w:val="21"/>
          <w:szCs w:val="21"/>
        </w:rPr>
      </w:pPr>
      <w:r w:rsidRPr="00835F0B">
        <w:rPr>
          <w:rFonts w:ascii="Times New Roman" w:hAnsi="Times New Roman" w:cs="Times New Roman"/>
          <w:sz w:val="21"/>
          <w:szCs w:val="21"/>
        </w:rPr>
        <w:t>Oświadczenie Poręczyciela</w:t>
      </w:r>
    </w:p>
    <w:p w:rsidR="00B83019" w:rsidRPr="00835F0B" w:rsidRDefault="00B83019" w:rsidP="00AC094D">
      <w:pPr>
        <w:pStyle w:val="Title"/>
        <w:rPr>
          <w:rFonts w:ascii="Times New Roman" w:hAnsi="Times New Roman" w:cs="Times New Roman"/>
          <w:sz w:val="21"/>
          <w:szCs w:val="21"/>
        </w:rPr>
      </w:pPr>
    </w:p>
    <w:p w:rsidR="00B83019" w:rsidRPr="00835F0B" w:rsidRDefault="00B83019" w:rsidP="00AC094D">
      <w:pPr>
        <w:jc w:val="both"/>
        <w:rPr>
          <w:b/>
          <w:bCs/>
          <w:sz w:val="21"/>
          <w:szCs w:val="21"/>
        </w:rPr>
      </w:pPr>
    </w:p>
    <w:p w:rsidR="00B83019" w:rsidRPr="00835F0B" w:rsidRDefault="00B83019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>Ja niżej podpisany/a.....................................................  zam. ............................................................................</w:t>
      </w:r>
    </w:p>
    <w:p w:rsidR="00B83019" w:rsidRPr="00835F0B" w:rsidRDefault="00B83019" w:rsidP="00AC094D">
      <w:pPr>
        <w:jc w:val="both"/>
        <w:rPr>
          <w:sz w:val="21"/>
          <w:szCs w:val="21"/>
        </w:rPr>
      </w:pPr>
    </w:p>
    <w:p w:rsidR="00B83019" w:rsidRPr="00835F0B" w:rsidRDefault="00B83019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>legitymujący się dowodem osobistym: seria.......... nr........................... PESEL  …………….........................</w:t>
      </w:r>
    </w:p>
    <w:p w:rsidR="00B83019" w:rsidRPr="00835F0B" w:rsidRDefault="00B83019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 xml:space="preserve">                                                                                                                      </w:t>
      </w:r>
    </w:p>
    <w:p w:rsidR="00B83019" w:rsidRPr="00835F0B" w:rsidRDefault="00B83019" w:rsidP="00AC094D">
      <w:pPr>
        <w:jc w:val="both"/>
        <w:rPr>
          <w:b/>
          <w:bCs/>
          <w:sz w:val="21"/>
          <w:szCs w:val="21"/>
        </w:rPr>
      </w:pPr>
      <w:r w:rsidRPr="00835F0B">
        <w:rPr>
          <w:b/>
          <w:bCs/>
          <w:sz w:val="21"/>
          <w:szCs w:val="21"/>
        </w:rPr>
        <w:t>Świadomy odpowiedzialności karnej z art. 233 KK  za złożenie fałszywych zeznań oświadczam, że:</w:t>
      </w:r>
    </w:p>
    <w:p w:rsidR="00B83019" w:rsidRPr="00835F0B" w:rsidRDefault="00B83019" w:rsidP="00AC094D">
      <w:pPr>
        <w:jc w:val="both"/>
        <w:rPr>
          <w:sz w:val="21"/>
          <w:szCs w:val="21"/>
        </w:rPr>
      </w:pPr>
    </w:p>
    <w:p w:rsidR="00B83019" w:rsidRPr="00835F0B" w:rsidRDefault="00B83019" w:rsidP="00AC094D">
      <w:pPr>
        <w:numPr>
          <w:ilvl w:val="0"/>
          <w:numId w:val="28"/>
        </w:numPr>
        <w:autoSpaceDE w:val="0"/>
        <w:autoSpaceDN w:val="0"/>
        <w:jc w:val="both"/>
        <w:rPr>
          <w:sz w:val="21"/>
          <w:szCs w:val="21"/>
        </w:rPr>
      </w:pPr>
      <w:r w:rsidRPr="00835F0B">
        <w:rPr>
          <w:rStyle w:val="FootnoteReference"/>
          <w:b/>
          <w:bCs/>
          <w:sz w:val="21"/>
          <w:szCs w:val="21"/>
        </w:rPr>
        <w:t>*</w:t>
      </w:r>
      <w:r w:rsidRPr="00835F0B">
        <w:rPr>
          <w:b/>
          <w:bCs/>
          <w:sz w:val="21"/>
          <w:szCs w:val="21"/>
        </w:rPr>
        <w:t>Jestem zatrudniony/a w</w:t>
      </w:r>
      <w:r w:rsidRPr="00835F0B">
        <w:rPr>
          <w:sz w:val="21"/>
          <w:szCs w:val="21"/>
        </w:rPr>
        <w:t>...........................................................................................................................</w:t>
      </w:r>
    </w:p>
    <w:p w:rsidR="00B83019" w:rsidRPr="00835F0B" w:rsidRDefault="00B83019" w:rsidP="00AC094D">
      <w:pPr>
        <w:jc w:val="both"/>
        <w:rPr>
          <w:sz w:val="21"/>
          <w:szCs w:val="21"/>
        </w:rPr>
      </w:pPr>
    </w:p>
    <w:p w:rsidR="00B83019" w:rsidRPr="00835F0B" w:rsidRDefault="00B83019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>od dnia..........................umowa zawarta jest na czas nieokreślony/określony do dnia........................</w:t>
      </w:r>
    </w:p>
    <w:p w:rsidR="00B83019" w:rsidRPr="00835F0B" w:rsidRDefault="00B83019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>Moje przeciętne dochody stanowią kwotę...............................zł brutto miesięcznie.</w:t>
      </w:r>
    </w:p>
    <w:p w:rsidR="00B83019" w:rsidRPr="00835F0B" w:rsidRDefault="00B83019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>/ w załączeniu przedstawiam zaświadczenie z zakładu pracy o aktualnych zarobkach oraz formie zatrudnienia/</w:t>
      </w:r>
    </w:p>
    <w:p w:rsidR="00B83019" w:rsidRPr="00835F0B" w:rsidRDefault="00B83019" w:rsidP="00AC094D">
      <w:pPr>
        <w:jc w:val="both"/>
        <w:rPr>
          <w:sz w:val="21"/>
          <w:szCs w:val="21"/>
        </w:rPr>
      </w:pPr>
    </w:p>
    <w:p w:rsidR="00B83019" w:rsidRPr="00835F0B" w:rsidRDefault="00B83019" w:rsidP="00AC094D">
      <w:pPr>
        <w:numPr>
          <w:ilvl w:val="0"/>
          <w:numId w:val="28"/>
        </w:numPr>
        <w:autoSpaceDE w:val="0"/>
        <w:autoSpaceDN w:val="0"/>
        <w:jc w:val="both"/>
        <w:rPr>
          <w:sz w:val="21"/>
          <w:szCs w:val="21"/>
        </w:rPr>
      </w:pPr>
      <w:r w:rsidRPr="00835F0B">
        <w:rPr>
          <w:rStyle w:val="FootnoteReference"/>
          <w:b/>
          <w:bCs/>
          <w:sz w:val="21"/>
          <w:szCs w:val="21"/>
        </w:rPr>
        <w:footnoteReference w:customMarkFollows="1" w:id="1"/>
        <w:t>*</w:t>
      </w:r>
      <w:r w:rsidRPr="00835F0B">
        <w:rPr>
          <w:b/>
          <w:bCs/>
          <w:sz w:val="21"/>
          <w:szCs w:val="21"/>
        </w:rPr>
        <w:t xml:space="preserve">Prowadzę działalność gospodarczą </w:t>
      </w:r>
      <w:r w:rsidRPr="00835F0B">
        <w:rPr>
          <w:sz w:val="21"/>
          <w:szCs w:val="21"/>
        </w:rPr>
        <w:t>(określić formę)</w:t>
      </w:r>
    </w:p>
    <w:p w:rsidR="00B83019" w:rsidRPr="00835F0B" w:rsidRDefault="00B83019" w:rsidP="00AC094D">
      <w:pPr>
        <w:jc w:val="both"/>
        <w:rPr>
          <w:sz w:val="21"/>
          <w:szCs w:val="21"/>
        </w:rPr>
      </w:pPr>
    </w:p>
    <w:p w:rsidR="00B83019" w:rsidRPr="00835F0B" w:rsidRDefault="00B83019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B83019" w:rsidRPr="00835F0B" w:rsidRDefault="00B83019" w:rsidP="00AC094D">
      <w:pPr>
        <w:jc w:val="both"/>
        <w:rPr>
          <w:sz w:val="21"/>
          <w:szCs w:val="21"/>
        </w:rPr>
      </w:pPr>
    </w:p>
    <w:p w:rsidR="00B83019" w:rsidRPr="00835F0B" w:rsidRDefault="00B83019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>od dnia................................................ Moje przeciętne dochody stanowią kwotę...............................zł brutto miesięcznie i nie podlegają obciążeniu z tytułu wyroków lub innych tytułów / jest obciążone z tytułu .....................................................................................................................  w wysokości brutto miesięcznie.</w:t>
      </w:r>
    </w:p>
    <w:p w:rsidR="00B83019" w:rsidRPr="00835F0B" w:rsidRDefault="00B83019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>/w załączeniu przedstawiam wypis z Centralnej Ewidencji i Informacji o Działalności Gospodarczej, zaświadczenie z Urzędu Skarbowego o wysokości uzyskanych dochodów za poprzedni rok oraz  oświadczenie o niezaleganiu w podatkach oraz o niezaleganiu w składkach ZUS, oświadczenie że działalność nie jest w stanie likwidacji lub upadłości/</w:t>
      </w:r>
    </w:p>
    <w:p w:rsidR="00B83019" w:rsidRPr="00835F0B" w:rsidRDefault="00B83019" w:rsidP="00AC094D">
      <w:pPr>
        <w:jc w:val="both"/>
        <w:rPr>
          <w:sz w:val="21"/>
          <w:szCs w:val="21"/>
        </w:rPr>
      </w:pPr>
    </w:p>
    <w:p w:rsidR="00B83019" w:rsidRPr="00835F0B" w:rsidRDefault="00B83019" w:rsidP="00AC094D">
      <w:pPr>
        <w:jc w:val="both"/>
        <w:rPr>
          <w:sz w:val="21"/>
          <w:szCs w:val="21"/>
        </w:rPr>
      </w:pPr>
      <w:r w:rsidRPr="00835F0B">
        <w:rPr>
          <w:b/>
          <w:bCs/>
          <w:sz w:val="21"/>
          <w:szCs w:val="21"/>
        </w:rPr>
        <w:t>3.  *Pobieram emeryturę/rentę od dnia</w:t>
      </w:r>
      <w:r w:rsidRPr="00835F0B">
        <w:rPr>
          <w:sz w:val="21"/>
          <w:szCs w:val="21"/>
        </w:rPr>
        <w:t xml:space="preserve"> ................................... do dnia  ...................................................... w wysokości .......................zł brutto miesięcznie.</w:t>
      </w:r>
    </w:p>
    <w:p w:rsidR="00B83019" w:rsidRPr="00835F0B" w:rsidRDefault="00B83019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 xml:space="preserve">/w załączaniu przedstawiam decyzję ZUS o przyznaniu emerytury/renty i ostatni dowód wpływu emerytury/renty na konto lub przekaz pocztowy/ </w:t>
      </w:r>
    </w:p>
    <w:p w:rsidR="00B83019" w:rsidRPr="00835F0B" w:rsidRDefault="00B83019" w:rsidP="00AC094D">
      <w:pPr>
        <w:jc w:val="both"/>
        <w:rPr>
          <w:sz w:val="21"/>
          <w:szCs w:val="21"/>
        </w:rPr>
      </w:pPr>
    </w:p>
    <w:p w:rsidR="00B83019" w:rsidRPr="00835F0B" w:rsidRDefault="00B83019" w:rsidP="00AC094D">
      <w:pPr>
        <w:jc w:val="both"/>
        <w:rPr>
          <w:sz w:val="21"/>
          <w:szCs w:val="21"/>
        </w:rPr>
      </w:pPr>
      <w:r w:rsidRPr="00835F0B">
        <w:rPr>
          <w:b/>
          <w:bCs/>
          <w:sz w:val="21"/>
          <w:szCs w:val="21"/>
        </w:rPr>
        <w:t>4.</w:t>
      </w:r>
      <w:r w:rsidRPr="00835F0B">
        <w:rPr>
          <w:sz w:val="21"/>
          <w:szCs w:val="21"/>
        </w:rPr>
        <w:t xml:space="preserve">  Jednocześnie oświadczam, że:</w:t>
      </w:r>
    </w:p>
    <w:p w:rsidR="00B83019" w:rsidRPr="00835F0B" w:rsidRDefault="00B83019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>*Nie posiadam zobowiązań finansowych w bankach i instytucjach finansowych</w:t>
      </w:r>
    </w:p>
    <w:p w:rsidR="00B83019" w:rsidRPr="00835F0B" w:rsidRDefault="00B83019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 xml:space="preserve">*Posiadam zobowiązania finansowe w wysokości raty miesięcznej .................. zł do dnia ............. z tytułu </w:t>
      </w:r>
    </w:p>
    <w:p w:rsidR="00B83019" w:rsidRPr="00835F0B" w:rsidRDefault="00B83019" w:rsidP="00AC094D">
      <w:pPr>
        <w:pStyle w:val="Heading1"/>
        <w:spacing w:line="240" w:lineRule="auto"/>
        <w:jc w:val="both"/>
        <w:rPr>
          <w:b w:val="0"/>
          <w:bCs w:val="0"/>
          <w:i w:val="0"/>
          <w:iCs w:val="0"/>
          <w:sz w:val="21"/>
          <w:szCs w:val="21"/>
        </w:rPr>
      </w:pPr>
      <w:r w:rsidRPr="00835F0B">
        <w:rPr>
          <w:b w:val="0"/>
          <w:bCs w:val="0"/>
          <w:i w:val="0"/>
          <w:iCs w:val="0"/>
          <w:sz w:val="21"/>
          <w:szCs w:val="21"/>
        </w:rPr>
        <w:t>..........................................................................................................................................................................</w:t>
      </w:r>
    </w:p>
    <w:p w:rsidR="00B83019" w:rsidRPr="00835F0B" w:rsidRDefault="00B83019" w:rsidP="00AC094D">
      <w:pPr>
        <w:pStyle w:val="List"/>
        <w:spacing w:after="0"/>
        <w:jc w:val="both"/>
        <w:rPr>
          <w:sz w:val="21"/>
          <w:szCs w:val="21"/>
        </w:rPr>
      </w:pPr>
      <w:r w:rsidRPr="00835F0B">
        <w:rPr>
          <w:b/>
          <w:bCs/>
          <w:sz w:val="21"/>
          <w:szCs w:val="21"/>
        </w:rPr>
        <w:t>4.</w:t>
      </w:r>
      <w:r w:rsidRPr="00835F0B">
        <w:rPr>
          <w:sz w:val="21"/>
          <w:szCs w:val="21"/>
        </w:rPr>
        <w:t xml:space="preserve"> Ponadto oświadczam, że:</w:t>
      </w:r>
    </w:p>
    <w:p w:rsidR="00B83019" w:rsidRPr="00835F0B" w:rsidRDefault="00B83019" w:rsidP="00AC094D">
      <w:pPr>
        <w:pStyle w:val="List"/>
        <w:numPr>
          <w:ilvl w:val="0"/>
          <w:numId w:val="29"/>
        </w:numPr>
        <w:tabs>
          <w:tab w:val="clear" w:pos="1440"/>
          <w:tab w:val="num" w:pos="360"/>
        </w:tabs>
        <w:spacing w:after="0"/>
        <w:ind w:left="360" w:firstLine="0"/>
        <w:jc w:val="both"/>
        <w:rPr>
          <w:sz w:val="21"/>
          <w:szCs w:val="21"/>
        </w:rPr>
      </w:pPr>
      <w:r w:rsidRPr="00835F0B">
        <w:rPr>
          <w:sz w:val="21"/>
          <w:szCs w:val="21"/>
        </w:rPr>
        <w:t>Pozostaję w związku małżeńskim *,</w:t>
      </w:r>
    </w:p>
    <w:p w:rsidR="00B83019" w:rsidRPr="00835F0B" w:rsidRDefault="00B83019" w:rsidP="00AC094D">
      <w:pPr>
        <w:pStyle w:val="List"/>
        <w:numPr>
          <w:ilvl w:val="0"/>
          <w:numId w:val="29"/>
        </w:numPr>
        <w:tabs>
          <w:tab w:val="clear" w:pos="1440"/>
          <w:tab w:val="num" w:pos="360"/>
        </w:tabs>
        <w:spacing w:after="0"/>
        <w:ind w:left="360" w:firstLine="0"/>
        <w:jc w:val="both"/>
        <w:rPr>
          <w:sz w:val="21"/>
          <w:szCs w:val="21"/>
        </w:rPr>
      </w:pPr>
      <w:r w:rsidRPr="00835F0B">
        <w:rPr>
          <w:sz w:val="21"/>
          <w:szCs w:val="21"/>
        </w:rPr>
        <w:t xml:space="preserve">Pozostaje w ustawowej majątkowej wspólności małżeńskiej z * </w:t>
      </w:r>
    </w:p>
    <w:p w:rsidR="00B83019" w:rsidRPr="00835F0B" w:rsidRDefault="00B83019" w:rsidP="00AC094D">
      <w:pPr>
        <w:pStyle w:val="List"/>
        <w:tabs>
          <w:tab w:val="num" w:pos="360"/>
        </w:tabs>
        <w:spacing w:after="0"/>
        <w:ind w:left="360"/>
        <w:jc w:val="both"/>
        <w:rPr>
          <w:sz w:val="21"/>
          <w:szCs w:val="21"/>
        </w:rPr>
      </w:pPr>
      <w:r w:rsidRPr="00835F0B">
        <w:rPr>
          <w:sz w:val="21"/>
          <w:szCs w:val="21"/>
        </w:rPr>
        <w:t>................................................................................................................................................</w:t>
      </w:r>
    </w:p>
    <w:p w:rsidR="00B83019" w:rsidRPr="00835F0B" w:rsidRDefault="00B83019" w:rsidP="00AC094D">
      <w:pPr>
        <w:pStyle w:val="List"/>
        <w:tabs>
          <w:tab w:val="num" w:pos="360"/>
        </w:tabs>
        <w:spacing w:after="0"/>
        <w:ind w:left="360"/>
        <w:jc w:val="both"/>
        <w:rPr>
          <w:sz w:val="21"/>
          <w:szCs w:val="21"/>
        </w:rPr>
      </w:pPr>
      <w:r w:rsidRPr="00835F0B">
        <w:rPr>
          <w:sz w:val="21"/>
          <w:szCs w:val="21"/>
        </w:rPr>
        <w:tab/>
      </w:r>
      <w:r w:rsidRPr="00835F0B">
        <w:rPr>
          <w:sz w:val="21"/>
          <w:szCs w:val="21"/>
        </w:rPr>
        <w:tab/>
      </w:r>
      <w:r w:rsidRPr="00835F0B">
        <w:rPr>
          <w:sz w:val="21"/>
          <w:szCs w:val="21"/>
        </w:rPr>
        <w:tab/>
        <w:t>/imię i nazwisko współmałżonka i adres zamieszkania/</w:t>
      </w:r>
    </w:p>
    <w:p w:rsidR="00B83019" w:rsidRPr="00835F0B" w:rsidRDefault="00B83019" w:rsidP="00AC094D">
      <w:pPr>
        <w:pStyle w:val="List"/>
        <w:tabs>
          <w:tab w:val="num" w:pos="360"/>
        </w:tabs>
        <w:spacing w:after="0"/>
        <w:ind w:left="360"/>
        <w:jc w:val="both"/>
        <w:rPr>
          <w:sz w:val="21"/>
          <w:szCs w:val="21"/>
        </w:rPr>
      </w:pPr>
    </w:p>
    <w:p w:rsidR="00B83019" w:rsidRPr="00835F0B" w:rsidRDefault="00B83019" w:rsidP="00AC094D">
      <w:pPr>
        <w:pStyle w:val="List"/>
        <w:numPr>
          <w:ilvl w:val="0"/>
          <w:numId w:val="29"/>
        </w:numPr>
        <w:tabs>
          <w:tab w:val="clear" w:pos="1440"/>
          <w:tab w:val="num" w:pos="360"/>
        </w:tabs>
        <w:spacing w:after="0"/>
        <w:ind w:left="360" w:firstLine="0"/>
        <w:jc w:val="both"/>
        <w:rPr>
          <w:sz w:val="21"/>
          <w:szCs w:val="21"/>
        </w:rPr>
      </w:pPr>
      <w:r w:rsidRPr="00835F0B">
        <w:rPr>
          <w:sz w:val="21"/>
          <w:szCs w:val="21"/>
        </w:rPr>
        <w:t xml:space="preserve">Posiadam rozdzielność majątkową z * </w:t>
      </w:r>
    </w:p>
    <w:p w:rsidR="00B83019" w:rsidRPr="00835F0B" w:rsidRDefault="00B83019" w:rsidP="00AC094D">
      <w:pPr>
        <w:pStyle w:val="List"/>
        <w:tabs>
          <w:tab w:val="num" w:pos="360"/>
        </w:tabs>
        <w:spacing w:after="0"/>
        <w:ind w:left="360"/>
        <w:jc w:val="both"/>
        <w:rPr>
          <w:sz w:val="21"/>
          <w:szCs w:val="21"/>
        </w:rPr>
      </w:pPr>
      <w:r w:rsidRPr="00835F0B">
        <w:rPr>
          <w:sz w:val="21"/>
          <w:szCs w:val="21"/>
        </w:rPr>
        <w:t>.............................................................................................................................................................</w:t>
      </w:r>
    </w:p>
    <w:p w:rsidR="00B83019" w:rsidRPr="00835F0B" w:rsidRDefault="00B83019" w:rsidP="00AC094D">
      <w:pPr>
        <w:pStyle w:val="List"/>
        <w:tabs>
          <w:tab w:val="num" w:pos="360"/>
        </w:tabs>
        <w:spacing w:after="0"/>
        <w:ind w:left="360"/>
        <w:jc w:val="both"/>
        <w:rPr>
          <w:sz w:val="21"/>
          <w:szCs w:val="21"/>
        </w:rPr>
      </w:pPr>
      <w:r w:rsidRPr="00835F0B">
        <w:rPr>
          <w:sz w:val="21"/>
          <w:szCs w:val="21"/>
        </w:rPr>
        <w:t>a umowę, orzeczenie sądu o rozdzielności składam w załączeniu.</w:t>
      </w:r>
    </w:p>
    <w:p w:rsidR="00B83019" w:rsidRPr="00835F0B" w:rsidRDefault="00B83019" w:rsidP="00AC094D">
      <w:pPr>
        <w:pStyle w:val="List"/>
        <w:numPr>
          <w:ilvl w:val="0"/>
          <w:numId w:val="29"/>
        </w:numPr>
        <w:tabs>
          <w:tab w:val="clear" w:pos="1440"/>
          <w:tab w:val="num" w:pos="360"/>
        </w:tabs>
        <w:spacing w:after="0"/>
        <w:ind w:left="360" w:firstLine="0"/>
        <w:jc w:val="both"/>
        <w:rPr>
          <w:sz w:val="21"/>
          <w:szCs w:val="21"/>
        </w:rPr>
      </w:pPr>
      <w:r w:rsidRPr="00835F0B">
        <w:rPr>
          <w:sz w:val="21"/>
          <w:szCs w:val="21"/>
        </w:rPr>
        <w:t>Nie pozostaję w związku małżeńskim *.</w:t>
      </w:r>
    </w:p>
    <w:p w:rsidR="00B83019" w:rsidRDefault="00B83019" w:rsidP="00AC094D">
      <w:pPr>
        <w:rPr>
          <w:sz w:val="21"/>
          <w:szCs w:val="21"/>
        </w:rPr>
      </w:pPr>
    </w:p>
    <w:p w:rsidR="00B83019" w:rsidRPr="00835F0B" w:rsidRDefault="00B83019" w:rsidP="00AC094D">
      <w:pPr>
        <w:rPr>
          <w:sz w:val="21"/>
          <w:szCs w:val="21"/>
        </w:rPr>
      </w:pPr>
    </w:p>
    <w:p w:rsidR="00B83019" w:rsidRPr="00835F0B" w:rsidRDefault="00B83019" w:rsidP="00AC094D">
      <w:pPr>
        <w:pStyle w:val="List"/>
        <w:spacing w:after="0"/>
        <w:jc w:val="both"/>
        <w:rPr>
          <w:i/>
          <w:iCs/>
          <w:sz w:val="21"/>
          <w:szCs w:val="21"/>
        </w:rPr>
      </w:pPr>
      <w:r w:rsidRPr="00835F0B">
        <w:rPr>
          <w:i/>
          <w:iCs/>
          <w:sz w:val="21"/>
          <w:szCs w:val="21"/>
        </w:rPr>
        <w:t>Wyrażam zgodę na zbieranie, przetwarzanie,  udostępnianie i archiwizowanie  danych osobowych dotyczących mojej osoby/podmiotu  do celów związanych z wykorzystaniem wniosku oraz realizacji umowy i zostałem poinformowany o przysługującym mi prawie wglądu i uaktualnianiu moich danych osobowych zgodnie z ustawą z dnia 29.08.1997 roku o ochronie danych osobowych (Dz. U.  z  2016 r.  poz. 922).</w:t>
      </w:r>
    </w:p>
    <w:p w:rsidR="00B83019" w:rsidRPr="008E0B11" w:rsidRDefault="00B83019" w:rsidP="002C6F49">
      <w:pPr>
        <w:jc w:val="both"/>
        <w:rPr>
          <w:sz w:val="22"/>
          <w:szCs w:val="22"/>
        </w:rPr>
      </w:pPr>
    </w:p>
    <w:p w:rsidR="00B83019" w:rsidRDefault="00B83019" w:rsidP="002C6F49">
      <w:pPr>
        <w:jc w:val="both"/>
        <w:rPr>
          <w:sz w:val="20"/>
          <w:szCs w:val="20"/>
        </w:rPr>
      </w:pPr>
    </w:p>
    <w:p w:rsidR="00B83019" w:rsidRDefault="00B83019" w:rsidP="002C6F49">
      <w:pPr>
        <w:jc w:val="both"/>
        <w:rPr>
          <w:sz w:val="22"/>
          <w:szCs w:val="22"/>
        </w:rPr>
      </w:pPr>
      <w:r w:rsidRPr="008E0B11">
        <w:rPr>
          <w:sz w:val="20"/>
          <w:szCs w:val="20"/>
        </w:rPr>
        <w:t>Kołobrzeg, dnia ......................................</w:t>
      </w:r>
      <w:r w:rsidRPr="008E0B11">
        <w:rPr>
          <w:sz w:val="22"/>
          <w:szCs w:val="22"/>
        </w:rPr>
        <w:t xml:space="preserve">                                </w:t>
      </w:r>
      <w:r w:rsidRPr="008E0B11">
        <w:rPr>
          <w:sz w:val="22"/>
          <w:szCs w:val="22"/>
        </w:rPr>
        <w:tab/>
        <w:t xml:space="preserve"> .........................................</w:t>
      </w:r>
    </w:p>
    <w:p w:rsidR="00B83019" w:rsidRPr="00604311" w:rsidRDefault="00B83019" w:rsidP="00604311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8E0B11">
        <w:rPr>
          <w:sz w:val="20"/>
          <w:szCs w:val="20"/>
        </w:rPr>
        <w:t xml:space="preserve">  / podpis poręczyciela/</w:t>
      </w:r>
    </w:p>
    <w:p w:rsidR="00B83019" w:rsidRPr="008350F2" w:rsidRDefault="00B83019" w:rsidP="002C6F49">
      <w:pPr>
        <w:spacing w:line="360" w:lineRule="auto"/>
        <w:rPr>
          <w:sz w:val="20"/>
          <w:szCs w:val="20"/>
        </w:rPr>
      </w:pPr>
    </w:p>
    <w:p w:rsidR="00B83019" w:rsidRPr="00BC1B43" w:rsidRDefault="00B83019" w:rsidP="00BF163C">
      <w:pPr>
        <w:pStyle w:val="Title"/>
        <w:jc w:val="right"/>
        <w:rPr>
          <w:rFonts w:ascii="Times New Roman" w:hAnsi="Times New Roman" w:cs="Times New Roman"/>
          <w:sz w:val="22"/>
          <w:szCs w:val="22"/>
        </w:rPr>
      </w:pPr>
    </w:p>
    <w:p w:rsidR="00B83019" w:rsidRPr="00BC1B43" w:rsidRDefault="00B83019" w:rsidP="00BF163C">
      <w:pPr>
        <w:pStyle w:val="Title"/>
        <w:jc w:val="right"/>
        <w:rPr>
          <w:sz w:val="20"/>
          <w:szCs w:val="20"/>
        </w:rPr>
      </w:pPr>
      <w:r w:rsidRPr="00BC1B43">
        <w:rPr>
          <w:rFonts w:ascii="Times New Roman" w:hAnsi="Times New Roman" w:cs="Times New Roman"/>
          <w:sz w:val="20"/>
          <w:szCs w:val="20"/>
        </w:rPr>
        <w:t>ZBonZas-3-201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BC1B43">
        <w:rPr>
          <w:rFonts w:ascii="Times New Roman" w:hAnsi="Times New Roman" w:cs="Times New Roman"/>
          <w:sz w:val="20"/>
          <w:szCs w:val="20"/>
        </w:rPr>
        <w:t xml:space="preserve">/1 </w:t>
      </w:r>
      <w:r w:rsidRPr="00BC1B43">
        <w:rPr>
          <w:sz w:val="20"/>
          <w:szCs w:val="20"/>
        </w:rPr>
        <w:t xml:space="preserve"> </w:t>
      </w:r>
    </w:p>
    <w:p w:rsidR="00B83019" w:rsidRPr="00BC1B43" w:rsidRDefault="00B83019" w:rsidP="00BF163C">
      <w:pPr>
        <w:pStyle w:val="Title"/>
        <w:jc w:val="left"/>
        <w:rPr>
          <w:sz w:val="22"/>
          <w:szCs w:val="22"/>
        </w:rPr>
      </w:pPr>
    </w:p>
    <w:p w:rsidR="00B83019" w:rsidRPr="00BC1B43" w:rsidRDefault="00B83019" w:rsidP="00BF163C">
      <w:pPr>
        <w:pStyle w:val="Title"/>
        <w:jc w:val="left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:rsidR="00B83019" w:rsidRPr="00BC1B43" w:rsidRDefault="00B83019" w:rsidP="00BF163C">
      <w:pPr>
        <w:pStyle w:val="Title"/>
        <w:jc w:val="left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:rsidR="00B83019" w:rsidRPr="00BC1B43" w:rsidRDefault="00B83019" w:rsidP="00BF163C">
      <w:pPr>
        <w:pStyle w:val="Title"/>
        <w:jc w:val="right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:rsidR="00B83019" w:rsidRPr="00BC1B43" w:rsidRDefault="00B83019" w:rsidP="00BF163C">
      <w:pPr>
        <w:pStyle w:val="Title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:rsidR="00B83019" w:rsidRPr="00BC1B43" w:rsidRDefault="00B83019" w:rsidP="00BF163C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BC1B43">
        <w:rPr>
          <w:rFonts w:ascii="Times New Roman" w:hAnsi="Times New Roman" w:cs="Times New Roman"/>
          <w:sz w:val="22"/>
          <w:szCs w:val="22"/>
        </w:rPr>
        <w:t xml:space="preserve">Oświadczenie </w:t>
      </w:r>
    </w:p>
    <w:p w:rsidR="00B83019" w:rsidRPr="00BC1B43" w:rsidRDefault="00B83019" w:rsidP="00BF163C">
      <w:pPr>
        <w:pStyle w:val="Title"/>
        <w:rPr>
          <w:rFonts w:ascii="Times New Roman" w:hAnsi="Times New Roman" w:cs="Times New Roman"/>
          <w:sz w:val="22"/>
          <w:szCs w:val="22"/>
        </w:rPr>
      </w:pPr>
    </w:p>
    <w:p w:rsidR="00B83019" w:rsidRPr="00BC1B43" w:rsidRDefault="00B83019" w:rsidP="00BF163C">
      <w:pPr>
        <w:spacing w:line="360" w:lineRule="auto"/>
        <w:jc w:val="both"/>
        <w:rPr>
          <w:sz w:val="22"/>
          <w:szCs w:val="22"/>
        </w:rPr>
      </w:pPr>
      <w:r w:rsidRPr="00BC1B43">
        <w:rPr>
          <w:sz w:val="22"/>
          <w:szCs w:val="22"/>
        </w:rPr>
        <w:t>Wyrażam zgodę na zbieranie, przetwarzanie, udostępnianie, archiwizowanie moich danych osobowych przez Powiatowy Urząd Pracy w Kołobrzegu w celach związanych ze złożonym wnioskiem o przyznanie bony na zasiedlenie w rozumieniu ustawy z dnia  29 sierpnia 1997 r. o ochronie danych osobowych /t. j. Dz. U. z 2016 r. poz. 922 ze zm./.  Jednocześnie przyjmuję do wiadomości, że podanie przeze mnie danych jest dobrowolne i że przysługuje mi prawo wglądu do moich danych oraz ich poprawianie.</w:t>
      </w:r>
    </w:p>
    <w:p w:rsidR="00B83019" w:rsidRPr="008E0B11" w:rsidRDefault="00B83019" w:rsidP="00BF163C">
      <w:pPr>
        <w:spacing w:line="360" w:lineRule="auto"/>
        <w:jc w:val="both"/>
        <w:rPr>
          <w:sz w:val="22"/>
          <w:szCs w:val="22"/>
        </w:rPr>
      </w:pPr>
    </w:p>
    <w:p w:rsidR="00B83019" w:rsidRPr="008E0B11" w:rsidRDefault="00B83019" w:rsidP="00BF163C">
      <w:pPr>
        <w:jc w:val="both"/>
        <w:rPr>
          <w:sz w:val="28"/>
          <w:szCs w:val="28"/>
        </w:rPr>
      </w:pPr>
      <w:r w:rsidRPr="008E0B11">
        <w:rPr>
          <w:sz w:val="28"/>
          <w:szCs w:val="28"/>
        </w:rPr>
        <w:t xml:space="preserve"> </w:t>
      </w:r>
    </w:p>
    <w:p w:rsidR="00B83019" w:rsidRPr="008E0B11" w:rsidRDefault="00B83019" w:rsidP="00BF163C">
      <w:pPr>
        <w:jc w:val="both"/>
        <w:rPr>
          <w:sz w:val="28"/>
          <w:szCs w:val="28"/>
        </w:rPr>
      </w:pPr>
    </w:p>
    <w:p w:rsidR="00B83019" w:rsidRPr="008E0B11" w:rsidRDefault="00B83019" w:rsidP="00BF163C">
      <w:pPr>
        <w:jc w:val="both"/>
      </w:pPr>
    </w:p>
    <w:p w:rsidR="00B83019" w:rsidRPr="008E0B11" w:rsidRDefault="00B83019" w:rsidP="00BF163C">
      <w:pPr>
        <w:jc w:val="both"/>
      </w:pPr>
    </w:p>
    <w:p w:rsidR="00B83019" w:rsidRPr="008E0B11" w:rsidRDefault="00B83019" w:rsidP="00BF163C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.................................................                                                         ......................................................</w:t>
      </w:r>
    </w:p>
    <w:p w:rsidR="00B83019" w:rsidRPr="008E0B11" w:rsidRDefault="00B83019" w:rsidP="00BF163C">
      <w:pPr>
        <w:jc w:val="both"/>
        <w:rPr>
          <w:sz w:val="22"/>
          <w:szCs w:val="22"/>
        </w:rPr>
      </w:pPr>
      <w:r w:rsidRPr="008E0B11">
        <w:rPr>
          <w:sz w:val="20"/>
          <w:szCs w:val="20"/>
        </w:rPr>
        <w:t xml:space="preserve">       miejscowość, data                                                                                            podpis Wnioskodawcy</w:t>
      </w:r>
    </w:p>
    <w:p w:rsidR="00B83019" w:rsidRDefault="00B83019">
      <w:pPr>
        <w:spacing w:line="360" w:lineRule="auto"/>
        <w:ind w:left="360"/>
        <w:rPr>
          <w:sz w:val="18"/>
          <w:szCs w:val="18"/>
        </w:rPr>
      </w:pPr>
    </w:p>
    <w:p w:rsidR="00B83019" w:rsidRDefault="00B83019">
      <w:pPr>
        <w:spacing w:line="360" w:lineRule="auto"/>
        <w:ind w:left="360"/>
        <w:rPr>
          <w:sz w:val="18"/>
          <w:szCs w:val="18"/>
        </w:rPr>
      </w:pPr>
    </w:p>
    <w:p w:rsidR="00B83019" w:rsidRDefault="00B83019">
      <w:pPr>
        <w:spacing w:line="360" w:lineRule="auto"/>
        <w:ind w:left="360"/>
        <w:rPr>
          <w:sz w:val="18"/>
          <w:szCs w:val="18"/>
        </w:rPr>
      </w:pPr>
    </w:p>
    <w:p w:rsidR="00B83019" w:rsidRDefault="00B83019">
      <w:pPr>
        <w:spacing w:line="360" w:lineRule="auto"/>
        <w:ind w:left="360"/>
        <w:rPr>
          <w:sz w:val="18"/>
          <w:szCs w:val="18"/>
        </w:rPr>
      </w:pPr>
    </w:p>
    <w:p w:rsidR="00B83019" w:rsidRDefault="00B83019">
      <w:pPr>
        <w:spacing w:line="360" w:lineRule="auto"/>
        <w:ind w:left="360"/>
        <w:rPr>
          <w:sz w:val="18"/>
          <w:szCs w:val="18"/>
        </w:rPr>
      </w:pPr>
    </w:p>
    <w:p w:rsidR="00B83019" w:rsidRDefault="00B83019">
      <w:pPr>
        <w:spacing w:line="360" w:lineRule="auto"/>
        <w:ind w:left="360"/>
        <w:rPr>
          <w:sz w:val="18"/>
          <w:szCs w:val="18"/>
        </w:rPr>
      </w:pPr>
    </w:p>
    <w:p w:rsidR="00B83019" w:rsidRDefault="00B83019">
      <w:pPr>
        <w:spacing w:line="360" w:lineRule="auto"/>
        <w:ind w:left="360"/>
        <w:rPr>
          <w:sz w:val="18"/>
          <w:szCs w:val="18"/>
        </w:rPr>
      </w:pPr>
    </w:p>
    <w:p w:rsidR="00B83019" w:rsidRDefault="00B83019">
      <w:pPr>
        <w:spacing w:line="360" w:lineRule="auto"/>
        <w:ind w:left="360"/>
        <w:rPr>
          <w:sz w:val="18"/>
          <w:szCs w:val="18"/>
        </w:rPr>
      </w:pPr>
    </w:p>
    <w:p w:rsidR="00B83019" w:rsidRDefault="00B83019">
      <w:pPr>
        <w:spacing w:line="360" w:lineRule="auto"/>
        <w:ind w:left="360"/>
        <w:rPr>
          <w:sz w:val="18"/>
          <w:szCs w:val="18"/>
        </w:rPr>
      </w:pPr>
    </w:p>
    <w:p w:rsidR="00B83019" w:rsidRDefault="00B83019">
      <w:pPr>
        <w:spacing w:line="360" w:lineRule="auto"/>
        <w:ind w:left="360"/>
        <w:rPr>
          <w:sz w:val="18"/>
          <w:szCs w:val="18"/>
        </w:rPr>
      </w:pPr>
    </w:p>
    <w:p w:rsidR="00B83019" w:rsidRDefault="00B83019">
      <w:pPr>
        <w:spacing w:line="360" w:lineRule="auto"/>
        <w:ind w:left="360"/>
        <w:rPr>
          <w:sz w:val="18"/>
          <w:szCs w:val="18"/>
        </w:rPr>
      </w:pPr>
    </w:p>
    <w:p w:rsidR="00B83019" w:rsidRDefault="00B83019">
      <w:pPr>
        <w:spacing w:line="360" w:lineRule="auto"/>
        <w:ind w:left="360"/>
        <w:rPr>
          <w:sz w:val="18"/>
          <w:szCs w:val="18"/>
        </w:rPr>
      </w:pPr>
    </w:p>
    <w:p w:rsidR="00B83019" w:rsidRDefault="00B83019">
      <w:pPr>
        <w:spacing w:line="360" w:lineRule="auto"/>
        <w:ind w:left="360"/>
        <w:rPr>
          <w:sz w:val="18"/>
          <w:szCs w:val="18"/>
        </w:rPr>
      </w:pPr>
    </w:p>
    <w:p w:rsidR="00B83019" w:rsidRDefault="00B83019">
      <w:pPr>
        <w:spacing w:line="360" w:lineRule="auto"/>
        <w:ind w:left="360"/>
        <w:rPr>
          <w:sz w:val="18"/>
          <w:szCs w:val="18"/>
        </w:rPr>
      </w:pPr>
    </w:p>
    <w:p w:rsidR="00B83019" w:rsidRDefault="00B83019">
      <w:pPr>
        <w:spacing w:line="360" w:lineRule="auto"/>
        <w:ind w:left="360"/>
        <w:rPr>
          <w:sz w:val="18"/>
          <w:szCs w:val="18"/>
        </w:rPr>
      </w:pPr>
    </w:p>
    <w:p w:rsidR="00B83019" w:rsidRDefault="00B83019">
      <w:pPr>
        <w:spacing w:line="360" w:lineRule="auto"/>
        <w:ind w:left="360"/>
        <w:rPr>
          <w:sz w:val="18"/>
          <w:szCs w:val="18"/>
        </w:rPr>
      </w:pPr>
    </w:p>
    <w:p w:rsidR="00B83019" w:rsidRDefault="00B83019">
      <w:pPr>
        <w:spacing w:line="360" w:lineRule="auto"/>
        <w:ind w:left="360"/>
        <w:rPr>
          <w:sz w:val="18"/>
          <w:szCs w:val="18"/>
        </w:rPr>
      </w:pPr>
    </w:p>
    <w:p w:rsidR="00B83019" w:rsidRDefault="00B83019">
      <w:pPr>
        <w:spacing w:line="360" w:lineRule="auto"/>
        <w:ind w:left="360"/>
        <w:rPr>
          <w:sz w:val="18"/>
          <w:szCs w:val="18"/>
        </w:rPr>
      </w:pPr>
    </w:p>
    <w:p w:rsidR="00B83019" w:rsidRDefault="00B83019">
      <w:pPr>
        <w:spacing w:line="360" w:lineRule="auto"/>
        <w:ind w:left="360"/>
        <w:rPr>
          <w:sz w:val="18"/>
          <w:szCs w:val="18"/>
        </w:rPr>
      </w:pPr>
    </w:p>
    <w:p w:rsidR="00B83019" w:rsidRDefault="00B83019">
      <w:pPr>
        <w:spacing w:line="360" w:lineRule="auto"/>
        <w:ind w:left="360"/>
        <w:rPr>
          <w:sz w:val="18"/>
          <w:szCs w:val="18"/>
        </w:rPr>
      </w:pPr>
    </w:p>
    <w:p w:rsidR="00B83019" w:rsidRDefault="00B83019">
      <w:pPr>
        <w:spacing w:line="360" w:lineRule="auto"/>
        <w:ind w:left="360"/>
        <w:rPr>
          <w:sz w:val="18"/>
          <w:szCs w:val="18"/>
        </w:rPr>
      </w:pPr>
    </w:p>
    <w:p w:rsidR="00B83019" w:rsidRDefault="00B83019">
      <w:pPr>
        <w:spacing w:line="360" w:lineRule="auto"/>
        <w:ind w:left="360"/>
        <w:rPr>
          <w:sz w:val="18"/>
          <w:szCs w:val="18"/>
        </w:rPr>
      </w:pPr>
    </w:p>
    <w:p w:rsidR="00B83019" w:rsidRDefault="00B83019">
      <w:pPr>
        <w:spacing w:line="360" w:lineRule="auto"/>
        <w:ind w:left="360"/>
        <w:rPr>
          <w:sz w:val="18"/>
          <w:szCs w:val="18"/>
        </w:rPr>
      </w:pPr>
    </w:p>
    <w:p w:rsidR="00B83019" w:rsidRDefault="00B83019">
      <w:pPr>
        <w:spacing w:line="360" w:lineRule="auto"/>
        <w:ind w:left="360"/>
        <w:rPr>
          <w:sz w:val="18"/>
          <w:szCs w:val="18"/>
        </w:rPr>
      </w:pPr>
    </w:p>
    <w:p w:rsidR="00B83019" w:rsidRDefault="00B83019">
      <w:pPr>
        <w:spacing w:line="360" w:lineRule="auto"/>
        <w:ind w:left="360"/>
        <w:rPr>
          <w:sz w:val="18"/>
          <w:szCs w:val="18"/>
        </w:rPr>
      </w:pPr>
    </w:p>
    <w:p w:rsidR="00B83019" w:rsidRDefault="00B83019">
      <w:pPr>
        <w:spacing w:line="360" w:lineRule="auto"/>
        <w:ind w:left="360"/>
        <w:rPr>
          <w:sz w:val="18"/>
          <w:szCs w:val="18"/>
        </w:rPr>
      </w:pPr>
    </w:p>
    <w:p w:rsidR="00B83019" w:rsidRDefault="00B83019">
      <w:pPr>
        <w:spacing w:line="360" w:lineRule="auto"/>
        <w:ind w:left="360"/>
        <w:rPr>
          <w:sz w:val="18"/>
          <w:szCs w:val="18"/>
        </w:rPr>
      </w:pPr>
    </w:p>
    <w:p w:rsidR="00B83019" w:rsidRDefault="00B83019">
      <w:pPr>
        <w:spacing w:line="360" w:lineRule="auto"/>
        <w:ind w:left="360"/>
        <w:rPr>
          <w:sz w:val="18"/>
          <w:szCs w:val="18"/>
        </w:rPr>
      </w:pPr>
    </w:p>
    <w:p w:rsidR="00B83019" w:rsidRPr="00BC1B43" w:rsidRDefault="00B83019" w:rsidP="002728C2">
      <w:pPr>
        <w:pStyle w:val="Title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ZBonZas-4</w:t>
      </w:r>
      <w:r w:rsidRPr="00BC1B43">
        <w:rPr>
          <w:rFonts w:ascii="Times New Roman" w:hAnsi="Times New Roman" w:cs="Times New Roman"/>
          <w:sz w:val="20"/>
          <w:szCs w:val="20"/>
        </w:rPr>
        <w:t>-201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BC1B43">
        <w:rPr>
          <w:rFonts w:ascii="Times New Roman" w:hAnsi="Times New Roman" w:cs="Times New Roman"/>
          <w:sz w:val="20"/>
          <w:szCs w:val="20"/>
        </w:rPr>
        <w:t xml:space="preserve">/1 </w:t>
      </w:r>
      <w:r w:rsidRPr="00BC1B43">
        <w:rPr>
          <w:sz w:val="20"/>
          <w:szCs w:val="20"/>
        </w:rPr>
        <w:t xml:space="preserve"> </w:t>
      </w:r>
    </w:p>
    <w:p w:rsidR="00B83019" w:rsidRDefault="00B83019" w:rsidP="002728C2">
      <w:pPr>
        <w:tabs>
          <w:tab w:val="left" w:pos="522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B83019" w:rsidRDefault="00B83019" w:rsidP="002728C2">
      <w:pPr>
        <w:tabs>
          <w:tab w:val="left" w:pos="5220"/>
        </w:tabs>
        <w:jc w:val="both"/>
        <w:rPr>
          <w:color w:val="000000"/>
        </w:rPr>
      </w:pPr>
    </w:p>
    <w:p w:rsidR="00B83019" w:rsidRPr="002728C2" w:rsidRDefault="00B83019" w:rsidP="002728C2">
      <w:pPr>
        <w:tabs>
          <w:tab w:val="left" w:pos="522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2728C2">
        <w:rPr>
          <w:color w:val="000000"/>
        </w:rPr>
        <w:t>…..................., dnia …..........................</w:t>
      </w:r>
    </w:p>
    <w:p w:rsidR="00B83019" w:rsidRPr="002728C2" w:rsidRDefault="00B83019" w:rsidP="002728C2">
      <w:pPr>
        <w:tabs>
          <w:tab w:val="left" w:pos="5220"/>
        </w:tabs>
        <w:jc w:val="both"/>
        <w:rPr>
          <w:color w:val="000000"/>
        </w:rPr>
      </w:pPr>
      <w:r w:rsidRPr="002728C2">
        <w:rPr>
          <w:color w:val="000000"/>
        </w:rPr>
        <w:t xml:space="preserve">         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 w:rsidRPr="002728C2">
        <w:rPr>
          <w:color w:val="000000"/>
        </w:rPr>
        <w:t xml:space="preserve"> (miejscowość)</w:t>
      </w:r>
    </w:p>
    <w:p w:rsidR="00B83019" w:rsidRPr="002728C2" w:rsidRDefault="00B83019" w:rsidP="002728C2">
      <w:pPr>
        <w:jc w:val="center"/>
        <w:rPr>
          <w:color w:val="000000"/>
        </w:rPr>
      </w:pPr>
    </w:p>
    <w:p w:rsidR="00B83019" w:rsidRPr="002728C2" w:rsidRDefault="00B83019" w:rsidP="002728C2">
      <w:pPr>
        <w:jc w:val="center"/>
        <w:rPr>
          <w:color w:val="000000"/>
        </w:rPr>
      </w:pPr>
    </w:p>
    <w:p w:rsidR="00B83019" w:rsidRPr="002728C2" w:rsidRDefault="00B83019" w:rsidP="002728C2">
      <w:pPr>
        <w:jc w:val="center"/>
        <w:rPr>
          <w:color w:val="000000"/>
        </w:rPr>
      </w:pPr>
    </w:p>
    <w:p w:rsidR="00B83019" w:rsidRPr="002728C2" w:rsidRDefault="00B83019" w:rsidP="002728C2">
      <w:pPr>
        <w:jc w:val="center"/>
        <w:rPr>
          <w:color w:val="000000"/>
        </w:rPr>
      </w:pPr>
    </w:p>
    <w:p w:rsidR="00B83019" w:rsidRPr="002728C2" w:rsidRDefault="00B83019" w:rsidP="002728C2">
      <w:pPr>
        <w:jc w:val="center"/>
        <w:rPr>
          <w:b/>
          <w:bCs/>
          <w:color w:val="000000"/>
        </w:rPr>
      </w:pPr>
      <w:r w:rsidRPr="002728C2">
        <w:rPr>
          <w:b/>
          <w:bCs/>
          <w:color w:val="000000"/>
        </w:rPr>
        <w:t xml:space="preserve">OŚWIADCZENIE </w:t>
      </w:r>
    </w:p>
    <w:p w:rsidR="00B83019" w:rsidRPr="002728C2" w:rsidRDefault="00B83019" w:rsidP="002728C2">
      <w:pPr>
        <w:rPr>
          <w:b/>
          <w:bCs/>
          <w:color w:val="000000"/>
        </w:rPr>
      </w:pPr>
    </w:p>
    <w:p w:rsidR="00B83019" w:rsidRPr="002728C2" w:rsidRDefault="00B83019" w:rsidP="002728C2">
      <w:pPr>
        <w:rPr>
          <w:b/>
          <w:bCs/>
          <w:color w:val="000000"/>
        </w:rPr>
      </w:pPr>
    </w:p>
    <w:p w:rsidR="00B83019" w:rsidRPr="002728C2" w:rsidRDefault="00B83019" w:rsidP="002728C2">
      <w:pPr>
        <w:rPr>
          <w:b/>
          <w:bCs/>
          <w:color w:val="000000"/>
        </w:rPr>
      </w:pPr>
    </w:p>
    <w:p w:rsidR="00B83019" w:rsidRPr="002728C2" w:rsidRDefault="00B83019" w:rsidP="002728C2">
      <w:pPr>
        <w:rPr>
          <w:b/>
          <w:bCs/>
          <w:color w:val="000000"/>
        </w:rPr>
      </w:pPr>
    </w:p>
    <w:p w:rsidR="00B83019" w:rsidRPr="002728C2" w:rsidRDefault="00B83019" w:rsidP="002728C2">
      <w:pPr>
        <w:rPr>
          <w:b/>
          <w:bCs/>
          <w:color w:val="000000"/>
        </w:rPr>
      </w:pPr>
    </w:p>
    <w:p w:rsidR="00B83019" w:rsidRPr="002728C2" w:rsidRDefault="00B83019" w:rsidP="002728C2">
      <w:pPr>
        <w:rPr>
          <w:b/>
          <w:bCs/>
          <w:color w:val="000000"/>
        </w:rPr>
      </w:pPr>
    </w:p>
    <w:p w:rsidR="00B83019" w:rsidRPr="002728C2" w:rsidRDefault="00B83019" w:rsidP="002728C2">
      <w:pPr>
        <w:jc w:val="both"/>
        <w:rPr>
          <w:color w:val="000000"/>
        </w:rPr>
      </w:pPr>
      <w:r w:rsidRPr="002728C2">
        <w:rPr>
          <w:color w:val="000000"/>
        </w:rPr>
        <w:t>Oświadczam, że odległość od miejsca dotychczasowego zamieszkania do miejscowości, w której zamieszkałem/łam w związku z podjęciem zatrudnienia, innej pracy zarobkowej lub działalności gospodarczej wynosi co najmniej 80km lub czas dojazdu do tej miejscowości i powrotu do miejsca dotychczasowego zamieszkania środkami transportu zbiorowego przekracza łącznie co najmniej 3 godz. dziennie.</w:t>
      </w:r>
    </w:p>
    <w:p w:rsidR="00B83019" w:rsidRPr="002728C2" w:rsidRDefault="00B83019" w:rsidP="002728C2">
      <w:pPr>
        <w:tabs>
          <w:tab w:val="left" w:pos="709"/>
        </w:tabs>
        <w:jc w:val="both"/>
        <w:rPr>
          <w:color w:val="000000"/>
        </w:rPr>
      </w:pPr>
    </w:p>
    <w:p w:rsidR="00B83019" w:rsidRPr="002728C2" w:rsidRDefault="00B83019" w:rsidP="002728C2">
      <w:pPr>
        <w:spacing w:line="360" w:lineRule="auto"/>
        <w:jc w:val="both"/>
        <w:rPr>
          <w:color w:val="000000"/>
        </w:rPr>
      </w:pPr>
    </w:p>
    <w:p w:rsidR="00B83019" w:rsidRPr="002728C2" w:rsidRDefault="00B83019" w:rsidP="002728C2">
      <w:pPr>
        <w:spacing w:line="200" w:lineRule="atLeast"/>
        <w:jc w:val="both"/>
        <w:rPr>
          <w:color w:val="000000"/>
        </w:rPr>
      </w:pPr>
    </w:p>
    <w:p w:rsidR="00B83019" w:rsidRPr="002728C2" w:rsidRDefault="00B83019" w:rsidP="002728C2">
      <w:pPr>
        <w:spacing w:line="200" w:lineRule="atLeast"/>
        <w:jc w:val="both"/>
        <w:rPr>
          <w:color w:val="000000"/>
        </w:rPr>
      </w:pPr>
    </w:p>
    <w:p w:rsidR="00B83019" w:rsidRPr="002728C2" w:rsidRDefault="00B83019" w:rsidP="002728C2">
      <w:pPr>
        <w:spacing w:line="200" w:lineRule="atLeast"/>
        <w:jc w:val="both"/>
        <w:rPr>
          <w:color w:val="000000"/>
        </w:rPr>
      </w:pPr>
    </w:p>
    <w:p w:rsidR="00B83019" w:rsidRPr="002728C2" w:rsidRDefault="00B83019" w:rsidP="002728C2">
      <w:pPr>
        <w:spacing w:line="200" w:lineRule="atLeast"/>
        <w:jc w:val="both"/>
        <w:rPr>
          <w:color w:val="000000"/>
        </w:rPr>
      </w:pPr>
    </w:p>
    <w:p w:rsidR="00B83019" w:rsidRPr="002728C2" w:rsidRDefault="00B83019" w:rsidP="002728C2">
      <w:pPr>
        <w:spacing w:line="200" w:lineRule="atLeast"/>
        <w:jc w:val="both"/>
        <w:rPr>
          <w:color w:val="000000"/>
        </w:rPr>
      </w:pPr>
    </w:p>
    <w:p w:rsidR="00B83019" w:rsidRPr="002728C2" w:rsidRDefault="00B83019" w:rsidP="002728C2">
      <w:pPr>
        <w:spacing w:line="200" w:lineRule="atLeast"/>
        <w:jc w:val="both"/>
        <w:rPr>
          <w:color w:val="000000"/>
        </w:rPr>
      </w:pPr>
    </w:p>
    <w:p w:rsidR="00B83019" w:rsidRPr="002728C2" w:rsidRDefault="00B83019" w:rsidP="002728C2">
      <w:pPr>
        <w:tabs>
          <w:tab w:val="left" w:pos="5220"/>
        </w:tabs>
        <w:spacing w:line="200" w:lineRule="atLeast"/>
        <w:jc w:val="both"/>
        <w:rPr>
          <w:i/>
          <w:iCs/>
          <w:color w:val="000000"/>
        </w:rPr>
      </w:pPr>
      <w:r w:rsidRPr="002728C2">
        <w:rPr>
          <w:color w:val="000000"/>
        </w:rPr>
        <w:tab/>
        <w:t>…...................................................</w:t>
      </w:r>
    </w:p>
    <w:p w:rsidR="00B83019" w:rsidRPr="002728C2" w:rsidRDefault="00B83019" w:rsidP="002728C2">
      <w:pPr>
        <w:ind w:hanging="1417"/>
      </w:pP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  <w:t xml:space="preserve">      czytelny podpis</w:t>
      </w:r>
    </w:p>
    <w:p w:rsidR="00B83019" w:rsidRPr="002728C2" w:rsidRDefault="00B83019">
      <w:pPr>
        <w:spacing w:line="360" w:lineRule="auto"/>
        <w:ind w:left="360"/>
      </w:pPr>
    </w:p>
    <w:p w:rsidR="00B83019" w:rsidRPr="002728C2" w:rsidRDefault="00B83019">
      <w:pPr>
        <w:spacing w:line="360" w:lineRule="auto"/>
        <w:ind w:left="360"/>
      </w:pPr>
    </w:p>
    <w:p w:rsidR="00B83019" w:rsidRPr="002728C2" w:rsidRDefault="00B83019">
      <w:pPr>
        <w:spacing w:line="360" w:lineRule="auto"/>
        <w:ind w:left="360"/>
      </w:pPr>
    </w:p>
    <w:p w:rsidR="00B83019" w:rsidRPr="002728C2" w:rsidRDefault="00B83019">
      <w:pPr>
        <w:spacing w:line="360" w:lineRule="auto"/>
        <w:ind w:left="360"/>
      </w:pPr>
    </w:p>
    <w:p w:rsidR="00B83019" w:rsidRPr="002728C2" w:rsidRDefault="00B83019">
      <w:pPr>
        <w:spacing w:line="360" w:lineRule="auto"/>
        <w:ind w:left="360"/>
      </w:pPr>
    </w:p>
    <w:p w:rsidR="00B83019" w:rsidRPr="002728C2" w:rsidRDefault="00B83019">
      <w:pPr>
        <w:spacing w:line="360" w:lineRule="auto"/>
        <w:ind w:left="360"/>
      </w:pPr>
    </w:p>
    <w:p w:rsidR="00B83019" w:rsidRPr="002728C2" w:rsidRDefault="00B83019">
      <w:pPr>
        <w:spacing w:line="360" w:lineRule="auto"/>
        <w:ind w:left="360"/>
      </w:pPr>
    </w:p>
    <w:p w:rsidR="00B83019" w:rsidRPr="002728C2" w:rsidRDefault="00B83019">
      <w:pPr>
        <w:spacing w:line="360" w:lineRule="auto"/>
        <w:ind w:left="360"/>
      </w:pPr>
    </w:p>
    <w:p w:rsidR="00B83019" w:rsidRPr="002728C2" w:rsidRDefault="00B83019">
      <w:pPr>
        <w:spacing w:line="360" w:lineRule="auto"/>
        <w:ind w:left="360"/>
      </w:pPr>
    </w:p>
    <w:p w:rsidR="00B83019" w:rsidRPr="002728C2" w:rsidRDefault="00B83019">
      <w:pPr>
        <w:spacing w:line="360" w:lineRule="auto"/>
        <w:ind w:left="360"/>
      </w:pPr>
    </w:p>
    <w:p w:rsidR="00B83019" w:rsidRPr="002728C2" w:rsidRDefault="00B83019">
      <w:pPr>
        <w:spacing w:line="360" w:lineRule="auto"/>
        <w:ind w:left="360"/>
      </w:pPr>
    </w:p>
    <w:p w:rsidR="00B83019" w:rsidRDefault="00B83019">
      <w:pPr>
        <w:spacing w:line="360" w:lineRule="auto"/>
        <w:ind w:left="360"/>
        <w:rPr>
          <w:sz w:val="18"/>
          <w:szCs w:val="18"/>
        </w:rPr>
      </w:pPr>
    </w:p>
    <w:p w:rsidR="00B83019" w:rsidRDefault="00B83019">
      <w:pPr>
        <w:spacing w:line="360" w:lineRule="auto"/>
        <w:ind w:left="360"/>
        <w:rPr>
          <w:sz w:val="18"/>
          <w:szCs w:val="18"/>
        </w:rPr>
      </w:pPr>
    </w:p>
    <w:p w:rsidR="00B83019" w:rsidRDefault="00B83019">
      <w:pPr>
        <w:spacing w:line="360" w:lineRule="auto"/>
        <w:ind w:left="360"/>
        <w:rPr>
          <w:sz w:val="18"/>
          <w:szCs w:val="18"/>
        </w:rPr>
      </w:pPr>
    </w:p>
    <w:p w:rsidR="00B83019" w:rsidRDefault="00B83019" w:rsidP="002C6F49">
      <w:pPr>
        <w:spacing w:line="360" w:lineRule="auto"/>
        <w:rPr>
          <w:sz w:val="18"/>
          <w:szCs w:val="18"/>
        </w:rPr>
      </w:pPr>
    </w:p>
    <w:sectPr w:rsidR="00B83019" w:rsidSect="00BF163C">
      <w:footerReference w:type="default" r:id="rId7"/>
      <w:pgSz w:w="11906" w:h="16838" w:code="9"/>
      <w:pgMar w:top="709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019" w:rsidRDefault="00B83019">
      <w:r>
        <w:separator/>
      </w:r>
    </w:p>
  </w:endnote>
  <w:endnote w:type="continuationSeparator" w:id="0">
    <w:p w:rsidR="00B83019" w:rsidRDefault="00B83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19" w:rsidRDefault="00B83019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B83019" w:rsidRDefault="00B830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019" w:rsidRDefault="00B83019">
      <w:r>
        <w:separator/>
      </w:r>
    </w:p>
  </w:footnote>
  <w:footnote w:type="continuationSeparator" w:id="0">
    <w:p w:rsidR="00B83019" w:rsidRDefault="00B83019">
      <w:r>
        <w:continuationSeparator/>
      </w:r>
    </w:p>
  </w:footnote>
  <w:footnote w:id="1">
    <w:p w:rsidR="00B83019" w:rsidRDefault="00B83019" w:rsidP="002C6F49">
      <w:pPr>
        <w:pStyle w:val="FootnoteText"/>
      </w:pPr>
      <w:r>
        <w:t>*</w:t>
      </w:r>
      <w:r w:rsidRPr="006579C5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890C4C6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1">
    <w:nsid w:val="06F46616"/>
    <w:multiLevelType w:val="hybridMultilevel"/>
    <w:tmpl w:val="31FCE646"/>
    <w:lvl w:ilvl="0" w:tplc="8FD69CF6">
      <w:start w:val="1"/>
      <w:numFmt w:val="lowerLetter"/>
      <w:lvlText w:val="%1)"/>
      <w:lvlJc w:val="left"/>
      <w:pPr>
        <w:tabs>
          <w:tab w:val="num" w:pos="627"/>
        </w:tabs>
        <w:ind w:left="627" w:hanging="20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2258D2"/>
    <w:multiLevelType w:val="multilevel"/>
    <w:tmpl w:val="A7B2D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1E732B"/>
    <w:multiLevelType w:val="hybridMultilevel"/>
    <w:tmpl w:val="7954E660"/>
    <w:lvl w:ilvl="0" w:tplc="94D2E0FA">
      <w:start w:val="1"/>
      <w:numFmt w:val="lowerLetter"/>
      <w:lvlText w:val="%1)"/>
      <w:lvlJc w:val="left"/>
      <w:pPr>
        <w:tabs>
          <w:tab w:val="num" w:pos="567"/>
        </w:tabs>
        <w:ind w:left="567" w:hanging="207"/>
      </w:pPr>
      <w:rPr>
        <w:rFonts w:cs="Times New Roman" w:hint="default"/>
      </w:rPr>
    </w:lvl>
    <w:lvl w:ilvl="1" w:tplc="9A1EE2AC">
      <w:start w:val="1"/>
      <w:numFmt w:val="lowerLetter"/>
      <w:lvlText w:val="%2)"/>
      <w:lvlJc w:val="left"/>
      <w:pPr>
        <w:tabs>
          <w:tab w:val="num" w:pos="1287"/>
        </w:tabs>
        <w:ind w:left="1287" w:hanging="207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2BCC7514">
      <w:start w:val="1"/>
      <w:numFmt w:val="lowerLetter"/>
      <w:lvlText w:val="%5)"/>
      <w:lvlJc w:val="left"/>
      <w:pPr>
        <w:tabs>
          <w:tab w:val="num" w:pos="3447"/>
        </w:tabs>
        <w:ind w:left="3447" w:hanging="207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75136E"/>
    <w:multiLevelType w:val="hybridMultilevel"/>
    <w:tmpl w:val="15187E88"/>
    <w:lvl w:ilvl="0" w:tplc="041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C02E7E0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5">
    <w:nsid w:val="0CD15933"/>
    <w:multiLevelType w:val="multilevel"/>
    <w:tmpl w:val="1506D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A46F81"/>
    <w:multiLevelType w:val="multilevel"/>
    <w:tmpl w:val="1EE0D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9D7DB3"/>
    <w:multiLevelType w:val="hybridMultilevel"/>
    <w:tmpl w:val="881C40B4"/>
    <w:lvl w:ilvl="0" w:tplc="B380C0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265D92"/>
    <w:multiLevelType w:val="hybridMultilevel"/>
    <w:tmpl w:val="16726AB0"/>
    <w:lvl w:ilvl="0" w:tplc="DD161B6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4638383A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2AA694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02203E"/>
    <w:multiLevelType w:val="hybridMultilevel"/>
    <w:tmpl w:val="1506D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D10C0E"/>
    <w:multiLevelType w:val="hybridMultilevel"/>
    <w:tmpl w:val="C0EA7746"/>
    <w:lvl w:ilvl="0" w:tplc="328A28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885D2F"/>
    <w:multiLevelType w:val="hybridMultilevel"/>
    <w:tmpl w:val="C2E20DC2"/>
    <w:lvl w:ilvl="0" w:tplc="72BAA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8A8DC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E5744A"/>
    <w:multiLevelType w:val="hybridMultilevel"/>
    <w:tmpl w:val="70F4C6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CE11C3"/>
    <w:multiLevelType w:val="hybridMultilevel"/>
    <w:tmpl w:val="41EA3078"/>
    <w:lvl w:ilvl="0" w:tplc="0415000F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  <w:rPr>
        <w:rFonts w:cs="Times New Roman"/>
      </w:rPr>
    </w:lvl>
  </w:abstractNum>
  <w:abstractNum w:abstractNumId="14">
    <w:nsid w:val="3D3008AE"/>
    <w:multiLevelType w:val="hybridMultilevel"/>
    <w:tmpl w:val="5F34E03E"/>
    <w:lvl w:ilvl="0" w:tplc="4FD62C7A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5">
    <w:nsid w:val="3F9A44E0"/>
    <w:multiLevelType w:val="hybridMultilevel"/>
    <w:tmpl w:val="31784AAE"/>
    <w:lvl w:ilvl="0" w:tplc="0415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16">
    <w:nsid w:val="40111F3B"/>
    <w:multiLevelType w:val="hybridMultilevel"/>
    <w:tmpl w:val="AE1288C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5121506"/>
    <w:multiLevelType w:val="hybridMultilevel"/>
    <w:tmpl w:val="ED6A94D4"/>
    <w:lvl w:ilvl="0" w:tplc="D81C2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0781AD0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0039AB"/>
    <w:multiLevelType w:val="multilevel"/>
    <w:tmpl w:val="D12E71E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134052"/>
    <w:multiLevelType w:val="hybridMultilevel"/>
    <w:tmpl w:val="709EBA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87E8AA6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CDA6AAB"/>
    <w:multiLevelType w:val="multilevel"/>
    <w:tmpl w:val="4576539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E85BEC"/>
    <w:multiLevelType w:val="hybridMultilevel"/>
    <w:tmpl w:val="7DEC42B2"/>
    <w:lvl w:ilvl="0" w:tplc="481E19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0FC43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A59E275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340EFE"/>
    <w:multiLevelType w:val="hybridMultilevel"/>
    <w:tmpl w:val="7432353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C63109"/>
    <w:multiLevelType w:val="multilevel"/>
    <w:tmpl w:val="D12E71E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131BA8"/>
    <w:multiLevelType w:val="hybridMultilevel"/>
    <w:tmpl w:val="D368F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DF759E8"/>
    <w:multiLevelType w:val="singleLevel"/>
    <w:tmpl w:val="F966616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6">
    <w:nsid w:val="70E96CDC"/>
    <w:multiLevelType w:val="hybridMultilevel"/>
    <w:tmpl w:val="660E9064"/>
    <w:lvl w:ilvl="0" w:tplc="3634B5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543717"/>
    <w:multiLevelType w:val="multilevel"/>
    <w:tmpl w:val="1506D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5444CF"/>
    <w:multiLevelType w:val="multilevel"/>
    <w:tmpl w:val="5F34E03E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9">
    <w:nsid w:val="777F2324"/>
    <w:multiLevelType w:val="singleLevel"/>
    <w:tmpl w:val="B1721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</w:abstractNum>
  <w:abstractNum w:abstractNumId="30">
    <w:nsid w:val="7C7A3270"/>
    <w:multiLevelType w:val="hybridMultilevel"/>
    <w:tmpl w:val="787245EE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F65B10"/>
    <w:multiLevelType w:val="hybridMultilevel"/>
    <w:tmpl w:val="9A5C4E8E"/>
    <w:lvl w:ilvl="0" w:tplc="6D4C910C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28"/>
  </w:num>
  <w:num w:numId="5">
    <w:abstractNumId w:val="4"/>
  </w:num>
  <w:num w:numId="6">
    <w:abstractNumId w:val="16"/>
  </w:num>
  <w:num w:numId="7">
    <w:abstractNumId w:val="20"/>
  </w:num>
  <w:num w:numId="8">
    <w:abstractNumId w:val="19"/>
  </w:num>
  <w:num w:numId="9">
    <w:abstractNumId w:val="7"/>
  </w:num>
  <w:num w:numId="10">
    <w:abstractNumId w:val="5"/>
  </w:num>
  <w:num w:numId="11">
    <w:abstractNumId w:val="27"/>
  </w:num>
  <w:num w:numId="12">
    <w:abstractNumId w:val="12"/>
  </w:num>
  <w:num w:numId="13">
    <w:abstractNumId w:val="21"/>
  </w:num>
  <w:num w:numId="14">
    <w:abstractNumId w:val="8"/>
  </w:num>
  <w:num w:numId="15">
    <w:abstractNumId w:val="22"/>
  </w:num>
  <w:num w:numId="16">
    <w:abstractNumId w:val="17"/>
  </w:num>
  <w:num w:numId="17">
    <w:abstractNumId w:val="18"/>
  </w:num>
  <w:num w:numId="18">
    <w:abstractNumId w:val="23"/>
  </w:num>
  <w:num w:numId="19">
    <w:abstractNumId w:val="2"/>
  </w:num>
  <w:num w:numId="20">
    <w:abstractNumId w:val="15"/>
  </w:num>
  <w:num w:numId="21">
    <w:abstractNumId w:val="31"/>
  </w:num>
  <w:num w:numId="22">
    <w:abstractNumId w:val="6"/>
  </w:num>
  <w:num w:numId="23">
    <w:abstractNumId w:val="10"/>
  </w:num>
  <w:num w:numId="24">
    <w:abstractNumId w:val="25"/>
  </w:num>
  <w:num w:numId="25">
    <w:abstractNumId w:val="13"/>
  </w:num>
  <w:num w:numId="26">
    <w:abstractNumId w:val="26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0"/>
  </w:num>
  <w:num w:numId="30">
    <w:abstractNumId w:val="3"/>
  </w:num>
  <w:num w:numId="31">
    <w:abstractNumId w:val="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EB2"/>
    <w:rsid w:val="00001983"/>
    <w:rsid w:val="000045FE"/>
    <w:rsid w:val="000103E1"/>
    <w:rsid w:val="00011FD1"/>
    <w:rsid w:val="00015545"/>
    <w:rsid w:val="0002477B"/>
    <w:rsid w:val="000250A9"/>
    <w:rsid w:val="000402EB"/>
    <w:rsid w:val="000541B2"/>
    <w:rsid w:val="00064E27"/>
    <w:rsid w:val="0007263D"/>
    <w:rsid w:val="00095C2B"/>
    <w:rsid w:val="000A10B8"/>
    <w:rsid w:val="000A55EA"/>
    <w:rsid w:val="000C69AE"/>
    <w:rsid w:val="000D07F3"/>
    <w:rsid w:val="000D0BC6"/>
    <w:rsid w:val="000D7BD6"/>
    <w:rsid w:val="000F0A1D"/>
    <w:rsid w:val="00116EAC"/>
    <w:rsid w:val="001378BD"/>
    <w:rsid w:val="0016629A"/>
    <w:rsid w:val="00173CC6"/>
    <w:rsid w:val="00183FBC"/>
    <w:rsid w:val="001A151B"/>
    <w:rsid w:val="001B3DA8"/>
    <w:rsid w:val="001D18CF"/>
    <w:rsid w:val="001D1EBD"/>
    <w:rsid w:val="001E6C46"/>
    <w:rsid w:val="001F16CA"/>
    <w:rsid w:val="00204D9E"/>
    <w:rsid w:val="00215A40"/>
    <w:rsid w:val="00216AF7"/>
    <w:rsid w:val="002200DC"/>
    <w:rsid w:val="002234C2"/>
    <w:rsid w:val="002275C1"/>
    <w:rsid w:val="00255449"/>
    <w:rsid w:val="00263FD9"/>
    <w:rsid w:val="002728C2"/>
    <w:rsid w:val="00275F4A"/>
    <w:rsid w:val="00285349"/>
    <w:rsid w:val="002A12E3"/>
    <w:rsid w:val="002B600D"/>
    <w:rsid w:val="002C047E"/>
    <w:rsid w:val="002C6F49"/>
    <w:rsid w:val="002C7033"/>
    <w:rsid w:val="002D0612"/>
    <w:rsid w:val="002D2FB2"/>
    <w:rsid w:val="002F3C4B"/>
    <w:rsid w:val="00301491"/>
    <w:rsid w:val="003068E2"/>
    <w:rsid w:val="00313780"/>
    <w:rsid w:val="00317257"/>
    <w:rsid w:val="00327950"/>
    <w:rsid w:val="003337EB"/>
    <w:rsid w:val="00347D71"/>
    <w:rsid w:val="00362E07"/>
    <w:rsid w:val="00371CD2"/>
    <w:rsid w:val="00374EA8"/>
    <w:rsid w:val="00382AD7"/>
    <w:rsid w:val="0038581A"/>
    <w:rsid w:val="003933CE"/>
    <w:rsid w:val="003A03A0"/>
    <w:rsid w:val="003A6C3D"/>
    <w:rsid w:val="003B0F72"/>
    <w:rsid w:val="003C36E8"/>
    <w:rsid w:val="003C5DEC"/>
    <w:rsid w:val="003C65DF"/>
    <w:rsid w:val="00422D56"/>
    <w:rsid w:val="00424925"/>
    <w:rsid w:val="004466EC"/>
    <w:rsid w:val="00451E31"/>
    <w:rsid w:val="004624DF"/>
    <w:rsid w:val="00475A89"/>
    <w:rsid w:val="00481E8E"/>
    <w:rsid w:val="0048436D"/>
    <w:rsid w:val="00492B48"/>
    <w:rsid w:val="00494B84"/>
    <w:rsid w:val="004B4B4C"/>
    <w:rsid w:val="004C2CCB"/>
    <w:rsid w:val="004D50D6"/>
    <w:rsid w:val="004D5570"/>
    <w:rsid w:val="004F7FB5"/>
    <w:rsid w:val="00505C90"/>
    <w:rsid w:val="0050751D"/>
    <w:rsid w:val="00547C89"/>
    <w:rsid w:val="00550F19"/>
    <w:rsid w:val="005561D2"/>
    <w:rsid w:val="00557FB7"/>
    <w:rsid w:val="0058405E"/>
    <w:rsid w:val="00590F9F"/>
    <w:rsid w:val="005912DE"/>
    <w:rsid w:val="00597B10"/>
    <w:rsid w:val="00597C81"/>
    <w:rsid w:val="005A2780"/>
    <w:rsid w:val="005B12D2"/>
    <w:rsid w:val="005C2469"/>
    <w:rsid w:val="005C2D76"/>
    <w:rsid w:val="005C3BE9"/>
    <w:rsid w:val="005E4737"/>
    <w:rsid w:val="005F623C"/>
    <w:rsid w:val="006037F5"/>
    <w:rsid w:val="00604311"/>
    <w:rsid w:val="00612C0C"/>
    <w:rsid w:val="00621EB2"/>
    <w:rsid w:val="00625326"/>
    <w:rsid w:val="006257C6"/>
    <w:rsid w:val="00627572"/>
    <w:rsid w:val="0064049D"/>
    <w:rsid w:val="0064308E"/>
    <w:rsid w:val="00643A23"/>
    <w:rsid w:val="006579C5"/>
    <w:rsid w:val="00680082"/>
    <w:rsid w:val="00685DB9"/>
    <w:rsid w:val="006A071D"/>
    <w:rsid w:val="006A2051"/>
    <w:rsid w:val="006B099D"/>
    <w:rsid w:val="006B25A4"/>
    <w:rsid w:val="006B5BDC"/>
    <w:rsid w:val="006B6511"/>
    <w:rsid w:val="006F0477"/>
    <w:rsid w:val="00702976"/>
    <w:rsid w:val="0072308B"/>
    <w:rsid w:val="00724A93"/>
    <w:rsid w:val="00733C1D"/>
    <w:rsid w:val="0074571A"/>
    <w:rsid w:val="00745E54"/>
    <w:rsid w:val="0078383F"/>
    <w:rsid w:val="007C7E82"/>
    <w:rsid w:val="007D0651"/>
    <w:rsid w:val="007D2DDE"/>
    <w:rsid w:val="007D48EF"/>
    <w:rsid w:val="007D664A"/>
    <w:rsid w:val="007E161E"/>
    <w:rsid w:val="007E3634"/>
    <w:rsid w:val="007E3F0C"/>
    <w:rsid w:val="00803014"/>
    <w:rsid w:val="00807662"/>
    <w:rsid w:val="008128D9"/>
    <w:rsid w:val="008350F2"/>
    <w:rsid w:val="00835F0B"/>
    <w:rsid w:val="00854C07"/>
    <w:rsid w:val="00862D5C"/>
    <w:rsid w:val="008705BE"/>
    <w:rsid w:val="008872E8"/>
    <w:rsid w:val="008977F6"/>
    <w:rsid w:val="008A1BEA"/>
    <w:rsid w:val="008A5017"/>
    <w:rsid w:val="008A652C"/>
    <w:rsid w:val="008D428B"/>
    <w:rsid w:val="008E0B11"/>
    <w:rsid w:val="008F1C38"/>
    <w:rsid w:val="00921143"/>
    <w:rsid w:val="0092297C"/>
    <w:rsid w:val="00926D21"/>
    <w:rsid w:val="00932C3B"/>
    <w:rsid w:val="00937512"/>
    <w:rsid w:val="00946B9A"/>
    <w:rsid w:val="0095604D"/>
    <w:rsid w:val="00975119"/>
    <w:rsid w:val="00980C4B"/>
    <w:rsid w:val="0098337E"/>
    <w:rsid w:val="00995177"/>
    <w:rsid w:val="009A308E"/>
    <w:rsid w:val="009A3571"/>
    <w:rsid w:val="009B1084"/>
    <w:rsid w:val="009B217A"/>
    <w:rsid w:val="009B3EC1"/>
    <w:rsid w:val="009B4393"/>
    <w:rsid w:val="009E0790"/>
    <w:rsid w:val="009F4243"/>
    <w:rsid w:val="00A17514"/>
    <w:rsid w:val="00A34F22"/>
    <w:rsid w:val="00A40465"/>
    <w:rsid w:val="00A47987"/>
    <w:rsid w:val="00A51540"/>
    <w:rsid w:val="00A74CAF"/>
    <w:rsid w:val="00A96249"/>
    <w:rsid w:val="00A96779"/>
    <w:rsid w:val="00AB0BB6"/>
    <w:rsid w:val="00AC094D"/>
    <w:rsid w:val="00AC1D18"/>
    <w:rsid w:val="00AD6655"/>
    <w:rsid w:val="00AD7B6D"/>
    <w:rsid w:val="00AE073F"/>
    <w:rsid w:val="00B05F06"/>
    <w:rsid w:val="00B17699"/>
    <w:rsid w:val="00B17F0C"/>
    <w:rsid w:val="00B23F61"/>
    <w:rsid w:val="00B413B4"/>
    <w:rsid w:val="00B4660E"/>
    <w:rsid w:val="00B502BA"/>
    <w:rsid w:val="00B63D15"/>
    <w:rsid w:val="00B83019"/>
    <w:rsid w:val="00B87670"/>
    <w:rsid w:val="00B95CB1"/>
    <w:rsid w:val="00BA4BAF"/>
    <w:rsid w:val="00BC1B43"/>
    <w:rsid w:val="00BF1024"/>
    <w:rsid w:val="00BF163C"/>
    <w:rsid w:val="00BF5F09"/>
    <w:rsid w:val="00BF6B7A"/>
    <w:rsid w:val="00C05013"/>
    <w:rsid w:val="00C12767"/>
    <w:rsid w:val="00C479D3"/>
    <w:rsid w:val="00C565D3"/>
    <w:rsid w:val="00C60263"/>
    <w:rsid w:val="00C62E8C"/>
    <w:rsid w:val="00C779B4"/>
    <w:rsid w:val="00C80F93"/>
    <w:rsid w:val="00C93713"/>
    <w:rsid w:val="00CA4D04"/>
    <w:rsid w:val="00CC33AB"/>
    <w:rsid w:val="00CF2C63"/>
    <w:rsid w:val="00CF5234"/>
    <w:rsid w:val="00D11A44"/>
    <w:rsid w:val="00D2639E"/>
    <w:rsid w:val="00D26F47"/>
    <w:rsid w:val="00D30195"/>
    <w:rsid w:val="00D42A07"/>
    <w:rsid w:val="00D44BE4"/>
    <w:rsid w:val="00D45C29"/>
    <w:rsid w:val="00D63B0D"/>
    <w:rsid w:val="00DB0296"/>
    <w:rsid w:val="00DB7B77"/>
    <w:rsid w:val="00DC29B3"/>
    <w:rsid w:val="00DE159E"/>
    <w:rsid w:val="00DE1F46"/>
    <w:rsid w:val="00E06E16"/>
    <w:rsid w:val="00E21E54"/>
    <w:rsid w:val="00E44739"/>
    <w:rsid w:val="00E5587E"/>
    <w:rsid w:val="00E63502"/>
    <w:rsid w:val="00E64D6D"/>
    <w:rsid w:val="00E70D07"/>
    <w:rsid w:val="00E8076A"/>
    <w:rsid w:val="00E81914"/>
    <w:rsid w:val="00E8348A"/>
    <w:rsid w:val="00E92651"/>
    <w:rsid w:val="00EA082C"/>
    <w:rsid w:val="00EB7D3A"/>
    <w:rsid w:val="00EC0C05"/>
    <w:rsid w:val="00EE1B0C"/>
    <w:rsid w:val="00EE4834"/>
    <w:rsid w:val="00F05284"/>
    <w:rsid w:val="00F05C8E"/>
    <w:rsid w:val="00F10BBC"/>
    <w:rsid w:val="00F17AB1"/>
    <w:rsid w:val="00F20536"/>
    <w:rsid w:val="00F34750"/>
    <w:rsid w:val="00F34A8C"/>
    <w:rsid w:val="00F4379C"/>
    <w:rsid w:val="00F45460"/>
    <w:rsid w:val="00F60953"/>
    <w:rsid w:val="00F6446E"/>
    <w:rsid w:val="00F725B7"/>
    <w:rsid w:val="00F75628"/>
    <w:rsid w:val="00F801CE"/>
    <w:rsid w:val="00F8442F"/>
    <w:rsid w:val="00F95F3D"/>
    <w:rsid w:val="00FA6E1A"/>
    <w:rsid w:val="00FC6CFF"/>
    <w:rsid w:val="00FD7BA7"/>
    <w:rsid w:val="00FE2B80"/>
    <w:rsid w:val="00FE5E9F"/>
    <w:rsid w:val="00FF0647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36E8"/>
    <w:pPr>
      <w:keepNext/>
      <w:widowControl w:val="0"/>
      <w:suppressAutoHyphens/>
      <w:autoSpaceDE w:val="0"/>
      <w:autoSpaceDN w:val="0"/>
      <w:spacing w:line="360" w:lineRule="auto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36E8"/>
    <w:rPr>
      <w:rFonts w:cs="Times New Roman"/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rsid w:val="008977F6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72308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A1BEA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2308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F62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1BE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62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35F0B"/>
    <w:rPr>
      <w:rFonts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A652C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10">
    <w:name w:val="Style10"/>
    <w:basedOn w:val="Normal"/>
    <w:uiPriority w:val="99"/>
    <w:rsid w:val="008A652C"/>
    <w:pPr>
      <w:widowControl w:val="0"/>
      <w:autoSpaceDE w:val="0"/>
      <w:autoSpaceDN w:val="0"/>
      <w:adjustRightInd w:val="0"/>
      <w:spacing w:line="252" w:lineRule="exact"/>
    </w:pPr>
    <w:rPr>
      <w:rFonts w:ascii="Verdana" w:hAnsi="Verdana" w:cs="Verdana"/>
    </w:rPr>
  </w:style>
  <w:style w:type="paragraph" w:customStyle="1" w:styleId="Style12">
    <w:name w:val="Style12"/>
    <w:basedOn w:val="Normal"/>
    <w:uiPriority w:val="99"/>
    <w:rsid w:val="008A652C"/>
    <w:pPr>
      <w:widowControl w:val="0"/>
      <w:autoSpaceDE w:val="0"/>
      <w:autoSpaceDN w:val="0"/>
      <w:adjustRightInd w:val="0"/>
      <w:spacing w:line="278" w:lineRule="exact"/>
      <w:ind w:hanging="283"/>
    </w:pPr>
    <w:rPr>
      <w:rFonts w:ascii="Verdana" w:hAnsi="Verdana" w:cs="Verdana"/>
    </w:rPr>
  </w:style>
  <w:style w:type="character" w:customStyle="1" w:styleId="FontStyle53">
    <w:name w:val="Font Style53"/>
    <w:uiPriority w:val="99"/>
    <w:rsid w:val="008A652C"/>
    <w:rPr>
      <w:rFonts w:ascii="Verdana" w:hAnsi="Verdana"/>
      <w:i/>
      <w:sz w:val="18"/>
    </w:rPr>
  </w:style>
  <w:style w:type="character" w:customStyle="1" w:styleId="FontStyle64">
    <w:name w:val="Font Style64"/>
    <w:uiPriority w:val="99"/>
    <w:rsid w:val="008A652C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8A652C"/>
    <w:rPr>
      <w:rFonts w:ascii="Verdana" w:hAnsi="Verdana"/>
      <w:sz w:val="16"/>
    </w:rPr>
  </w:style>
  <w:style w:type="paragraph" w:customStyle="1" w:styleId="Style9">
    <w:name w:val="Style9"/>
    <w:basedOn w:val="Normal"/>
    <w:uiPriority w:val="99"/>
    <w:rsid w:val="00724A93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Style11">
    <w:name w:val="Style11"/>
    <w:basedOn w:val="Normal"/>
    <w:uiPriority w:val="99"/>
    <w:rsid w:val="00724A93"/>
    <w:pPr>
      <w:widowControl w:val="0"/>
      <w:autoSpaceDE w:val="0"/>
      <w:autoSpaceDN w:val="0"/>
      <w:adjustRightInd w:val="0"/>
      <w:spacing w:line="278" w:lineRule="exact"/>
    </w:pPr>
    <w:rPr>
      <w:rFonts w:ascii="Verdana" w:hAnsi="Verdana" w:cs="Verdana"/>
    </w:rPr>
  </w:style>
  <w:style w:type="character" w:customStyle="1" w:styleId="FontStyle25">
    <w:name w:val="Font Style25"/>
    <w:uiPriority w:val="99"/>
    <w:rsid w:val="00724A93"/>
    <w:rPr>
      <w:rFonts w:ascii="Verdana" w:hAnsi="Verdana"/>
      <w:b/>
      <w:sz w:val="14"/>
    </w:rPr>
  </w:style>
  <w:style w:type="character" w:customStyle="1" w:styleId="FontStyle26">
    <w:name w:val="Font Style26"/>
    <w:uiPriority w:val="99"/>
    <w:rsid w:val="00724A93"/>
    <w:rPr>
      <w:rFonts w:ascii="Verdana" w:hAnsi="Verdana"/>
      <w:sz w:val="14"/>
    </w:rPr>
  </w:style>
  <w:style w:type="paragraph" w:customStyle="1" w:styleId="Style8">
    <w:name w:val="Style8"/>
    <w:basedOn w:val="Normal"/>
    <w:uiPriority w:val="99"/>
    <w:rsid w:val="00724A93"/>
    <w:pPr>
      <w:widowControl w:val="0"/>
      <w:autoSpaceDE w:val="0"/>
      <w:autoSpaceDN w:val="0"/>
      <w:adjustRightInd w:val="0"/>
      <w:spacing w:line="144" w:lineRule="exact"/>
    </w:pPr>
    <w:rPr>
      <w:rFonts w:ascii="Verdana" w:hAnsi="Verdana" w:cs="Verdana"/>
    </w:rPr>
  </w:style>
  <w:style w:type="paragraph" w:customStyle="1" w:styleId="Style14">
    <w:name w:val="Style14"/>
    <w:basedOn w:val="Normal"/>
    <w:uiPriority w:val="99"/>
    <w:rsid w:val="00724A93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15">
    <w:name w:val="Style15"/>
    <w:basedOn w:val="Normal"/>
    <w:uiPriority w:val="99"/>
    <w:rsid w:val="00724A93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Verdana" w:hAnsi="Verdana" w:cs="Verdana"/>
    </w:rPr>
  </w:style>
  <w:style w:type="paragraph" w:customStyle="1" w:styleId="Style18">
    <w:name w:val="Style18"/>
    <w:basedOn w:val="Normal"/>
    <w:uiPriority w:val="99"/>
    <w:rsid w:val="00724A93"/>
    <w:pPr>
      <w:widowControl w:val="0"/>
      <w:autoSpaceDE w:val="0"/>
      <w:autoSpaceDN w:val="0"/>
      <w:adjustRightInd w:val="0"/>
      <w:spacing w:line="437" w:lineRule="exact"/>
      <w:ind w:firstLine="3408"/>
    </w:pPr>
    <w:rPr>
      <w:rFonts w:ascii="Verdana" w:hAnsi="Verdana" w:cs="Verdana"/>
    </w:rPr>
  </w:style>
  <w:style w:type="character" w:customStyle="1" w:styleId="FontStyle24">
    <w:name w:val="Font Style24"/>
    <w:uiPriority w:val="99"/>
    <w:rsid w:val="00724A93"/>
    <w:rPr>
      <w:rFonts w:ascii="Verdana" w:hAnsi="Verdana"/>
      <w:sz w:val="10"/>
    </w:rPr>
  </w:style>
  <w:style w:type="character" w:customStyle="1" w:styleId="FontStyle27">
    <w:name w:val="Font Style27"/>
    <w:uiPriority w:val="99"/>
    <w:rsid w:val="00724A93"/>
    <w:rPr>
      <w:rFonts w:ascii="Verdana" w:hAnsi="Verdana"/>
      <w:b/>
      <w:sz w:val="12"/>
    </w:rPr>
  </w:style>
  <w:style w:type="character" w:customStyle="1" w:styleId="FontStyle29">
    <w:name w:val="Font Style29"/>
    <w:uiPriority w:val="99"/>
    <w:rsid w:val="00724A93"/>
    <w:rPr>
      <w:rFonts w:ascii="Verdana" w:hAnsi="Verdana"/>
      <w:sz w:val="12"/>
    </w:rPr>
  </w:style>
  <w:style w:type="paragraph" w:styleId="BalloonText">
    <w:name w:val="Balloon Text"/>
    <w:basedOn w:val="Normal"/>
    <w:link w:val="BalloonTextChar"/>
    <w:uiPriority w:val="99"/>
    <w:semiHidden/>
    <w:rsid w:val="00FF0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1BEA"/>
    <w:rPr>
      <w:rFonts w:cs="Times New Roman"/>
      <w:sz w:val="2"/>
      <w:szCs w:val="2"/>
    </w:rPr>
  </w:style>
  <w:style w:type="paragraph" w:styleId="FootnoteText">
    <w:name w:val="footnote text"/>
    <w:basedOn w:val="Normal"/>
    <w:link w:val="FootnoteTextChar"/>
    <w:uiPriority w:val="99"/>
    <w:semiHidden/>
    <w:rsid w:val="00EE48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A1BE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E4834"/>
    <w:rPr>
      <w:rFonts w:cs="Times New Roman"/>
      <w:vertAlign w:val="superscript"/>
    </w:rPr>
  </w:style>
  <w:style w:type="paragraph" w:customStyle="1" w:styleId="Default">
    <w:name w:val="Default"/>
    <w:uiPriority w:val="99"/>
    <w:rsid w:val="003C36E8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">
    <w:name w:val="List"/>
    <w:basedOn w:val="BodyText"/>
    <w:uiPriority w:val="99"/>
    <w:rsid w:val="003C36E8"/>
    <w:pPr>
      <w:widowControl w:val="0"/>
      <w:suppressAutoHyphens/>
      <w:autoSpaceDE w:val="0"/>
      <w:autoSpaceDN w:val="0"/>
    </w:pPr>
  </w:style>
  <w:style w:type="paragraph" w:styleId="Title">
    <w:name w:val="Title"/>
    <w:basedOn w:val="Normal"/>
    <w:link w:val="TitleChar"/>
    <w:uiPriority w:val="99"/>
    <w:qFormat/>
    <w:rsid w:val="003C36E8"/>
    <w:pPr>
      <w:autoSpaceDE w:val="0"/>
      <w:autoSpaceDN w:val="0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3C36E8"/>
    <w:rPr>
      <w:rFonts w:ascii="Arial" w:hAnsi="Arial" w:cs="Arial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3C36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C36E8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BF16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6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8</Pages>
  <Words>2731</Words>
  <Characters>16386</Characters>
  <Application>Microsoft Office Outlook</Application>
  <DocSecurity>0</DocSecurity>
  <Lines>0</Lines>
  <Paragraphs>0</Paragraphs>
  <ScaleCrop>false</ScaleCrop>
  <Company>PUP Gdańsk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XXI_94</dc:creator>
  <cp:keywords/>
  <dc:description/>
  <cp:lastModifiedBy>Dell</cp:lastModifiedBy>
  <cp:revision>6</cp:revision>
  <cp:lastPrinted>2018-02-02T10:03:00Z</cp:lastPrinted>
  <dcterms:created xsi:type="dcterms:W3CDTF">2017-07-31T11:59:00Z</dcterms:created>
  <dcterms:modified xsi:type="dcterms:W3CDTF">2018-02-23T12:57:00Z</dcterms:modified>
</cp:coreProperties>
</file>