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49"/>
      </w:tblGrid>
      <w:tr w:rsidR="00A55B06">
        <w:trPr>
          <w:trHeight w:val="2686"/>
        </w:trPr>
        <w:tc>
          <w:tcPr>
            <w:tcW w:w="5549" w:type="dxa"/>
          </w:tcPr>
          <w:p w:rsidR="00A55B06" w:rsidRDefault="00A55B06" w:rsidP="00426B95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</w:p>
          <w:p w:rsidR="00A55B06" w:rsidRDefault="00A55B06" w:rsidP="00426B95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WYPEŁNIA PUP KOŁOBRZEG/</w:t>
            </w:r>
          </w:p>
          <w:p w:rsidR="00A55B06" w:rsidRDefault="00A55B06" w:rsidP="00426B95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Data wpływu wniosku </w:t>
            </w:r>
          </w:p>
          <w:p w:rsidR="00A55B06" w:rsidRDefault="00A55B06" w:rsidP="00426B95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A55B06" w:rsidRDefault="00A55B06" w:rsidP="00426B95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A55B06" w:rsidRDefault="00A55B06" w:rsidP="00426B95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A55B06" w:rsidRDefault="00A55B06" w:rsidP="00426B95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left:0;text-align:left;z-index:251644928" from="-4.3pt,9.7pt" to="274.7pt,9.7pt" strokeweight="1pt">
                  <v:stroke dashstyle="1 1" endcap="round"/>
                </v:line>
              </w:pict>
            </w:r>
          </w:p>
          <w:p w:rsidR="00A55B06" w:rsidRDefault="00A55B06" w:rsidP="00426B95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line id="_x0000_s1027" style="position:absolute;flip:y;z-index:251645952" from="67.7pt,7.95pt" to="256.55pt,8.15pt">
                  <v:stroke dashstyle="1 1" endcap="round"/>
                </v:line>
              </w:pict>
            </w:r>
            <w:r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A55B06" w:rsidRDefault="00A55B06" w:rsidP="00426B95">
      <w:pPr>
        <w:jc w:val="right"/>
        <w:rPr>
          <w:rFonts w:ascii="Book Antiqua" w:hAnsi="Book Antiqua" w:cs="Arial"/>
          <w:b/>
          <w:sz w:val="16"/>
          <w:szCs w:val="16"/>
          <w:u w:val="single"/>
        </w:rPr>
      </w:pPr>
    </w:p>
    <w:p w:rsidR="00A55B06" w:rsidRPr="008E18A3" w:rsidRDefault="00A55B06" w:rsidP="00426B95">
      <w:pPr>
        <w:jc w:val="right"/>
        <w:rPr>
          <w:rFonts w:ascii="Book Antiqua" w:hAnsi="Book Antiqua" w:cs="Arial"/>
          <w:b/>
          <w:sz w:val="16"/>
          <w:szCs w:val="16"/>
          <w:u w:val="single"/>
        </w:rPr>
      </w:pPr>
      <w:r>
        <w:rPr>
          <w:rFonts w:ascii="Book Antiqua" w:hAnsi="Book Antiqua" w:cs="Arial"/>
          <w:b/>
          <w:sz w:val="16"/>
          <w:szCs w:val="16"/>
          <w:u w:val="single"/>
        </w:rPr>
        <w:t>WSzk – 2018</w:t>
      </w:r>
      <w:r w:rsidRPr="008E18A3">
        <w:rPr>
          <w:rFonts w:ascii="Book Antiqua" w:hAnsi="Book Antiqua" w:cs="Arial"/>
          <w:b/>
          <w:sz w:val="16"/>
          <w:szCs w:val="16"/>
          <w:u w:val="single"/>
        </w:rPr>
        <w:t>/1</w:t>
      </w:r>
    </w:p>
    <w:p w:rsidR="00A55B06" w:rsidRDefault="00A55B06" w:rsidP="00673301">
      <w:pPr>
        <w:autoSpaceDE w:val="0"/>
        <w:spacing w:line="360" w:lineRule="auto"/>
        <w:jc w:val="center"/>
        <w:rPr>
          <w:rFonts w:ascii="Book Antiqua" w:hAnsi="Book Antiqua"/>
          <w:b/>
          <w:smallCaps/>
          <w:color w:val="auto"/>
          <w:sz w:val="28"/>
        </w:rPr>
      </w:pPr>
    </w:p>
    <w:p w:rsidR="00A55B06" w:rsidRDefault="00A55B06" w:rsidP="00673301">
      <w:pPr>
        <w:autoSpaceDE w:val="0"/>
        <w:spacing w:line="360" w:lineRule="auto"/>
        <w:jc w:val="center"/>
        <w:rPr>
          <w:rFonts w:ascii="Book Antiqua" w:hAnsi="Book Antiqua"/>
          <w:b/>
          <w:smallCaps/>
          <w:color w:val="auto"/>
          <w:sz w:val="28"/>
        </w:rPr>
      </w:pPr>
    </w:p>
    <w:p w:rsidR="00A55B06" w:rsidRDefault="00A55B06" w:rsidP="00673301">
      <w:pPr>
        <w:autoSpaceDE w:val="0"/>
        <w:spacing w:line="360" w:lineRule="auto"/>
        <w:jc w:val="center"/>
        <w:rPr>
          <w:rFonts w:ascii="Book Antiqua" w:hAnsi="Book Antiqua"/>
          <w:b/>
          <w:smallCaps/>
          <w:color w:val="auto"/>
          <w:sz w:val="28"/>
        </w:rPr>
      </w:pPr>
    </w:p>
    <w:p w:rsidR="00A55B06" w:rsidRPr="004520DA" w:rsidRDefault="00A55B06" w:rsidP="004520DA">
      <w:pPr>
        <w:tabs>
          <w:tab w:val="left" w:pos="8051"/>
        </w:tabs>
        <w:rPr>
          <w:rFonts w:ascii="Book Antiqua" w:hAnsi="Book Antiqua" w:cs="Arial"/>
          <w:sz w:val="16"/>
          <w:szCs w:val="16"/>
        </w:rPr>
      </w:pPr>
    </w:p>
    <w:p w:rsidR="00A55B06" w:rsidRDefault="00A55B06" w:rsidP="00673301">
      <w:pPr>
        <w:autoSpaceDE w:val="0"/>
        <w:spacing w:line="360" w:lineRule="auto"/>
        <w:jc w:val="center"/>
        <w:rPr>
          <w:rFonts w:ascii="Book Antiqua" w:hAnsi="Book Antiqua"/>
          <w:b/>
          <w:smallCaps/>
          <w:color w:val="auto"/>
          <w:sz w:val="28"/>
        </w:rPr>
      </w:pPr>
    </w:p>
    <w:p w:rsidR="00A55B06" w:rsidRDefault="00A55B06" w:rsidP="00673301">
      <w:pPr>
        <w:autoSpaceDE w:val="0"/>
        <w:spacing w:line="360" w:lineRule="auto"/>
        <w:jc w:val="center"/>
        <w:rPr>
          <w:rFonts w:ascii="Book Antiqua" w:hAnsi="Book Antiqua"/>
          <w:b/>
          <w:smallCaps/>
          <w:color w:val="auto"/>
          <w:sz w:val="28"/>
        </w:rPr>
      </w:pPr>
    </w:p>
    <w:p w:rsidR="00A55B06" w:rsidRDefault="00A55B06" w:rsidP="00783EDC">
      <w:pPr>
        <w:autoSpaceDE w:val="0"/>
        <w:jc w:val="center"/>
        <w:rPr>
          <w:rFonts w:ascii="Book Antiqua" w:hAnsi="Book Antiqua"/>
          <w:b/>
          <w:smallCaps/>
          <w:color w:val="auto"/>
          <w:sz w:val="28"/>
        </w:rPr>
      </w:pPr>
      <w:r>
        <w:rPr>
          <w:rFonts w:ascii="Book Antiqua" w:hAnsi="Book Antiqua"/>
          <w:b/>
          <w:smallCaps/>
          <w:color w:val="auto"/>
          <w:sz w:val="28"/>
        </w:rPr>
        <w:t xml:space="preserve">                             </w:t>
      </w:r>
    </w:p>
    <w:p w:rsidR="00A55B06" w:rsidRDefault="00A55B06" w:rsidP="00881D8E">
      <w:pPr>
        <w:ind w:left="3545" w:firstLine="55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STAROSTA POWIATU KOŁOBRZESKIEGO</w:t>
      </w:r>
    </w:p>
    <w:p w:rsidR="00A55B06" w:rsidRDefault="00A55B06" w:rsidP="00881D8E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za pośrednictwem</w:t>
      </w:r>
    </w:p>
    <w:p w:rsidR="00A55B06" w:rsidRDefault="00A55B06" w:rsidP="00881D8E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>Powiatowego Urzędu Pracy w Kołobrzegu</w:t>
      </w:r>
    </w:p>
    <w:p w:rsidR="00A55B06" w:rsidRDefault="00A55B06" w:rsidP="00881D8E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A55B06" w:rsidRDefault="00A55B06" w:rsidP="00EB6606">
      <w:pPr>
        <w:autoSpaceDE w:val="0"/>
        <w:jc w:val="center"/>
        <w:rPr>
          <w:b/>
          <w:smallCaps/>
          <w:color w:val="auto"/>
          <w:sz w:val="22"/>
          <w:szCs w:val="22"/>
        </w:rPr>
      </w:pPr>
      <w:r w:rsidRPr="00EB6606">
        <w:rPr>
          <w:b/>
          <w:smallCaps/>
          <w:color w:val="auto"/>
          <w:sz w:val="22"/>
          <w:szCs w:val="22"/>
        </w:rPr>
        <w:t>WNIOSEK O SKIEROWA</w:t>
      </w:r>
      <w:r>
        <w:rPr>
          <w:b/>
          <w:smallCaps/>
          <w:color w:val="auto"/>
          <w:sz w:val="22"/>
          <w:szCs w:val="22"/>
        </w:rPr>
        <w:t xml:space="preserve">NIE NA SZKOLENIE INDYWIDUALNE/ </w:t>
      </w:r>
      <w:r w:rsidRPr="00EB6606">
        <w:rPr>
          <w:b/>
          <w:smallCaps/>
          <w:color w:val="auto"/>
          <w:sz w:val="22"/>
          <w:szCs w:val="22"/>
        </w:rPr>
        <w:t>GRUPOWE</w:t>
      </w:r>
      <w:r>
        <w:rPr>
          <w:b/>
          <w:smallCaps/>
          <w:color w:val="auto"/>
          <w:sz w:val="22"/>
          <w:szCs w:val="22"/>
        </w:rPr>
        <w:t>*</w:t>
      </w:r>
      <w:r w:rsidRPr="00EB6606">
        <w:rPr>
          <w:b/>
          <w:smallCaps/>
          <w:color w:val="auto"/>
          <w:sz w:val="22"/>
          <w:szCs w:val="22"/>
        </w:rPr>
        <w:t xml:space="preserve"> </w:t>
      </w:r>
    </w:p>
    <w:p w:rsidR="00A55B06" w:rsidRDefault="00A55B06" w:rsidP="00783EDC">
      <w:pPr>
        <w:jc w:val="both"/>
        <w:rPr>
          <w:i/>
          <w:sz w:val="20"/>
        </w:rPr>
      </w:pPr>
      <w:r w:rsidRPr="00881D8E">
        <w:rPr>
          <w:i/>
          <w:sz w:val="20"/>
        </w:rPr>
        <w:t>Podstawa prawna: art. 40  ustawy z dnia 20 kwietnia 2004 r. o promocji zatrudnienia i instytucjach rynku pracy (Dz. U. z 2017r. poz.1065 ze zm.)</w:t>
      </w:r>
    </w:p>
    <w:p w:rsidR="00A55B06" w:rsidRDefault="00A55B06" w:rsidP="00783EDC">
      <w:pPr>
        <w:jc w:val="both"/>
        <w:rPr>
          <w:i/>
          <w:sz w:val="20"/>
        </w:rPr>
      </w:pPr>
    </w:p>
    <w:p w:rsidR="00A55B06" w:rsidRPr="008F7361" w:rsidRDefault="00A55B06" w:rsidP="00881D8E">
      <w:pPr>
        <w:autoSpaceDE w:val="0"/>
        <w:spacing w:line="360" w:lineRule="auto"/>
        <w:rPr>
          <w:b/>
          <w:color w:val="auto"/>
          <w:sz w:val="22"/>
        </w:rPr>
      </w:pPr>
      <w:r>
        <w:rPr>
          <w:b/>
          <w:color w:val="auto"/>
          <w:sz w:val="22"/>
        </w:rPr>
        <w:t>1.</w:t>
      </w:r>
      <w:r w:rsidRPr="008F7361">
        <w:rPr>
          <w:b/>
          <w:color w:val="auto"/>
          <w:sz w:val="22"/>
        </w:rPr>
        <w:t>Dane wnioskodawcy</w:t>
      </w:r>
    </w:p>
    <w:p w:rsidR="00A55B06" w:rsidRPr="008F7361" w:rsidRDefault="00A55B06" w:rsidP="00881D8E">
      <w:pPr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Imię i nazwisko: ...............................................................................................................................................</w:t>
      </w:r>
    </w:p>
    <w:p w:rsidR="00A55B06" w:rsidRPr="008F7361" w:rsidRDefault="00A55B06" w:rsidP="00881D8E">
      <w:pPr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Adres zameldowania stałego/czasowego*.......................................................................</w:t>
      </w:r>
      <w:r>
        <w:rPr>
          <w:color w:val="auto"/>
          <w:sz w:val="22"/>
        </w:rPr>
        <w:t>............................</w:t>
      </w:r>
    </w:p>
    <w:p w:rsidR="00A55B06" w:rsidRPr="008F7361" w:rsidRDefault="00A55B06" w:rsidP="00881D8E">
      <w:pPr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Adres korespondencyjny .................................................................................................................................</w:t>
      </w:r>
    </w:p>
    <w:p w:rsidR="00A55B06" w:rsidRPr="008F7361" w:rsidRDefault="00A55B06" w:rsidP="00881D8E">
      <w:pPr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PESEL .................................., nr telefonu kontaktowego…............................................................................</w:t>
      </w:r>
    </w:p>
    <w:p w:rsidR="00A55B06" w:rsidRPr="008F7361" w:rsidRDefault="00A55B06" w:rsidP="00881D8E">
      <w:pPr>
        <w:autoSpaceDE w:val="0"/>
        <w:spacing w:line="360" w:lineRule="auto"/>
        <w:jc w:val="both"/>
        <w:rPr>
          <w:color w:val="auto"/>
          <w:sz w:val="22"/>
        </w:rPr>
      </w:pPr>
      <w:r w:rsidRPr="008F7361">
        <w:rPr>
          <w:color w:val="auto"/>
          <w:sz w:val="22"/>
        </w:rPr>
        <w:t>Wykształcenie: poziom......................................................., zawód wyuczony:…………………………….</w:t>
      </w:r>
    </w:p>
    <w:p w:rsidR="00A55B06" w:rsidRPr="008F7361" w:rsidRDefault="00A55B06" w:rsidP="00881D8E">
      <w:pPr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Data ostatniego zarejestrowania się w Powiatowym Urzędzie Pracy w Kołobrzegu.....................................</w:t>
      </w:r>
    </w:p>
    <w:p w:rsidR="00A55B06" w:rsidRPr="00881D8E" w:rsidRDefault="00A55B06" w:rsidP="00881D8E">
      <w:pPr>
        <w:jc w:val="both"/>
        <w:rPr>
          <w:i/>
          <w:sz w:val="20"/>
        </w:rPr>
      </w:pPr>
      <w:r w:rsidRPr="008F7361">
        <w:rPr>
          <w:color w:val="auto"/>
          <w:sz w:val="22"/>
        </w:rPr>
        <w:t>Posiadane uprawnienia i umiejętności ……..……..........................................................................................</w:t>
      </w:r>
    </w:p>
    <w:p w:rsidR="00A55B06" w:rsidRPr="008F7361" w:rsidRDefault="00A55B06" w:rsidP="00783EDC">
      <w:pPr>
        <w:jc w:val="both"/>
        <w:rPr>
          <w:rFonts w:ascii="Book Antiqua" w:hAnsi="Book Antiqua"/>
          <w:b/>
          <w:i/>
          <w:smallCaps/>
          <w:color w:val="auto"/>
          <w:sz w:val="20"/>
        </w:rPr>
      </w:pPr>
    </w:p>
    <w:p w:rsidR="00A55B06" w:rsidRPr="008F7361" w:rsidRDefault="00A55B06" w:rsidP="004862DC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</w:rPr>
      </w:pPr>
      <w:r>
        <w:rPr>
          <w:b/>
          <w:color w:val="auto"/>
          <w:sz w:val="22"/>
        </w:rPr>
        <w:t xml:space="preserve">2. </w:t>
      </w:r>
      <w:r w:rsidRPr="008F7361">
        <w:rPr>
          <w:b/>
          <w:color w:val="auto"/>
          <w:sz w:val="22"/>
        </w:rPr>
        <w:t>Nazwa szkolenia / Rodzaj szkolenia</w:t>
      </w:r>
      <w:r w:rsidRPr="008F7361">
        <w:rPr>
          <w:color w:val="auto"/>
          <w:sz w:val="22"/>
        </w:rPr>
        <w:t xml:space="preserve"> …………...………………………………………………………………………………………………...</w:t>
      </w:r>
    </w:p>
    <w:p w:rsidR="00A55B06" w:rsidRPr="008F7361" w:rsidRDefault="00A55B06" w:rsidP="004862DC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……………………………………………………………………………………………………………..</w:t>
      </w:r>
    </w:p>
    <w:p w:rsidR="00A55B06" w:rsidRPr="008F7361" w:rsidRDefault="00A55B06" w:rsidP="00673301">
      <w:pPr>
        <w:tabs>
          <w:tab w:val="left" w:pos="0"/>
          <w:tab w:val="left" w:pos="284"/>
        </w:tabs>
        <w:autoSpaceDE w:val="0"/>
        <w:jc w:val="both"/>
        <w:rPr>
          <w:color w:val="auto"/>
          <w:sz w:val="22"/>
        </w:rPr>
      </w:pPr>
      <w:r w:rsidRPr="008F7361">
        <w:rPr>
          <w:color w:val="auto"/>
          <w:sz w:val="22"/>
        </w:rPr>
        <w:t xml:space="preserve">Oświadczam, że w okresie ostatnich 3 lat </w:t>
      </w:r>
      <w:r>
        <w:rPr>
          <w:color w:val="auto"/>
          <w:sz w:val="22"/>
        </w:rPr>
        <w:t>uczestniczyłem/am/</w:t>
      </w:r>
      <w:r w:rsidRPr="008F7361">
        <w:rPr>
          <w:color w:val="auto"/>
          <w:sz w:val="22"/>
        </w:rPr>
        <w:t>nie uczestniczyłem/a</w:t>
      </w:r>
      <w:r>
        <w:rPr>
          <w:color w:val="auto"/>
          <w:sz w:val="22"/>
        </w:rPr>
        <w:t>m*</w:t>
      </w:r>
      <w:r w:rsidRPr="00680B6D">
        <w:rPr>
          <w:rStyle w:val="FootnoteReference"/>
          <w:color w:val="FFFFFF"/>
          <w:sz w:val="22"/>
        </w:rPr>
        <w:footnoteReference w:id="1"/>
      </w:r>
      <w:r>
        <w:rPr>
          <w:color w:val="auto"/>
          <w:sz w:val="22"/>
        </w:rPr>
        <w:t xml:space="preserve"> </w:t>
      </w:r>
      <w:r w:rsidRPr="008F7361">
        <w:rPr>
          <w:color w:val="auto"/>
          <w:sz w:val="22"/>
        </w:rPr>
        <w:t>w szkoleniu finansowanym ze środków Funduszu Pracy</w:t>
      </w:r>
      <w:r>
        <w:rPr>
          <w:color w:val="auto"/>
          <w:sz w:val="22"/>
        </w:rPr>
        <w:t>,</w:t>
      </w:r>
      <w:r w:rsidRPr="008F7361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Europejskiego Funduszu Społecznego </w:t>
      </w:r>
      <w:r w:rsidRPr="008F7361">
        <w:rPr>
          <w:color w:val="auto"/>
          <w:sz w:val="22"/>
        </w:rPr>
        <w:t>na podstawie skierowania z Powiatowego Urzędu Pracy.</w:t>
      </w:r>
    </w:p>
    <w:p w:rsidR="00A55B06" w:rsidRPr="008F7361" w:rsidRDefault="00A55B06" w:rsidP="00673301">
      <w:pPr>
        <w:tabs>
          <w:tab w:val="left" w:pos="0"/>
          <w:tab w:val="left" w:pos="284"/>
        </w:tabs>
        <w:autoSpaceDE w:val="0"/>
        <w:jc w:val="both"/>
        <w:rPr>
          <w:color w:val="auto"/>
          <w:sz w:val="22"/>
        </w:rPr>
      </w:pPr>
      <w:r>
        <w:rPr>
          <w:color w:val="auto"/>
          <w:sz w:val="22"/>
        </w:rPr>
        <w:t>W przypadku uczestnictwa o</w:t>
      </w:r>
      <w:r w:rsidRPr="008F7361">
        <w:rPr>
          <w:color w:val="auto"/>
          <w:sz w:val="22"/>
        </w:rPr>
        <w:t>świadczam, że w okresie ostatnich 3 lat uczestniczyłem/am w szkoleniu pn.:</w:t>
      </w:r>
    </w:p>
    <w:p w:rsidR="00A55B06" w:rsidRDefault="00A55B06" w:rsidP="00783EDC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color w:val="auto"/>
          <w:sz w:val="22"/>
        </w:rPr>
      </w:pPr>
      <w:r w:rsidRPr="008F7361">
        <w:rPr>
          <w:color w:val="auto"/>
          <w:sz w:val="22"/>
        </w:rPr>
        <w:t>……………………………………………………………………………………………………………..</w:t>
      </w:r>
    </w:p>
    <w:p w:rsidR="00A55B06" w:rsidRDefault="00A55B06" w:rsidP="00EB6606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…………………………………………………………………………………………………………..</w:t>
      </w:r>
    </w:p>
    <w:p w:rsidR="00A55B06" w:rsidRPr="008F7361" w:rsidRDefault="00A55B06" w:rsidP="00EB6606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color w:val="auto"/>
          <w:sz w:val="22"/>
        </w:rPr>
      </w:pPr>
    </w:p>
    <w:p w:rsidR="00A55B06" w:rsidRPr="008F7361" w:rsidRDefault="00A55B06" w:rsidP="00EB6606">
      <w:pPr>
        <w:tabs>
          <w:tab w:val="left" w:pos="0"/>
        </w:tabs>
        <w:autoSpaceDE w:val="0"/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Data:……………………</w:t>
      </w:r>
      <w:r w:rsidRPr="008F7361">
        <w:rPr>
          <w:color w:val="auto"/>
          <w:sz w:val="22"/>
        </w:rPr>
        <w:tab/>
      </w:r>
      <w:r>
        <w:rPr>
          <w:color w:val="auto"/>
          <w:sz w:val="22"/>
        </w:rPr>
        <w:t xml:space="preserve">                             </w:t>
      </w:r>
      <w:r w:rsidRPr="008F7361">
        <w:rPr>
          <w:color w:val="auto"/>
          <w:sz w:val="22"/>
        </w:rPr>
        <w:tab/>
        <w:t>Pod</w:t>
      </w:r>
      <w:r>
        <w:rPr>
          <w:color w:val="auto"/>
          <w:sz w:val="22"/>
        </w:rPr>
        <w:t>pis wnioskodawcy:………………………..</w:t>
      </w:r>
    </w:p>
    <w:p w:rsidR="00A55B06" w:rsidRPr="008F7361" w:rsidRDefault="00A55B06" w:rsidP="006C252E">
      <w:pPr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Data ostatniego zarejestrowania się w Powiatowym Urzędzie Pracy w Kołobrzegu.....................................</w:t>
      </w:r>
    </w:p>
    <w:p w:rsidR="00A55B06" w:rsidRPr="008F7361" w:rsidRDefault="00A55B06" w:rsidP="006C252E">
      <w:pPr>
        <w:tabs>
          <w:tab w:val="left" w:pos="0"/>
        </w:tabs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Posiadane uprawnienia i umiejętności ……..……..........................................................................................</w:t>
      </w:r>
    </w:p>
    <w:p w:rsidR="00A55B06" w:rsidRPr="008F7361" w:rsidRDefault="00A55B06" w:rsidP="004862DC">
      <w:pPr>
        <w:tabs>
          <w:tab w:val="left" w:pos="0"/>
          <w:tab w:val="left" w:pos="284"/>
        </w:tabs>
        <w:autoSpaceDE w:val="0"/>
        <w:spacing w:line="360" w:lineRule="auto"/>
        <w:rPr>
          <w:b/>
          <w:color w:val="auto"/>
          <w:sz w:val="22"/>
        </w:rPr>
      </w:pPr>
      <w:r>
        <w:rPr>
          <w:b/>
          <w:color w:val="auto"/>
          <w:sz w:val="22"/>
        </w:rPr>
        <w:t>3.Warunki uczestnictwa w szkoleniu</w:t>
      </w:r>
    </w:p>
    <w:p w:rsidR="00A55B06" w:rsidRPr="008F7361" w:rsidRDefault="00A55B06" w:rsidP="00C31DD4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ind w:left="714" w:hanging="357"/>
        <w:rPr>
          <w:color w:val="auto"/>
          <w:sz w:val="22"/>
        </w:rPr>
      </w:pPr>
      <w:r w:rsidRPr="008F7361">
        <w:rPr>
          <w:color w:val="auto"/>
          <w:sz w:val="22"/>
        </w:rPr>
        <w:t>brak kwalifikacji zawodowych</w:t>
      </w:r>
    </w:p>
    <w:p w:rsidR="00A55B06" w:rsidRPr="008F7361" w:rsidRDefault="00A55B06" w:rsidP="00C31DD4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ind w:left="714" w:hanging="357"/>
        <w:rPr>
          <w:color w:val="auto"/>
          <w:sz w:val="22"/>
        </w:rPr>
      </w:pPr>
      <w:r w:rsidRPr="008F7361">
        <w:rPr>
          <w:color w:val="auto"/>
          <w:sz w:val="22"/>
        </w:rPr>
        <w:t>konieczność zmiany lub uzupełnienia kwalifikacji</w:t>
      </w:r>
    </w:p>
    <w:p w:rsidR="00A55B06" w:rsidRPr="008F7361" w:rsidRDefault="00A55B06" w:rsidP="00C31DD4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ind w:left="714" w:hanging="357"/>
        <w:rPr>
          <w:color w:val="auto"/>
          <w:sz w:val="22"/>
        </w:rPr>
      </w:pPr>
      <w:r w:rsidRPr="008F7361">
        <w:rPr>
          <w:color w:val="auto"/>
          <w:sz w:val="22"/>
        </w:rPr>
        <w:t>utrata zdolności do wykonywania pracy w dotychczasowy wykonywanym zawodzie</w:t>
      </w:r>
    </w:p>
    <w:p w:rsidR="00A55B06" w:rsidRDefault="00A55B06" w:rsidP="000F1776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spacing w:line="360" w:lineRule="auto"/>
        <w:ind w:left="714" w:hanging="357"/>
        <w:rPr>
          <w:color w:val="auto"/>
          <w:sz w:val="22"/>
        </w:rPr>
      </w:pPr>
      <w:r w:rsidRPr="008F7361">
        <w:rPr>
          <w:color w:val="auto"/>
          <w:sz w:val="22"/>
        </w:rPr>
        <w:t xml:space="preserve">inny powód (jaki) ………………………………………………………………...….. </w:t>
      </w:r>
    </w:p>
    <w:p w:rsidR="00A55B06" w:rsidRDefault="00A55B06" w:rsidP="000F1776">
      <w:pPr>
        <w:tabs>
          <w:tab w:val="left" w:pos="0"/>
          <w:tab w:val="left" w:pos="284"/>
        </w:tabs>
        <w:autoSpaceDE w:val="0"/>
        <w:spacing w:line="360" w:lineRule="auto"/>
        <w:rPr>
          <w:b/>
          <w:color w:val="auto"/>
          <w:sz w:val="22"/>
        </w:rPr>
      </w:pPr>
    </w:p>
    <w:p w:rsidR="00A55B06" w:rsidRDefault="00A55B06" w:rsidP="000F1776">
      <w:pPr>
        <w:tabs>
          <w:tab w:val="left" w:pos="0"/>
          <w:tab w:val="left" w:pos="284"/>
        </w:tabs>
        <w:autoSpaceDE w:val="0"/>
        <w:spacing w:line="360" w:lineRule="auto"/>
        <w:rPr>
          <w:b/>
          <w:color w:val="auto"/>
          <w:sz w:val="22"/>
        </w:rPr>
      </w:pPr>
    </w:p>
    <w:p w:rsidR="00A55B06" w:rsidRPr="008F7361" w:rsidRDefault="00A55B06" w:rsidP="000F1776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</w:rPr>
      </w:pPr>
      <w:r>
        <w:rPr>
          <w:b/>
          <w:color w:val="auto"/>
          <w:sz w:val="22"/>
        </w:rPr>
        <w:t>4</w:t>
      </w:r>
      <w:r w:rsidRPr="008F7361">
        <w:rPr>
          <w:b/>
          <w:color w:val="auto"/>
          <w:sz w:val="22"/>
        </w:rPr>
        <w:t xml:space="preserve">. Uzasadnienie celowości odbycia wnioskowanego szkolenia </w:t>
      </w:r>
    </w:p>
    <w:p w:rsidR="00A55B06" w:rsidRPr="008F7361" w:rsidRDefault="00A55B06" w:rsidP="006C252E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……………………………………………………………………………………………………………..</w:t>
      </w:r>
    </w:p>
    <w:p w:rsidR="00A55B06" w:rsidRPr="008F7361" w:rsidRDefault="00A55B06" w:rsidP="006C252E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……………………………………………………………………………………………………………..</w:t>
      </w:r>
    </w:p>
    <w:p w:rsidR="00A55B06" w:rsidRPr="00EB6606" w:rsidRDefault="00A55B06" w:rsidP="00EB6606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……………………………………………………………………………………………………………..</w:t>
      </w:r>
      <w:r w:rsidRPr="008F7361">
        <w:rPr>
          <w:color w:val="auto"/>
          <w:sz w:val="18"/>
        </w:rPr>
        <w:t xml:space="preserve">     </w:t>
      </w:r>
    </w:p>
    <w:p w:rsidR="00A55B06" w:rsidRPr="008F7361" w:rsidRDefault="00A55B06" w:rsidP="004862DC">
      <w:pPr>
        <w:autoSpaceDE w:val="0"/>
        <w:ind w:left="3600"/>
        <w:jc w:val="center"/>
        <w:rPr>
          <w:i/>
          <w:color w:val="auto"/>
          <w:sz w:val="16"/>
        </w:rPr>
      </w:pPr>
      <w:r w:rsidRPr="008F7361">
        <w:rPr>
          <w:i/>
          <w:color w:val="auto"/>
          <w:sz w:val="16"/>
        </w:rPr>
        <w:t xml:space="preserve">                                                                </w:t>
      </w:r>
    </w:p>
    <w:p w:rsidR="00A55B06" w:rsidRPr="008F7361" w:rsidRDefault="00A55B06" w:rsidP="004862DC">
      <w:pPr>
        <w:pStyle w:val="Heading1"/>
        <w:rPr>
          <w:color w:val="auto"/>
        </w:rPr>
      </w:pPr>
      <w:r>
        <w:rPr>
          <w:color w:val="auto"/>
        </w:rPr>
        <w:t>5</w:t>
      </w:r>
      <w:r w:rsidRPr="008F7361">
        <w:rPr>
          <w:color w:val="auto"/>
        </w:rPr>
        <w:t xml:space="preserve">. </w:t>
      </w:r>
      <w:r>
        <w:rPr>
          <w:color w:val="auto"/>
        </w:rPr>
        <w:t>Szczegółowe informacje dot</w:t>
      </w:r>
      <w:r w:rsidRPr="008F7361">
        <w:rPr>
          <w:color w:val="auto"/>
        </w:rPr>
        <w:t>yczące szkolenia: /</w:t>
      </w:r>
      <w:r>
        <w:rPr>
          <w:color w:val="auto"/>
        </w:rPr>
        <w:t>obowiązkowe wypełnienie przez Wnioskodawcę/</w:t>
      </w:r>
    </w:p>
    <w:p w:rsidR="00A55B06" w:rsidRPr="008F7361" w:rsidRDefault="00A55B06" w:rsidP="004862DC">
      <w:pPr>
        <w:rPr>
          <w:color w:val="auto"/>
        </w:rPr>
      </w:pPr>
    </w:p>
    <w:p w:rsidR="00A55B06" w:rsidRPr="008F7361" w:rsidRDefault="00A55B06" w:rsidP="004862D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F7361">
        <w:rPr>
          <w:b/>
          <w:sz w:val="22"/>
          <w:szCs w:val="22"/>
        </w:rPr>
        <w:t>1/</w:t>
      </w:r>
      <w:r w:rsidRPr="008F7361">
        <w:rPr>
          <w:sz w:val="22"/>
          <w:szCs w:val="22"/>
        </w:rPr>
        <w:t xml:space="preserve"> nazwa szkolenia…………………………………………………………………………..………..…. </w:t>
      </w:r>
    </w:p>
    <w:p w:rsidR="00A55B06" w:rsidRPr="008F7361" w:rsidRDefault="00A55B06" w:rsidP="004862D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F7361">
        <w:rPr>
          <w:b/>
          <w:sz w:val="22"/>
          <w:szCs w:val="22"/>
        </w:rPr>
        <w:t>2/</w:t>
      </w:r>
      <w:r w:rsidRPr="008F7361">
        <w:rPr>
          <w:sz w:val="22"/>
          <w:szCs w:val="22"/>
        </w:rPr>
        <w:t xml:space="preserve"> termin szkolenia………………….……………………………………………….…………….….….    </w:t>
      </w:r>
      <w:r w:rsidRPr="008F7361">
        <w:rPr>
          <w:b/>
          <w:sz w:val="22"/>
          <w:szCs w:val="22"/>
        </w:rPr>
        <w:t>3/</w:t>
      </w:r>
      <w:r w:rsidRPr="008F7361">
        <w:rPr>
          <w:sz w:val="22"/>
          <w:szCs w:val="22"/>
        </w:rPr>
        <w:t xml:space="preserve"> nazwa i adres instytucji szkoleniowej………………………………………………………….….......</w:t>
      </w:r>
    </w:p>
    <w:p w:rsidR="00A55B06" w:rsidRPr="008F7361" w:rsidRDefault="00A55B06" w:rsidP="004862D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F7361">
        <w:rPr>
          <w:b/>
          <w:sz w:val="22"/>
          <w:szCs w:val="22"/>
        </w:rPr>
        <w:t>4/</w:t>
      </w:r>
      <w:r w:rsidRPr="008F7361">
        <w:rPr>
          <w:sz w:val="22"/>
          <w:szCs w:val="22"/>
        </w:rPr>
        <w:t> koszt szkolenia…………………………………………………………………………………...…….</w:t>
      </w:r>
    </w:p>
    <w:p w:rsidR="00A55B06" w:rsidRPr="008F7361" w:rsidRDefault="00A55B06" w:rsidP="004862D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F7361">
        <w:rPr>
          <w:b/>
          <w:sz w:val="22"/>
          <w:szCs w:val="22"/>
        </w:rPr>
        <w:t>5/</w:t>
      </w:r>
      <w:r w:rsidRPr="008F7361">
        <w:rPr>
          <w:sz w:val="22"/>
          <w:szCs w:val="22"/>
        </w:rPr>
        <w:t xml:space="preserve"> ilość godzin szkolenia …………………………………………………………………………………</w:t>
      </w:r>
    </w:p>
    <w:p w:rsidR="00A55B06" w:rsidRPr="008F7361" w:rsidRDefault="00A55B06" w:rsidP="004862D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F7361">
        <w:rPr>
          <w:b/>
          <w:sz w:val="22"/>
          <w:szCs w:val="22"/>
        </w:rPr>
        <w:t>6/</w:t>
      </w:r>
      <w:r w:rsidRPr="008F7361">
        <w:rPr>
          <w:sz w:val="22"/>
          <w:szCs w:val="22"/>
        </w:rPr>
        <w:t xml:space="preserve">  inne informacje o wskazanym szkoleniu, które osoba wnioskująca uzna za istotne…...……..…...…</w:t>
      </w:r>
    </w:p>
    <w:p w:rsidR="00A55B06" w:rsidRPr="008F7361" w:rsidRDefault="00A55B06" w:rsidP="004862DC">
      <w:pPr>
        <w:pStyle w:val="Heading1"/>
        <w:rPr>
          <w:b w:val="0"/>
          <w:color w:val="auto"/>
        </w:rPr>
      </w:pPr>
      <w:r w:rsidRPr="008F7361">
        <w:rPr>
          <w:b w:val="0"/>
          <w:color w:val="auto"/>
        </w:rPr>
        <w:t>………………………………………………………………………………………………………………</w:t>
      </w:r>
    </w:p>
    <w:p w:rsidR="00A55B06" w:rsidRPr="008F7361" w:rsidRDefault="00A55B06" w:rsidP="00EB6405">
      <w:pPr>
        <w:pStyle w:val="Heading1"/>
        <w:rPr>
          <w:b w:val="0"/>
          <w:color w:val="auto"/>
        </w:rPr>
      </w:pPr>
      <w:r w:rsidRPr="008F7361">
        <w:rPr>
          <w:b w:val="0"/>
          <w:color w:val="auto"/>
        </w:rPr>
        <w:t>………………………………………………………………………………………………………………</w:t>
      </w:r>
    </w:p>
    <w:p w:rsidR="00A55B06" w:rsidRDefault="00A55B06" w:rsidP="00822E33">
      <w:pPr>
        <w:pStyle w:val="Heading1"/>
        <w:rPr>
          <w:b w:val="0"/>
          <w:color w:val="auto"/>
        </w:rPr>
      </w:pPr>
      <w:r w:rsidRPr="008F7361">
        <w:rPr>
          <w:b w:val="0"/>
          <w:color w:val="auto"/>
        </w:rPr>
        <w:t>………………………………………………………………………………………………………………</w:t>
      </w:r>
    </w:p>
    <w:p w:rsidR="00A55B06" w:rsidRPr="00822E33" w:rsidRDefault="00A55B06" w:rsidP="00822E33">
      <w:pPr>
        <w:spacing w:line="360" w:lineRule="auto"/>
        <w:rPr>
          <w:sz w:val="22"/>
          <w:szCs w:val="22"/>
        </w:rPr>
      </w:pPr>
      <w:r w:rsidRPr="00822E33">
        <w:rPr>
          <w:b/>
          <w:sz w:val="22"/>
          <w:szCs w:val="22"/>
        </w:rPr>
        <w:t>7</w:t>
      </w:r>
      <w:r w:rsidRPr="00822E33">
        <w:rPr>
          <w:sz w:val="22"/>
          <w:szCs w:val="22"/>
        </w:rPr>
        <w:t>/ rodzaj nabytych uprawnień/ umiejętności………………………………</w:t>
      </w:r>
      <w:r>
        <w:rPr>
          <w:sz w:val="22"/>
          <w:szCs w:val="22"/>
        </w:rPr>
        <w:t>………</w:t>
      </w:r>
      <w:r w:rsidRPr="00822E33">
        <w:rPr>
          <w:sz w:val="22"/>
          <w:szCs w:val="22"/>
        </w:rPr>
        <w:t>……………………...</w:t>
      </w:r>
    </w:p>
    <w:p w:rsidR="00A55B06" w:rsidRPr="00822E33" w:rsidRDefault="00A55B06" w:rsidP="00822E33">
      <w:pPr>
        <w:spacing w:line="360" w:lineRule="auto"/>
        <w:rPr>
          <w:sz w:val="22"/>
          <w:szCs w:val="22"/>
        </w:rPr>
      </w:pPr>
      <w:r w:rsidRPr="00822E33">
        <w:rPr>
          <w:b/>
          <w:sz w:val="22"/>
          <w:szCs w:val="22"/>
        </w:rPr>
        <w:t>8</w:t>
      </w:r>
      <w:r w:rsidRPr="00822E33">
        <w:rPr>
          <w:sz w:val="22"/>
          <w:szCs w:val="22"/>
        </w:rPr>
        <w:t>/ rodzaj dokumentu potwierdzającego nabyte kwalifikacje …………</w:t>
      </w:r>
      <w:r>
        <w:rPr>
          <w:sz w:val="22"/>
          <w:szCs w:val="22"/>
        </w:rPr>
        <w:t>………...</w:t>
      </w:r>
      <w:r w:rsidRPr="00822E33">
        <w:rPr>
          <w:sz w:val="22"/>
          <w:szCs w:val="22"/>
        </w:rPr>
        <w:t>………………………….</w:t>
      </w:r>
    </w:p>
    <w:p w:rsidR="00A55B06" w:rsidRPr="00822E33" w:rsidRDefault="00A55B06" w:rsidP="008E18A3">
      <w:pPr>
        <w:pStyle w:val="BodyText"/>
        <w:jc w:val="both"/>
        <w:rPr>
          <w:b/>
          <w:sz w:val="22"/>
          <w:szCs w:val="22"/>
        </w:rPr>
      </w:pPr>
    </w:p>
    <w:p w:rsidR="00A55B06" w:rsidRPr="00822E33" w:rsidRDefault="00A55B06" w:rsidP="008E18A3">
      <w:pPr>
        <w:pStyle w:val="BodyText"/>
        <w:jc w:val="both"/>
        <w:rPr>
          <w:b/>
          <w:sz w:val="22"/>
          <w:szCs w:val="22"/>
        </w:rPr>
      </w:pPr>
      <w:r w:rsidRPr="00822E33">
        <w:rPr>
          <w:b/>
          <w:sz w:val="22"/>
          <w:szCs w:val="22"/>
        </w:rPr>
        <w:t xml:space="preserve">Starosta Kołobrzeski informuje, że preferowane będą szkolenia zawodowe kończące się egzaminem, potwierdzającym nabycie kwalifikacji zawodowych. </w:t>
      </w:r>
    </w:p>
    <w:p w:rsidR="00A55B06" w:rsidRDefault="00A55B06" w:rsidP="00A74326">
      <w:pPr>
        <w:pStyle w:val="BodyText"/>
        <w:rPr>
          <w:b/>
          <w:sz w:val="22"/>
        </w:rPr>
      </w:pPr>
    </w:p>
    <w:p w:rsidR="00A55B06" w:rsidRPr="008F7361" w:rsidRDefault="00A55B06" w:rsidP="00A74326">
      <w:pPr>
        <w:pStyle w:val="BodyText"/>
        <w:rPr>
          <w:sz w:val="22"/>
        </w:rPr>
      </w:pPr>
      <w:r w:rsidRPr="008F7361">
        <w:rPr>
          <w:b/>
          <w:sz w:val="22"/>
        </w:rPr>
        <w:t>Oświadczam, że</w:t>
      </w:r>
      <w:r w:rsidRPr="008F7361">
        <w:rPr>
          <w:sz w:val="22"/>
        </w:rPr>
        <w:t>:</w:t>
      </w:r>
    </w:p>
    <w:p w:rsidR="00A55B06" w:rsidRPr="008F7361" w:rsidRDefault="00A55B06" w:rsidP="00A74326">
      <w:pPr>
        <w:pStyle w:val="BodyText"/>
        <w:widowControl/>
        <w:numPr>
          <w:ilvl w:val="0"/>
          <w:numId w:val="1"/>
        </w:numPr>
        <w:suppressAutoHyphens w:val="0"/>
        <w:spacing w:after="0"/>
        <w:rPr>
          <w:sz w:val="20"/>
        </w:rPr>
      </w:pPr>
      <w:r w:rsidRPr="008F7361">
        <w:rPr>
          <w:sz w:val="20"/>
        </w:rPr>
        <w:t>Wszystkie dane i informacje zawarte w powyższym Zgłoszeniu są zgodne z prawdą.</w:t>
      </w:r>
    </w:p>
    <w:p w:rsidR="00A55B06" w:rsidRPr="00426B95" w:rsidRDefault="00A55B06" w:rsidP="00A74326">
      <w:pPr>
        <w:pStyle w:val="BodyText"/>
        <w:widowControl/>
        <w:numPr>
          <w:ilvl w:val="0"/>
          <w:numId w:val="1"/>
        </w:numPr>
        <w:suppressAutoHyphens w:val="0"/>
        <w:spacing w:after="0"/>
        <w:jc w:val="both"/>
        <w:rPr>
          <w:sz w:val="20"/>
        </w:rPr>
      </w:pPr>
      <w:r w:rsidRPr="00426B95">
        <w:rPr>
          <w:sz w:val="20"/>
        </w:rPr>
        <w:t xml:space="preserve">Wyrażam zgodę na zbieranie, przetwarzanie, udostępnianie i archiwizowanie danych osobowych, dotyczących mojej osoby do celów związanych z wykorzystaniem wniosku oraz realizacji umowy </w:t>
      </w:r>
      <w:r>
        <w:rPr>
          <w:sz w:val="20"/>
        </w:rPr>
        <w:t xml:space="preserve">                          </w:t>
      </w:r>
      <w:r w:rsidRPr="00426B95">
        <w:rPr>
          <w:sz w:val="20"/>
        </w:rPr>
        <w:t xml:space="preserve">i zostałem poinformowany o przysługującym mi prawie wglądu i wprowadzania zmian danych osobowych zgodnie z ustawą z dnia 29 sierpnia 1997r. o </w:t>
      </w:r>
      <w:r>
        <w:rPr>
          <w:sz w:val="20"/>
        </w:rPr>
        <w:t>ochronie</w:t>
      </w:r>
      <w:r w:rsidRPr="00426B95">
        <w:rPr>
          <w:sz w:val="20"/>
        </w:rPr>
        <w:t xml:space="preserve"> danych osobowych (tj. Dz. U. z 2016 r., poz. 922  </w:t>
      </w:r>
      <w:r>
        <w:rPr>
          <w:sz w:val="20"/>
        </w:rPr>
        <w:t xml:space="preserve">              </w:t>
      </w:r>
      <w:r w:rsidRPr="00426B95">
        <w:rPr>
          <w:sz w:val="20"/>
        </w:rPr>
        <w:t xml:space="preserve">ze zm.) </w:t>
      </w:r>
    </w:p>
    <w:p w:rsidR="00A55B06" w:rsidRDefault="00A55B06" w:rsidP="00A74326">
      <w:pPr>
        <w:autoSpaceDE w:val="0"/>
        <w:ind w:left="5316" w:firstLine="348"/>
        <w:rPr>
          <w:color w:val="auto"/>
          <w:sz w:val="18"/>
        </w:rPr>
      </w:pPr>
    </w:p>
    <w:p w:rsidR="00A55B06" w:rsidRDefault="00A55B06" w:rsidP="00A74326">
      <w:pPr>
        <w:autoSpaceDE w:val="0"/>
        <w:ind w:left="5316" w:firstLine="348"/>
        <w:rPr>
          <w:color w:val="auto"/>
          <w:sz w:val="18"/>
        </w:rPr>
      </w:pPr>
    </w:p>
    <w:p w:rsidR="00A55B06" w:rsidRPr="008F7361" w:rsidRDefault="00A55B06" w:rsidP="00A2353E">
      <w:pPr>
        <w:autoSpaceDE w:val="0"/>
        <w:ind w:left="3552" w:firstLine="696"/>
        <w:rPr>
          <w:color w:val="auto"/>
          <w:sz w:val="18"/>
        </w:rPr>
      </w:pPr>
      <w:r w:rsidRPr="008F7361">
        <w:rPr>
          <w:color w:val="auto"/>
          <w:sz w:val="18"/>
        </w:rPr>
        <w:t xml:space="preserve">                             ……………..         ….............................................</w:t>
      </w:r>
    </w:p>
    <w:p w:rsidR="00A55B06" w:rsidRPr="008F7361" w:rsidRDefault="00A55B06" w:rsidP="00A2353E">
      <w:pPr>
        <w:autoSpaceDE w:val="0"/>
        <w:ind w:left="2832" w:firstLine="708"/>
        <w:rPr>
          <w:color w:val="auto"/>
          <w:sz w:val="18"/>
        </w:rPr>
      </w:pPr>
      <w:r w:rsidRPr="008F7361">
        <w:rPr>
          <w:color w:val="auto"/>
          <w:sz w:val="18"/>
        </w:rPr>
        <w:t xml:space="preserve">                                                     /data/                     </w:t>
      </w:r>
      <w:r w:rsidRPr="008F7361">
        <w:rPr>
          <w:color w:val="auto"/>
          <w:sz w:val="16"/>
        </w:rPr>
        <w:t>/podpis wnioskodawcy</w:t>
      </w:r>
      <w:r w:rsidRPr="008F7361">
        <w:rPr>
          <w:i/>
          <w:color w:val="auto"/>
          <w:sz w:val="16"/>
        </w:rPr>
        <w:t>/</w:t>
      </w:r>
    </w:p>
    <w:p w:rsidR="00A55B06" w:rsidRPr="008F7361" w:rsidRDefault="00A55B06" w:rsidP="00A74326">
      <w:pPr>
        <w:autoSpaceDE w:val="0"/>
        <w:rPr>
          <w:color w:val="auto"/>
          <w:sz w:val="18"/>
        </w:rPr>
      </w:pPr>
      <w:r w:rsidRPr="008F7361">
        <w:rPr>
          <w:color w:val="auto"/>
          <w:sz w:val="18"/>
        </w:rPr>
        <w:t xml:space="preserve">.                </w:t>
      </w:r>
      <w:r w:rsidRPr="008F7361">
        <w:rPr>
          <w:color w:val="auto"/>
          <w:sz w:val="18"/>
        </w:rPr>
        <w:tab/>
      </w:r>
    </w:p>
    <w:p w:rsidR="00A55B06" w:rsidRPr="00A74326" w:rsidRDefault="00A55B06" w:rsidP="00A74326"/>
    <w:p w:rsidR="00A55B06" w:rsidRDefault="00A55B06" w:rsidP="00D07459">
      <w:pPr>
        <w:ind w:right="74"/>
        <w:jc w:val="right"/>
        <w:rPr>
          <w:color w:val="auto"/>
          <w:sz w:val="16"/>
          <w:szCs w:val="16"/>
        </w:rPr>
      </w:pPr>
    </w:p>
    <w:p w:rsidR="00A55B06" w:rsidRDefault="00A55B06" w:rsidP="00A2353E">
      <w:pPr>
        <w:autoSpaceDE w:val="0"/>
        <w:rPr>
          <w:b/>
          <w:color w:val="auto"/>
          <w:sz w:val="18"/>
        </w:rPr>
      </w:pPr>
    </w:p>
    <w:p w:rsidR="00A55B06" w:rsidRDefault="00A55B06" w:rsidP="00A2353E">
      <w:pPr>
        <w:autoSpaceDE w:val="0"/>
        <w:rPr>
          <w:b/>
          <w:color w:val="auto"/>
          <w:sz w:val="18"/>
        </w:rPr>
      </w:pPr>
    </w:p>
    <w:p w:rsidR="00A55B06" w:rsidRDefault="00A55B06" w:rsidP="00A2353E">
      <w:pPr>
        <w:autoSpaceDE w:val="0"/>
        <w:rPr>
          <w:b/>
          <w:color w:val="auto"/>
          <w:sz w:val="18"/>
        </w:rPr>
      </w:pPr>
    </w:p>
    <w:p w:rsidR="00A55B06" w:rsidRDefault="00A55B06" w:rsidP="00A2353E">
      <w:pPr>
        <w:autoSpaceDE w:val="0"/>
        <w:rPr>
          <w:b/>
          <w:color w:val="auto"/>
          <w:sz w:val="18"/>
        </w:rPr>
      </w:pPr>
    </w:p>
    <w:p w:rsidR="00A55B06" w:rsidRPr="00906BA0" w:rsidRDefault="00A55B06" w:rsidP="00A2353E">
      <w:pPr>
        <w:autoSpaceDE w:val="0"/>
        <w:rPr>
          <w:color w:val="auto"/>
          <w:sz w:val="18"/>
          <w:szCs w:val="18"/>
        </w:rPr>
      </w:pPr>
    </w:p>
    <w:p w:rsidR="00A55B06" w:rsidRPr="00906BA0" w:rsidRDefault="00A55B06" w:rsidP="00A2353E">
      <w:pPr>
        <w:autoSpaceDE w:val="0"/>
        <w:rPr>
          <w:color w:val="auto"/>
          <w:sz w:val="18"/>
          <w:szCs w:val="18"/>
        </w:rPr>
      </w:pPr>
      <w:r w:rsidRPr="00906BA0">
        <w:rPr>
          <w:color w:val="auto"/>
          <w:sz w:val="18"/>
          <w:szCs w:val="18"/>
        </w:rPr>
        <w:t>Załączniki: /wypełnić właściwe/</w:t>
      </w:r>
    </w:p>
    <w:p w:rsidR="00A55B06" w:rsidRPr="00906BA0" w:rsidRDefault="00A55B06" w:rsidP="009968AF">
      <w:pPr>
        <w:pStyle w:val="List"/>
        <w:spacing w:after="0"/>
        <w:rPr>
          <w:sz w:val="18"/>
          <w:szCs w:val="18"/>
        </w:rPr>
      </w:pPr>
      <w:r w:rsidRPr="00906BA0">
        <w:rPr>
          <w:sz w:val="18"/>
          <w:szCs w:val="18"/>
        </w:rPr>
        <w:t xml:space="preserve">1. Oświadczenie pracodawcy o zamiarze zatrudnienia - </w:t>
      </w:r>
      <w:r w:rsidRPr="00906BA0">
        <w:rPr>
          <w:b/>
          <w:sz w:val="18"/>
          <w:szCs w:val="18"/>
        </w:rPr>
        <w:t>ZSzk1 – 2018/1- wypełnia pracodawca</w:t>
      </w:r>
    </w:p>
    <w:p w:rsidR="00A55B06" w:rsidRPr="00906BA0" w:rsidRDefault="00A55B06" w:rsidP="009968AF">
      <w:pPr>
        <w:pStyle w:val="List"/>
        <w:spacing w:after="0"/>
        <w:rPr>
          <w:sz w:val="18"/>
          <w:szCs w:val="18"/>
        </w:rPr>
      </w:pPr>
      <w:r w:rsidRPr="00906BA0">
        <w:rPr>
          <w:sz w:val="18"/>
          <w:szCs w:val="18"/>
        </w:rPr>
        <w:t xml:space="preserve">2.  Zgłoszenie Krajowej Ofert pracy </w:t>
      </w:r>
      <w:r w:rsidRPr="00906BA0">
        <w:rPr>
          <w:b/>
          <w:sz w:val="18"/>
          <w:szCs w:val="18"/>
        </w:rPr>
        <w:t>- ZSzk2 – 2018/1-wypełnia pracodawca</w:t>
      </w:r>
    </w:p>
    <w:p w:rsidR="00A55B06" w:rsidRPr="00906BA0" w:rsidRDefault="00A55B06" w:rsidP="009968AF">
      <w:pPr>
        <w:pStyle w:val="List"/>
        <w:spacing w:after="0"/>
        <w:rPr>
          <w:sz w:val="18"/>
          <w:szCs w:val="18"/>
        </w:rPr>
      </w:pPr>
      <w:r w:rsidRPr="00906BA0">
        <w:rPr>
          <w:sz w:val="18"/>
          <w:szCs w:val="18"/>
        </w:rPr>
        <w:t>3. Oświadczenie o zamiarze podjęcia działalności  gospodarczej po zakończeniu szkolenia - ZSzk3 – 2018/1</w:t>
      </w:r>
    </w:p>
    <w:p w:rsidR="00A55B06" w:rsidRPr="009968AF" w:rsidRDefault="00A55B06" w:rsidP="009968AF">
      <w:pPr>
        <w:autoSpaceDE w:val="0"/>
        <w:rPr>
          <w:color w:val="auto"/>
          <w:sz w:val="18"/>
        </w:rPr>
      </w:pPr>
    </w:p>
    <w:p w:rsidR="00A55B06" w:rsidRDefault="00A55B06" w:rsidP="00D07459">
      <w:pPr>
        <w:ind w:right="74"/>
        <w:jc w:val="right"/>
        <w:rPr>
          <w:color w:val="auto"/>
          <w:sz w:val="16"/>
          <w:szCs w:val="16"/>
        </w:rPr>
      </w:pPr>
    </w:p>
    <w:p w:rsidR="00A55B06" w:rsidRDefault="00A55B06" w:rsidP="00D07459">
      <w:pPr>
        <w:ind w:right="74"/>
        <w:jc w:val="right"/>
        <w:rPr>
          <w:color w:val="auto"/>
          <w:sz w:val="16"/>
          <w:szCs w:val="16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Pr="00B766BE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ZSzk1 – 2018/1</w:t>
      </w:r>
    </w:p>
    <w:p w:rsidR="00A55B06" w:rsidRDefault="00A55B06" w:rsidP="008133B6">
      <w:pPr>
        <w:ind w:right="74"/>
        <w:jc w:val="right"/>
        <w:rPr>
          <w:color w:val="auto"/>
          <w:sz w:val="16"/>
          <w:szCs w:val="16"/>
        </w:rPr>
      </w:pPr>
    </w:p>
    <w:p w:rsidR="00A55B06" w:rsidRDefault="00A55B06" w:rsidP="008133B6">
      <w:pPr>
        <w:ind w:right="-108"/>
        <w:rPr>
          <w:color w:val="auto"/>
          <w:sz w:val="16"/>
          <w:szCs w:val="16"/>
        </w:rPr>
      </w:pPr>
    </w:p>
    <w:p w:rsidR="00A55B06" w:rsidRDefault="00A55B06" w:rsidP="008133B6">
      <w:pPr>
        <w:ind w:right="-108"/>
        <w:rPr>
          <w:color w:val="auto"/>
          <w:sz w:val="18"/>
        </w:rPr>
      </w:pPr>
      <w:r>
        <w:rPr>
          <w:color w:val="auto"/>
          <w:sz w:val="18"/>
        </w:rPr>
        <w:t>……………………………</w:t>
      </w:r>
    </w:p>
    <w:p w:rsidR="00A55B06" w:rsidRDefault="00A55B06" w:rsidP="008133B6">
      <w:pPr>
        <w:ind w:right="-108"/>
        <w:rPr>
          <w:color w:val="auto"/>
          <w:sz w:val="18"/>
        </w:rPr>
      </w:pPr>
      <w:r>
        <w:rPr>
          <w:color w:val="auto"/>
          <w:sz w:val="18"/>
        </w:rPr>
        <w:t xml:space="preserve">       /pieczątka firmy/</w:t>
      </w:r>
    </w:p>
    <w:p w:rsidR="00A55B06" w:rsidRDefault="00A55B06" w:rsidP="008133B6">
      <w:pPr>
        <w:ind w:right="-2"/>
        <w:jc w:val="right"/>
        <w:rPr>
          <w:color w:val="auto"/>
          <w:sz w:val="18"/>
        </w:rPr>
      </w:pPr>
      <w:r>
        <w:rPr>
          <w:color w:val="auto"/>
          <w:sz w:val="18"/>
        </w:rPr>
        <w:t xml:space="preserve"> …..…………………….,dn.…..….………..</w:t>
      </w:r>
    </w:p>
    <w:p w:rsidR="00A55B06" w:rsidRDefault="00A55B06" w:rsidP="008133B6">
      <w:pPr>
        <w:ind w:right="-108"/>
        <w:rPr>
          <w:color w:val="auto"/>
          <w:sz w:val="18"/>
        </w:rPr>
      </w:pPr>
    </w:p>
    <w:p w:rsidR="00A55B06" w:rsidRDefault="00A55B06" w:rsidP="008133B6">
      <w:pPr>
        <w:jc w:val="center"/>
        <w:rPr>
          <w:b/>
          <w:color w:val="auto"/>
        </w:rPr>
      </w:pPr>
    </w:p>
    <w:p w:rsidR="00A55B06" w:rsidRDefault="00A55B06" w:rsidP="008133B6">
      <w:pPr>
        <w:tabs>
          <w:tab w:val="left" w:pos="720"/>
        </w:tabs>
        <w:jc w:val="center"/>
        <w:rPr>
          <w:b/>
          <w:caps/>
          <w:color w:val="auto"/>
          <w:sz w:val="28"/>
        </w:rPr>
      </w:pPr>
      <w:r>
        <w:rPr>
          <w:b/>
          <w:caps/>
          <w:color w:val="auto"/>
          <w:sz w:val="28"/>
        </w:rPr>
        <w:t xml:space="preserve">Oświadczenie pracodawcy o zamiarze zatrudnienia </w:t>
      </w:r>
    </w:p>
    <w:p w:rsidR="00A55B06" w:rsidRDefault="00A55B06" w:rsidP="008133B6">
      <w:pPr>
        <w:tabs>
          <w:tab w:val="left" w:pos="720"/>
        </w:tabs>
        <w:jc w:val="center"/>
        <w:rPr>
          <w:b/>
          <w:color w:val="auto"/>
          <w:sz w:val="18"/>
        </w:rPr>
      </w:pPr>
      <w:r>
        <w:rPr>
          <w:b/>
          <w:caps/>
          <w:color w:val="auto"/>
          <w:sz w:val="28"/>
        </w:rPr>
        <w:t>osoby uprawnionej po zakończeniu szkolenia</w:t>
      </w:r>
    </w:p>
    <w:p w:rsidR="00A55B06" w:rsidRDefault="00A55B06" w:rsidP="008133B6">
      <w:pPr>
        <w:ind w:right="-108"/>
        <w:rPr>
          <w:color w:val="auto"/>
          <w:sz w:val="18"/>
        </w:rPr>
      </w:pPr>
    </w:p>
    <w:p w:rsidR="00A55B06" w:rsidRDefault="00A55B06" w:rsidP="008133B6">
      <w:pPr>
        <w:spacing w:line="360" w:lineRule="auto"/>
        <w:ind w:right="-108"/>
        <w:rPr>
          <w:color w:val="auto"/>
          <w:sz w:val="22"/>
        </w:rPr>
      </w:pPr>
      <w:r>
        <w:rPr>
          <w:color w:val="auto"/>
          <w:sz w:val="22"/>
        </w:rPr>
        <w:t>1. Pełna nazwa pracodawcy  ……………………………………………………………………………………………………............…</w:t>
      </w:r>
    </w:p>
    <w:p w:rsidR="00A55B06" w:rsidRDefault="00A55B06" w:rsidP="008133B6">
      <w:pPr>
        <w:spacing w:line="360" w:lineRule="auto"/>
        <w:ind w:right="-108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……………………………………………………………………………………………………............…</w:t>
      </w:r>
    </w:p>
    <w:p w:rsidR="00A55B06" w:rsidRDefault="00A55B06" w:rsidP="008133B6">
      <w:pPr>
        <w:spacing w:line="360" w:lineRule="auto"/>
        <w:ind w:right="-108"/>
        <w:rPr>
          <w:color w:val="auto"/>
          <w:sz w:val="22"/>
        </w:rPr>
      </w:pPr>
      <w:r>
        <w:rPr>
          <w:color w:val="auto"/>
          <w:sz w:val="22"/>
        </w:rPr>
        <w:t>2. Pełny adres, telefon ……………………………………………………………………………………………………............…</w:t>
      </w:r>
    </w:p>
    <w:p w:rsidR="00A55B06" w:rsidRDefault="00A55B06" w:rsidP="008133B6">
      <w:pPr>
        <w:spacing w:line="360" w:lineRule="auto"/>
        <w:ind w:right="-108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……………………………………………………………………………………………………............…</w:t>
      </w:r>
    </w:p>
    <w:p w:rsidR="00A55B06" w:rsidRDefault="00A55B06" w:rsidP="008133B6">
      <w:pPr>
        <w:spacing w:line="360" w:lineRule="auto"/>
        <w:ind w:right="-108"/>
        <w:rPr>
          <w:color w:val="auto"/>
          <w:sz w:val="22"/>
        </w:rPr>
      </w:pPr>
      <w:r>
        <w:rPr>
          <w:color w:val="auto"/>
          <w:sz w:val="22"/>
        </w:rPr>
        <w:t>REGON ………………………………...…………..... NIP………………………………………..………</w:t>
      </w:r>
    </w:p>
    <w:p w:rsidR="00A55B06" w:rsidRDefault="00A55B06" w:rsidP="008133B6">
      <w:pPr>
        <w:spacing w:line="360" w:lineRule="auto"/>
        <w:ind w:right="-108"/>
        <w:rPr>
          <w:color w:val="auto"/>
          <w:sz w:val="22"/>
        </w:rPr>
      </w:pPr>
      <w:r>
        <w:rPr>
          <w:color w:val="auto"/>
          <w:sz w:val="22"/>
        </w:rPr>
        <w:t>3. Rodzaj prowadzonej działalności ……………………………………………………………………………………………………............…</w:t>
      </w:r>
    </w:p>
    <w:p w:rsidR="00A55B06" w:rsidRPr="009968AF" w:rsidRDefault="00A55B06" w:rsidP="008133B6">
      <w:pPr>
        <w:spacing w:line="360" w:lineRule="auto"/>
        <w:ind w:right="-108"/>
        <w:rPr>
          <w:color w:val="auto"/>
          <w:sz w:val="22"/>
        </w:rPr>
      </w:pPr>
      <w:r w:rsidRPr="009968AF">
        <w:rPr>
          <w:color w:val="auto"/>
          <w:sz w:val="22"/>
        </w:rPr>
        <w:t>4. Oświadczam, że uprawnienie uzyskane po zakończonym szkoleniu:</w:t>
      </w:r>
    </w:p>
    <w:p w:rsidR="00A55B06" w:rsidRPr="009968AF" w:rsidRDefault="00A55B06" w:rsidP="008133B6">
      <w:pPr>
        <w:spacing w:line="360" w:lineRule="auto"/>
        <w:ind w:right="-108"/>
        <w:rPr>
          <w:color w:val="auto"/>
          <w:sz w:val="22"/>
        </w:rPr>
      </w:pPr>
      <w:r w:rsidRPr="009968AF">
        <w:rPr>
          <w:color w:val="auto"/>
          <w:sz w:val="22"/>
        </w:rPr>
        <w:t>……………………………………………………………………………………………………............…</w:t>
      </w:r>
    </w:p>
    <w:p w:rsidR="00A55B06" w:rsidRDefault="00A55B06" w:rsidP="008133B6">
      <w:pPr>
        <w:ind w:right="-108"/>
        <w:jc w:val="center"/>
        <w:rPr>
          <w:color w:val="auto"/>
          <w:sz w:val="22"/>
        </w:rPr>
      </w:pPr>
      <w:r w:rsidRPr="009968AF">
        <w:rPr>
          <w:color w:val="auto"/>
          <w:sz w:val="22"/>
        </w:rPr>
        <w:t>/ nazwa szkolenia/</w:t>
      </w:r>
    </w:p>
    <w:p w:rsidR="00A55B06" w:rsidRPr="009968AF" w:rsidRDefault="00A55B06" w:rsidP="008133B6">
      <w:pPr>
        <w:ind w:right="-108"/>
        <w:jc w:val="center"/>
        <w:rPr>
          <w:color w:val="auto"/>
          <w:sz w:val="22"/>
        </w:rPr>
      </w:pPr>
    </w:p>
    <w:p w:rsidR="00A55B06" w:rsidRPr="009968AF" w:rsidRDefault="00A55B06" w:rsidP="008133B6">
      <w:pPr>
        <w:spacing w:line="360" w:lineRule="auto"/>
        <w:ind w:right="-108"/>
        <w:rPr>
          <w:color w:val="auto"/>
          <w:sz w:val="22"/>
        </w:rPr>
      </w:pPr>
      <w:r w:rsidRPr="009968AF">
        <w:rPr>
          <w:color w:val="auto"/>
          <w:sz w:val="22"/>
        </w:rPr>
        <w:t>5. jest niezbędne celem wykonywania pracy na stanowisku: ……………………………………………………………………………………………………............…</w:t>
      </w:r>
    </w:p>
    <w:p w:rsidR="00A55B06" w:rsidRPr="009968AF" w:rsidRDefault="00A55B06" w:rsidP="008133B6">
      <w:pPr>
        <w:spacing w:line="100" w:lineRule="atLeast"/>
        <w:ind w:right="-108"/>
        <w:rPr>
          <w:color w:val="auto"/>
          <w:sz w:val="22"/>
        </w:rPr>
      </w:pPr>
      <w:r w:rsidRPr="009968AF">
        <w:rPr>
          <w:color w:val="auto"/>
          <w:sz w:val="22"/>
        </w:rPr>
        <w:tab/>
      </w:r>
      <w:r w:rsidRPr="009968AF">
        <w:rPr>
          <w:color w:val="auto"/>
          <w:sz w:val="22"/>
        </w:rPr>
        <w:tab/>
      </w:r>
      <w:r w:rsidRPr="009968AF">
        <w:rPr>
          <w:color w:val="auto"/>
          <w:sz w:val="22"/>
        </w:rPr>
        <w:tab/>
      </w:r>
      <w:r w:rsidRPr="009968AF">
        <w:rPr>
          <w:color w:val="auto"/>
          <w:sz w:val="22"/>
        </w:rPr>
        <w:tab/>
      </w:r>
      <w:r w:rsidRPr="009968AF">
        <w:rPr>
          <w:color w:val="auto"/>
          <w:sz w:val="22"/>
        </w:rPr>
        <w:tab/>
        <w:t>/ nazwa stanowiska/</w:t>
      </w:r>
      <w:r w:rsidRPr="009968AF">
        <w:rPr>
          <w:color w:val="auto"/>
          <w:sz w:val="22"/>
        </w:rPr>
        <w:tab/>
      </w:r>
    </w:p>
    <w:p w:rsidR="00A55B06" w:rsidRDefault="00A55B06" w:rsidP="008133B6">
      <w:pPr>
        <w:spacing w:line="100" w:lineRule="atLeast"/>
        <w:ind w:right="-108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  <w:t xml:space="preserve">        </w:t>
      </w:r>
    </w:p>
    <w:p w:rsidR="00A55B06" w:rsidRPr="00881D8E" w:rsidRDefault="00A55B06" w:rsidP="009968AF">
      <w:pPr>
        <w:pStyle w:val="Heading2"/>
        <w:spacing w:line="360" w:lineRule="auto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 xml:space="preserve">6. </w:t>
      </w:r>
      <w:r w:rsidRPr="00881D8E">
        <w:rPr>
          <w:rFonts w:ascii="Times New Roman" w:hAnsi="Times New Roman"/>
          <w:i w:val="0"/>
          <w:color w:val="auto"/>
          <w:sz w:val="22"/>
          <w:szCs w:val="22"/>
        </w:rPr>
        <w:t>Przedstawiając powyższą informację oświadczam, że zamierzam  w ciągu  30 dni  od daty ukończenia szkolenia( uzyskania uprawnień) zatrudni</w:t>
      </w:r>
      <w:r>
        <w:rPr>
          <w:rFonts w:ascii="Times New Roman" w:hAnsi="Times New Roman"/>
          <w:i w:val="0"/>
          <w:color w:val="auto"/>
          <w:sz w:val="22"/>
          <w:szCs w:val="22"/>
        </w:rPr>
        <w:t>ć Pana/Panią …………………………………</w:t>
      </w:r>
      <w:r w:rsidRPr="00881D8E">
        <w:rPr>
          <w:rFonts w:ascii="Times New Roman" w:hAnsi="Times New Roman"/>
          <w:i w:val="0"/>
          <w:color w:val="auto"/>
          <w:sz w:val="22"/>
          <w:szCs w:val="22"/>
        </w:rPr>
        <w:t xml:space="preserve">     na okres co najmniej 3 miesięcy gwarantując minimalne wynagrodzenie za pracę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obowiązujące </w:t>
      </w:r>
      <w:r>
        <w:rPr>
          <w:rFonts w:ascii="Times New Roman" w:hAnsi="Times New Roman"/>
          <w:i w:val="0"/>
          <w:color w:val="auto"/>
          <w:sz w:val="22"/>
          <w:szCs w:val="22"/>
        </w:rPr>
        <w:br/>
        <w:t>w danym roku kalendarzowym.</w:t>
      </w:r>
    </w:p>
    <w:p w:rsidR="00A55B06" w:rsidRDefault="00A55B06" w:rsidP="00480C91">
      <w:pPr>
        <w:spacing w:line="360" w:lineRule="auto"/>
        <w:jc w:val="both"/>
        <w:rPr>
          <w:color w:val="auto"/>
          <w:sz w:val="22"/>
        </w:rPr>
      </w:pPr>
    </w:p>
    <w:p w:rsidR="00A55B06" w:rsidRDefault="00A55B06" w:rsidP="00604DE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604DE6">
        <w:rPr>
          <w:sz w:val="22"/>
          <w:szCs w:val="22"/>
        </w:rPr>
        <w:t>o wniosku</w:t>
      </w:r>
      <w:r>
        <w:rPr>
          <w:sz w:val="22"/>
          <w:szCs w:val="22"/>
        </w:rPr>
        <w:t xml:space="preserve"> dołączam </w:t>
      </w:r>
      <w:r w:rsidRPr="00604DE6">
        <w:rPr>
          <w:sz w:val="22"/>
          <w:szCs w:val="22"/>
        </w:rPr>
        <w:t xml:space="preserve"> „ZGŁOSZENIE</w:t>
      </w:r>
      <w:r>
        <w:rPr>
          <w:sz w:val="22"/>
          <w:szCs w:val="22"/>
        </w:rPr>
        <w:t xml:space="preserve"> KRAJOWEJ OFERTY PRACY </w:t>
      </w:r>
      <w:r w:rsidRPr="00604DE6">
        <w:rPr>
          <w:sz w:val="22"/>
          <w:szCs w:val="22"/>
        </w:rPr>
        <w:t xml:space="preserve">” i proszę o przekazanie go do realizacji bezpośrednio po zakończeniu przez wyżej wymienioną osobę szkolenia / zdania egzaminu / uzyskania licencji (w tym, dokumentów potwierdzających uzyskane kwalifikacje). </w:t>
      </w:r>
    </w:p>
    <w:p w:rsidR="00A55B06" w:rsidRPr="00604DE6" w:rsidRDefault="00A55B06" w:rsidP="00604DE6">
      <w:pPr>
        <w:spacing w:line="360" w:lineRule="auto"/>
        <w:jc w:val="both"/>
        <w:rPr>
          <w:sz w:val="22"/>
          <w:szCs w:val="22"/>
        </w:rPr>
      </w:pPr>
    </w:p>
    <w:p w:rsidR="00A55B06" w:rsidRDefault="00A55B06" w:rsidP="00480C91">
      <w:pPr>
        <w:ind w:left="709"/>
        <w:jc w:val="right"/>
      </w:pPr>
      <w:r>
        <w:rPr>
          <w:szCs w:val="24"/>
        </w:rPr>
        <w:t>………..</w:t>
      </w:r>
      <w:r w:rsidRPr="00C6189D">
        <w:rPr>
          <w:szCs w:val="24"/>
        </w:rPr>
        <w:t>…………………………………</w:t>
      </w:r>
    </w:p>
    <w:p w:rsidR="00A55B06" w:rsidRPr="00480C91" w:rsidRDefault="00A55B06" w:rsidP="00480C91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(pieczątka i podpis Przedsiębiorcy/Pracodawcy lub osoby upoważnionej do reprezentowania Przedsiębiorcy/Pracodawcy</w:t>
      </w:r>
      <w:r>
        <w:rPr>
          <w:sz w:val="22"/>
          <w:szCs w:val="22"/>
        </w:rPr>
        <w:t>*)</w:t>
      </w: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9968AF">
      <w:pPr>
        <w:ind w:left="4963" w:hanging="2803"/>
        <w:jc w:val="right"/>
        <w:rPr>
          <w:sz w:val="20"/>
        </w:rPr>
      </w:pPr>
    </w:p>
    <w:p w:rsidR="00A55B06" w:rsidRDefault="00A55B06" w:rsidP="009968A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9968A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9968A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Pr="00B766BE" w:rsidRDefault="00A55B06" w:rsidP="009968AF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ZSzk2 – 2018/1</w:t>
      </w:r>
    </w:p>
    <w:p w:rsidR="00A55B06" w:rsidRDefault="00A55B06" w:rsidP="009968AF">
      <w:pPr>
        <w:ind w:left="4963" w:hanging="2803"/>
        <w:rPr>
          <w:sz w:val="16"/>
          <w:szCs w:val="16"/>
        </w:rPr>
      </w:pPr>
      <w:r w:rsidRPr="007D2226">
        <w:rPr>
          <w:b/>
          <w:bCs/>
        </w:rPr>
        <w:t>ZGŁOSZENIE KRAJOWEJ OFERTY PRACY</w:t>
      </w:r>
    </w:p>
    <w:tbl>
      <w:tblPr>
        <w:tblW w:w="10916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A55B06" w:rsidRPr="007D2226" w:rsidTr="009968AF">
        <w:tc>
          <w:tcPr>
            <w:tcW w:w="10916" w:type="dxa"/>
            <w:gridSpan w:val="8"/>
            <w:shd w:val="clear" w:color="auto" w:fill="D9D9D9"/>
          </w:tcPr>
          <w:p w:rsidR="00A55B06" w:rsidRPr="008F689B" w:rsidRDefault="00A55B06" w:rsidP="007332B1">
            <w:pPr>
              <w:rPr>
                <w:b/>
                <w:bCs/>
                <w:sz w:val="20"/>
                <w:highlight w:val="lightGray"/>
              </w:rPr>
            </w:pPr>
            <w:r w:rsidRPr="008F689B">
              <w:rPr>
                <w:b/>
                <w:bCs/>
                <w:sz w:val="20"/>
                <w:highlight w:val="lightGray"/>
              </w:rPr>
              <w:t xml:space="preserve">I. Informacje  dotyczące pracodawcy krajowego           </w:t>
            </w:r>
          </w:p>
        </w:tc>
      </w:tr>
      <w:tr w:rsidR="00A55B06" w:rsidRPr="007D2226" w:rsidTr="009968AF">
        <w:trPr>
          <w:cantSplit/>
          <w:trHeight w:val="2275"/>
        </w:trPr>
        <w:tc>
          <w:tcPr>
            <w:tcW w:w="5350" w:type="dxa"/>
            <w:gridSpan w:val="4"/>
          </w:tcPr>
          <w:p w:rsidR="00A55B06" w:rsidRPr="007D2226" w:rsidRDefault="00A55B06" w:rsidP="007332B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1. Nazwa i adres pracodawcy (pieczęć firmowa) 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NIP:</w:t>
            </w:r>
            <w:r w:rsidRPr="007D2226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REGON:</w:t>
            </w:r>
            <w:r w:rsidRPr="007D2226">
              <w:rPr>
                <w:sz w:val="18"/>
                <w:szCs w:val="18"/>
              </w:rPr>
              <w:t>……………………………………………….………</w:t>
            </w:r>
            <w:r w:rsidRPr="007D2226">
              <w:rPr>
                <w:sz w:val="18"/>
                <w:szCs w:val="18"/>
              </w:rPr>
              <w:br/>
              <w:t xml:space="preserve">Podstawowy rodzaj działalności wg </w:t>
            </w:r>
            <w:r w:rsidRPr="007D2226">
              <w:rPr>
                <w:b/>
                <w:bCs/>
                <w:sz w:val="18"/>
                <w:szCs w:val="18"/>
              </w:rPr>
              <w:t xml:space="preserve">PKD: </w:t>
            </w:r>
            <w:r w:rsidRPr="007D2226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</w:tcPr>
          <w:p w:rsidR="00A55B06" w:rsidRPr="007D2226" w:rsidRDefault="00A55B06" w:rsidP="007332B1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4. Imię i nazwisko osoby wskazanej przez pracodawcę do kontaktów</w:t>
            </w:r>
            <w:r w:rsidRPr="007D2226">
              <w:rPr>
                <w:sz w:val="18"/>
                <w:szCs w:val="18"/>
              </w:rPr>
              <w:t xml:space="preserve"> </w:t>
            </w:r>
            <w:r w:rsidRPr="007D2226">
              <w:rPr>
                <w:b/>
                <w:bCs/>
                <w:sz w:val="18"/>
                <w:szCs w:val="18"/>
              </w:rPr>
              <w:t>z PUP</w:t>
            </w:r>
            <w:r w:rsidRPr="007D2226">
              <w:rPr>
                <w:sz w:val="18"/>
                <w:szCs w:val="18"/>
              </w:rPr>
              <w:t>………………………….…………………….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margin-left:-5.15pt;margin-top:15pt;width:278.5pt;height:0;z-index:2516531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P7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FS&#10;pIcdPe29jqVRHuYzGFdAWKW2NnRIj+rVPGv63SGlq46olsfgt5OB3CxkJO9SwsUZqLIbvmgGMQTw&#10;47COje0DJIwBHeNOTred8KNHFD5OppPZYg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"/>
              </w:pict>
            </w:r>
            <w:r w:rsidRPr="007D2226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5. Czy pracodawca jest zainteresowany organizacją giełdy pracy?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margin-left:119.5pt;margin-top:2.2pt;width:18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cfJQIAAFA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">
                  <v:textbox style="mso-next-textbox:#Text Box 5"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0" type="#_x0000_t202" style="position:absolute;margin-left:39.1pt;margin-top:2.2pt;width:1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9JJwIAAFc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">
                  <v:textbox style="mso-next-textbox:#Text Box 6"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 w:rsidRPr="007D2226">
              <w:rPr>
                <w:sz w:val="18"/>
                <w:szCs w:val="18"/>
              </w:rPr>
              <w:t xml:space="preserve">                        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TAK                            NIE</w:t>
            </w:r>
          </w:p>
        </w:tc>
      </w:tr>
      <w:tr w:rsidR="00A55B06" w:rsidRPr="007D2226" w:rsidTr="009968AF">
        <w:trPr>
          <w:cantSplit/>
          <w:trHeight w:val="1433"/>
        </w:trPr>
        <w:tc>
          <w:tcPr>
            <w:tcW w:w="5350" w:type="dxa"/>
            <w:gridSpan w:val="4"/>
          </w:tcPr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2. Oznaczenie formy prawnej prowadzonej działalności:*</w:t>
            </w:r>
          </w:p>
          <w:p w:rsidR="00A55B06" w:rsidRPr="007D2226" w:rsidRDefault="00A55B06" w:rsidP="009968AF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przedsiębiorca prywatny</w:t>
            </w:r>
          </w:p>
          <w:p w:rsidR="00A55B06" w:rsidRPr="007D2226" w:rsidRDefault="00A55B06" w:rsidP="009968AF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przedsiębiorstwo państwowe</w:t>
            </w:r>
          </w:p>
          <w:p w:rsidR="00A55B06" w:rsidRPr="007D2226" w:rsidRDefault="00A55B06" w:rsidP="009968AF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spółka (jaka?)……………………………………………</w:t>
            </w:r>
          </w:p>
          <w:p w:rsidR="00A55B06" w:rsidRPr="007D2226" w:rsidRDefault="00A55B06" w:rsidP="009968AF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</w:tcPr>
          <w:p w:rsidR="00A55B06" w:rsidRPr="007D2226" w:rsidRDefault="00A55B06" w:rsidP="007332B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6. Forma kontaktu kandydatów z pracodawcą:* Wymagane dokumenty:</w:t>
            </w:r>
          </w:p>
          <w:p w:rsidR="00A55B06" w:rsidRPr="007D2226" w:rsidRDefault="00A55B06" w:rsidP="007332B1">
            <w:pPr>
              <w:ind w:left="182" w:hanging="182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7D2226">
              <w:rPr>
                <w:sz w:val="18"/>
                <w:szCs w:val="18"/>
              </w:rPr>
              <w:br/>
              <w:t>w  pkt 1., ewentualnie termin i godziny  )/dokumenty aplikacyjne:</w:t>
            </w:r>
          </w:p>
          <w:p w:rsidR="00A55B06" w:rsidRPr="007D2226" w:rsidRDefault="00A55B06" w:rsidP="007332B1">
            <w:pPr>
              <w:ind w:left="182" w:hanging="182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2) kontakt telefoniczny (proszę  podać jeżeli jest inny niż w pkt. 4) …………………………………………………………………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3) CV i list motywacyjny przesłać na adres e-mail ………….….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A55B06" w:rsidRPr="007D2226" w:rsidTr="009968AF">
        <w:trPr>
          <w:cantSplit/>
          <w:trHeight w:val="647"/>
        </w:trPr>
        <w:tc>
          <w:tcPr>
            <w:tcW w:w="5350" w:type="dxa"/>
            <w:gridSpan w:val="4"/>
          </w:tcPr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3. Liczba zatrudnionych pracowników</w:t>
            </w:r>
            <w:r w:rsidRPr="007D2226">
              <w:rPr>
                <w:sz w:val="18"/>
                <w:szCs w:val="18"/>
              </w:rPr>
              <w:t xml:space="preserve"> : 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na umowę o pracę………………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</w:tcPr>
          <w:p w:rsidR="00A55B06" w:rsidRPr="007D2226" w:rsidRDefault="00A55B06" w:rsidP="007332B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5B06" w:rsidRPr="007D2226" w:rsidTr="009968AF">
        <w:tc>
          <w:tcPr>
            <w:tcW w:w="10916" w:type="dxa"/>
            <w:gridSpan w:val="8"/>
            <w:shd w:val="clear" w:color="auto" w:fill="D9D9D9"/>
          </w:tcPr>
          <w:p w:rsidR="00A55B06" w:rsidRPr="008F689B" w:rsidRDefault="00A55B06" w:rsidP="007332B1">
            <w:pPr>
              <w:rPr>
                <w:b/>
                <w:bCs/>
                <w:sz w:val="20"/>
                <w:highlight w:val="lightGray"/>
              </w:rPr>
            </w:pPr>
            <w:r w:rsidRPr="008F689B">
              <w:rPr>
                <w:b/>
                <w:bCs/>
                <w:sz w:val="20"/>
                <w:highlight w:val="lightGray"/>
              </w:rPr>
              <w:t>II. Informacje dotyczące zgłaszanego miejsca pracy</w:t>
            </w:r>
          </w:p>
        </w:tc>
      </w:tr>
      <w:tr w:rsidR="00A55B06" w:rsidRPr="007D2226" w:rsidTr="009968AF">
        <w:trPr>
          <w:trHeight w:val="1327"/>
        </w:trPr>
        <w:tc>
          <w:tcPr>
            <w:tcW w:w="3081" w:type="dxa"/>
            <w:gridSpan w:val="2"/>
          </w:tcPr>
          <w:p w:rsidR="00A55B06" w:rsidRPr="007D2226" w:rsidRDefault="00A55B06" w:rsidP="007332B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7. Nazwa zawodu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Kod zawodu wg Klasyfikacja Zawodów i Specjalności*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A55B06" w:rsidRPr="007D2226" w:rsidRDefault="00A55B06" w:rsidP="007332B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8. Nazwa stanowiska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</w:tc>
        <w:tc>
          <w:tcPr>
            <w:tcW w:w="4434" w:type="dxa"/>
            <w:gridSpan w:val="2"/>
          </w:tcPr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9. Ogólny zakres obowiązków 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……………………………………………….…..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 ……………………………………………………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A55B06" w:rsidRPr="007D2226" w:rsidTr="009968AF">
        <w:trPr>
          <w:cantSplit/>
          <w:trHeight w:val="1645"/>
        </w:trPr>
        <w:tc>
          <w:tcPr>
            <w:tcW w:w="4077" w:type="dxa"/>
            <w:gridSpan w:val="3"/>
            <w:vMerge w:val="restart"/>
          </w:tcPr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10. Rodzaj proponowanej umowy:*</w:t>
            </w:r>
          </w:p>
          <w:p w:rsidR="00A55B06" w:rsidRPr="007D2226" w:rsidRDefault="00A55B06" w:rsidP="009968AF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o pracę na czas nieokreślony </w:t>
            </w:r>
          </w:p>
          <w:p w:rsidR="00A55B06" w:rsidRPr="007D2226" w:rsidRDefault="00A55B06" w:rsidP="009968AF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o pracę na czas określony </w:t>
            </w:r>
          </w:p>
          <w:p w:rsidR="00A55B06" w:rsidRPr="007D2226" w:rsidRDefault="00A55B06" w:rsidP="007332B1">
            <w:pPr>
              <w:ind w:left="36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(podać okres………….……………..….)  </w:t>
            </w:r>
          </w:p>
          <w:p w:rsidR="00A55B06" w:rsidRPr="007D2226" w:rsidRDefault="00A55B06" w:rsidP="009968AF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o pracę na okres próbny </w:t>
            </w:r>
          </w:p>
          <w:p w:rsidR="00A55B06" w:rsidRPr="007D2226" w:rsidRDefault="00A55B06" w:rsidP="009968AF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umowa na zastępstwo</w:t>
            </w:r>
          </w:p>
          <w:p w:rsidR="00A55B06" w:rsidRPr="007D2226" w:rsidRDefault="00A55B06" w:rsidP="009968AF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A55B06" w:rsidRPr="007D2226" w:rsidRDefault="00A55B06" w:rsidP="009968AF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umowa zlecenie</w:t>
            </w:r>
          </w:p>
          <w:p w:rsidR="00A55B06" w:rsidRPr="007D2226" w:rsidRDefault="00A55B06" w:rsidP="009968AF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umowa o dzieło</w:t>
            </w:r>
          </w:p>
          <w:p w:rsidR="00A55B06" w:rsidRPr="007D2226" w:rsidRDefault="00A55B06" w:rsidP="009968AF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inne ( jakie?) ………………………..…..</w:t>
            </w:r>
          </w:p>
          <w:p w:rsidR="00A55B06" w:rsidRPr="007D2226" w:rsidRDefault="00A55B06" w:rsidP="007332B1">
            <w:pPr>
              <w:ind w:left="426" w:hanging="426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</w:tcPr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11. Informacja o systemie i rozkładzie czasu pracy: *</w:t>
            </w:r>
          </w:p>
          <w:p w:rsidR="00A55B06" w:rsidRPr="007D2226" w:rsidRDefault="00A55B06" w:rsidP="009968AF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jednozmianowa</w:t>
            </w:r>
          </w:p>
          <w:p w:rsidR="00A55B06" w:rsidRPr="007D2226" w:rsidRDefault="00A55B06" w:rsidP="009968AF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dwuzmianowa</w:t>
            </w:r>
          </w:p>
          <w:p w:rsidR="00A55B06" w:rsidRPr="007D2226" w:rsidRDefault="00A55B06" w:rsidP="009968AF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trzyzmianowa</w:t>
            </w:r>
          </w:p>
          <w:p w:rsidR="00A55B06" w:rsidRPr="007D2226" w:rsidRDefault="00A55B06" w:rsidP="009968AF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praca w ruchu ciągłym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12. Informacja o godzinach pracy: 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 zmiana od godz…...  do godz…..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II zmiana od godz.…. do godz…...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III zmiana od godz..….do godz….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</w:tr>
      <w:tr w:rsidR="00A55B06" w:rsidRPr="007D2226" w:rsidTr="009968AF">
        <w:trPr>
          <w:cantSplit/>
          <w:trHeight w:val="747"/>
        </w:trPr>
        <w:tc>
          <w:tcPr>
            <w:tcW w:w="4077" w:type="dxa"/>
            <w:gridSpan w:val="3"/>
            <w:vMerge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13. Oferta pracy jest ofertą pracy tymczasowej w rozumieniu  </w:t>
            </w:r>
            <w:r w:rsidRPr="007D2226">
              <w:rPr>
                <w:i/>
                <w:iCs/>
                <w:sz w:val="18"/>
                <w:szCs w:val="18"/>
              </w:rPr>
              <w:t>art.19g Ustawy</w:t>
            </w:r>
            <w:r w:rsidRPr="007D2226">
              <w:rPr>
                <w:b/>
                <w:bCs/>
                <w:sz w:val="18"/>
                <w:szCs w:val="18"/>
              </w:rPr>
              <w:t xml:space="preserve"> </w:t>
            </w:r>
            <w:r w:rsidRPr="007D2226">
              <w:rPr>
                <w:i/>
                <w:iCs/>
                <w:sz w:val="18"/>
                <w:szCs w:val="18"/>
              </w:rPr>
              <w:t>z dnia 20 kwietnia 2004r. o promocji zatrudnienia i instytucjach  rynku pracy (</w:t>
            </w:r>
            <w:r w:rsidRPr="007D2226">
              <w:rPr>
                <w:sz w:val="18"/>
                <w:szCs w:val="18"/>
              </w:rPr>
              <w:t>Dz. U. z 201</w:t>
            </w:r>
            <w:r>
              <w:rPr>
                <w:sz w:val="18"/>
                <w:szCs w:val="18"/>
              </w:rPr>
              <w:t>7</w:t>
            </w:r>
            <w:r w:rsidRPr="007D2226">
              <w:rPr>
                <w:sz w:val="18"/>
                <w:szCs w:val="18"/>
              </w:rPr>
              <w:t xml:space="preserve"> r. poz. </w:t>
            </w:r>
            <w:r>
              <w:rPr>
                <w:sz w:val="18"/>
                <w:szCs w:val="18"/>
              </w:rPr>
              <w:t>1065</w:t>
            </w:r>
            <w:r w:rsidRPr="007D2226">
              <w:rPr>
                <w:sz w:val="18"/>
                <w:szCs w:val="18"/>
              </w:rPr>
              <w:t xml:space="preserve"> ze zm.</w:t>
            </w:r>
            <w:r w:rsidRPr="007D2226">
              <w:rPr>
                <w:i/>
                <w:iCs/>
                <w:sz w:val="18"/>
                <w:szCs w:val="18"/>
              </w:rPr>
              <w:t>)</w:t>
            </w:r>
            <w:r w:rsidRPr="007D2226">
              <w:rPr>
                <w:sz w:val="18"/>
                <w:szCs w:val="18"/>
              </w:rPr>
              <w:t>/dotyczy agencji zatrudnienia/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7" o:spid="_x0000_s1031" type="#_x0000_t202" style="position:absolute;margin-left:12.15pt;margin-top:.25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MZJwIAAFc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">
                  <v:textbox style="mso-next-textbox:#Text Box 7"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" o:spid="_x0000_s1032" type="#_x0000_t202" style="position:absolute;margin-left:84.15pt;margin-top:.25pt;width:18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">
                  <v:textbox style="mso-next-textbox:#Text Box 8"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 w:rsidRPr="007D2226">
              <w:rPr>
                <w:sz w:val="18"/>
                <w:szCs w:val="18"/>
              </w:rPr>
              <w:t xml:space="preserve">                     </w:t>
            </w:r>
          </w:p>
          <w:p w:rsidR="00A55B06" w:rsidRPr="007D2226" w:rsidRDefault="00A55B06" w:rsidP="007332B1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TAK                         NIE</w:t>
            </w:r>
          </w:p>
        </w:tc>
        <w:tc>
          <w:tcPr>
            <w:tcW w:w="3011" w:type="dxa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 14. Wymiar czasu pracy :</w:t>
            </w:r>
            <w:r w:rsidRPr="007D2226">
              <w:rPr>
                <w:sz w:val="18"/>
                <w:szCs w:val="18"/>
              </w:rPr>
              <w:t xml:space="preserve">                                           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1) pełny etat 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2) inny ( jaki? ) ………….………</w:t>
            </w:r>
          </w:p>
        </w:tc>
      </w:tr>
      <w:tr w:rsidR="00A55B06" w:rsidRPr="007D2226" w:rsidTr="009968AF">
        <w:trPr>
          <w:cantSplit/>
          <w:trHeight w:val="576"/>
        </w:trPr>
        <w:tc>
          <w:tcPr>
            <w:tcW w:w="2723" w:type="dxa"/>
          </w:tcPr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15.  System wynagradzania 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(np. miesięczny, godzinowy, premiowy, akordowy)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………………………….…….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16. Wysokość wynagrodzenia</w:t>
            </w:r>
            <w:r w:rsidRPr="007D2226">
              <w:rPr>
                <w:sz w:val="18"/>
                <w:szCs w:val="18"/>
              </w:rPr>
              <w:t xml:space="preserve"> (kwota brutto)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……………………………...…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21. Oczekiwania pracodawcy wobec kandydatów do pracy: 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Poziom wykształcenia…………………………………………</w:t>
            </w:r>
          </w:p>
          <w:p w:rsidR="00A55B06" w:rsidRPr="007D2226" w:rsidRDefault="00A55B06" w:rsidP="007332B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Kierunek/specjalność………………………………………….</w:t>
            </w:r>
          </w:p>
          <w:p w:rsidR="00A55B06" w:rsidRPr="007D2226" w:rsidRDefault="00A55B06" w:rsidP="007332B1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Doświadczenie zawodowe…………………………………….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Znajomość języków obcych (poziom: słaby/podstawowy/ dobry/ bardzo dobry/biegły):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Umiejętności…………………………………………………..……………………………………………………………………………………………………………………………………………………………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…………………………………………………………………………</w:t>
            </w:r>
          </w:p>
        </w:tc>
      </w:tr>
      <w:tr w:rsidR="00A55B06" w:rsidRPr="007D2226" w:rsidTr="009968AF">
        <w:trPr>
          <w:cantSplit/>
          <w:trHeight w:val="573"/>
        </w:trPr>
        <w:tc>
          <w:tcPr>
            <w:tcW w:w="2723" w:type="dxa"/>
          </w:tcPr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17. Miejsce wykonywania pracy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……………………………..………………………………..…</w:t>
            </w:r>
          </w:p>
        </w:tc>
        <w:tc>
          <w:tcPr>
            <w:tcW w:w="2914" w:type="dxa"/>
            <w:gridSpan w:val="4"/>
          </w:tcPr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18. Data rozpoczęcia pracy </w:t>
            </w:r>
            <w:r w:rsidRPr="007D2226">
              <w:rPr>
                <w:b/>
                <w:bCs/>
                <w:sz w:val="18"/>
                <w:szCs w:val="18"/>
              </w:rPr>
              <w:br/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</w:tr>
      <w:tr w:rsidR="00A55B06" w:rsidRPr="007D2226" w:rsidTr="009968AF">
        <w:trPr>
          <w:cantSplit/>
          <w:trHeight w:val="1190"/>
        </w:trPr>
        <w:tc>
          <w:tcPr>
            <w:tcW w:w="5637" w:type="dxa"/>
            <w:gridSpan w:val="5"/>
          </w:tcPr>
          <w:p w:rsidR="00A55B06" w:rsidRPr="007D2226" w:rsidRDefault="00A55B06" w:rsidP="007332B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19. Liczba wolnych miejsc pracy:</w:t>
            </w:r>
            <w:r w:rsidRPr="007D2226">
              <w:rPr>
                <w:sz w:val="18"/>
                <w:szCs w:val="18"/>
              </w:rPr>
              <w:t xml:space="preserve">  ………………………………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" o:spid="_x0000_s1033" type="#_x0000_t202" style="position:absolute;margin-left:207pt;margin-top:-.75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RqJwIAAFc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">
                  <v:textbox style="mso-next-textbox:#Text Box 9"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0" o:spid="_x0000_s1034" type="#_x0000_t202" style="position:absolute;margin-left:144.1pt;margin-top:-.65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prKAIAAFg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">
                  <v:textbox style="mso-next-textbox:#Text Box 10"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</w:p>
          <w:p w:rsidR="00A55B06" w:rsidRPr="007D2226" w:rsidRDefault="00A55B06" w:rsidP="007332B1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Oferta dla osób niepełnosprawnych                       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                                              TAK                    NIE</w:t>
            </w:r>
          </w:p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Ilość stanowisk dla os. niepełnosprawnych</w:t>
            </w:r>
            <w:r w:rsidRPr="007D2226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5279" w:type="dxa"/>
            <w:gridSpan w:val="3"/>
            <w:vMerge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</w:tr>
      <w:tr w:rsidR="00A55B06" w:rsidRPr="007D2226" w:rsidTr="009968AF">
        <w:trPr>
          <w:cantSplit/>
          <w:trHeight w:val="1040"/>
        </w:trPr>
        <w:tc>
          <w:tcPr>
            <w:tcW w:w="5637" w:type="dxa"/>
            <w:gridSpan w:val="5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20. Dodatkowe informacje:</w:t>
            </w:r>
            <w:r w:rsidRPr="007D2226">
              <w:rPr>
                <w:sz w:val="18"/>
                <w:szCs w:val="18"/>
              </w:rPr>
              <w:t xml:space="preserve"> (np. zakwaterowanie, wyżywienie, zapewniony dojazd przez pracodawcę, praca w soboty, niedziele):</w:t>
            </w:r>
            <w:r w:rsidRPr="007D2226">
              <w:rPr>
                <w:sz w:val="18"/>
                <w:szCs w:val="18"/>
              </w:rPr>
              <w:br/>
              <w:t>………………………………...…………………………………..</w:t>
            </w:r>
            <w:r w:rsidRPr="007D2226">
              <w:rPr>
                <w:sz w:val="18"/>
                <w:szCs w:val="18"/>
              </w:rPr>
              <w:br/>
              <w:t>…………………………………………………………………….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</w:tr>
      <w:tr w:rsidR="00A55B06" w:rsidRPr="007D2226" w:rsidTr="009968AF">
        <w:trPr>
          <w:cantSplit/>
          <w:trHeight w:val="1040"/>
        </w:trPr>
        <w:tc>
          <w:tcPr>
            <w:tcW w:w="10916" w:type="dxa"/>
            <w:gridSpan w:val="8"/>
          </w:tcPr>
          <w:p w:rsidR="00A55B06" w:rsidRPr="007D2226" w:rsidRDefault="00A55B06" w:rsidP="007332B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22. Forma upowszechniania oferty:   </w:t>
            </w:r>
            <w:r w:rsidRPr="007D2226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</w:tblGrid>
            <w:tr w:rsidR="00A55B06" w:rsidRPr="007D2226" w:rsidTr="007332B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B06" w:rsidRPr="007D2226" w:rsidRDefault="00A55B06" w:rsidP="007332B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55B06" w:rsidRPr="007D2226" w:rsidRDefault="00A55B06" w:rsidP="007332B1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oferta zawierająca dane umożliwiające identyfikację pracodawcy</w:t>
            </w:r>
            <w:r w:rsidRPr="007D2226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</w:tblGrid>
            <w:tr w:rsidR="00A55B06" w:rsidRPr="007D2226" w:rsidTr="007332B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B06" w:rsidRPr="007D2226" w:rsidRDefault="00A55B06" w:rsidP="007332B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D2226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A55B06" w:rsidRPr="007D2226" w:rsidRDefault="00A55B06" w:rsidP="007332B1">
            <w:pPr>
              <w:ind w:left="709" w:hanging="709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oferta niezawierająca danych umożliwiających identyfikację pracodawcy</w:t>
            </w:r>
            <w:r w:rsidRPr="007D2226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  <w:p w:rsidR="00A55B06" w:rsidRPr="007D2226" w:rsidRDefault="00A55B06" w:rsidP="007332B1">
            <w:pPr>
              <w:ind w:left="709" w:hanging="709"/>
              <w:rPr>
                <w:sz w:val="18"/>
                <w:szCs w:val="18"/>
              </w:rPr>
            </w:pPr>
          </w:p>
        </w:tc>
      </w:tr>
    </w:tbl>
    <w:p w:rsidR="00A55B06" w:rsidRDefault="00A55B06" w:rsidP="009968AF">
      <w:pPr>
        <w:ind w:left="4963" w:firstLine="709"/>
        <w:rPr>
          <w:sz w:val="16"/>
          <w:szCs w:val="16"/>
        </w:rPr>
      </w:pPr>
    </w:p>
    <w:p w:rsidR="00A55B06" w:rsidRPr="007D2226" w:rsidRDefault="00A55B06" w:rsidP="009968AF">
      <w:r w:rsidRPr="007D2226">
        <w:t xml:space="preserve">* </w:t>
      </w:r>
      <w:r w:rsidRPr="007D2226">
        <w:rPr>
          <w:sz w:val="20"/>
        </w:rPr>
        <w:t>właściwe podkreślić</w:t>
      </w:r>
      <w:r w:rsidRPr="007D2226">
        <w:t xml:space="preserve">               </w:t>
      </w:r>
    </w:p>
    <w:p w:rsidR="00A55B06" w:rsidRDefault="00A55B06" w:rsidP="009968AF">
      <w:pPr>
        <w:ind w:left="4963" w:firstLine="709"/>
        <w:rPr>
          <w:sz w:val="16"/>
          <w:szCs w:val="16"/>
        </w:rPr>
      </w:pPr>
    </w:p>
    <w:tbl>
      <w:tblPr>
        <w:tblW w:w="10881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  <w:gridCol w:w="1559"/>
      </w:tblGrid>
      <w:tr w:rsidR="00A55B06" w:rsidRPr="007D2226" w:rsidTr="009968AF">
        <w:tc>
          <w:tcPr>
            <w:tcW w:w="10881" w:type="dxa"/>
            <w:gridSpan w:val="2"/>
            <w:shd w:val="clear" w:color="auto" w:fill="D9D9D9"/>
          </w:tcPr>
          <w:p w:rsidR="00A55B06" w:rsidRPr="007D2226" w:rsidRDefault="00A55B06" w:rsidP="007332B1">
            <w:pPr>
              <w:rPr>
                <w:b/>
                <w:sz w:val="20"/>
              </w:rPr>
            </w:pPr>
            <w:r w:rsidRPr="007D2226">
              <w:rPr>
                <w:b/>
                <w:sz w:val="20"/>
                <w:highlight w:val="lightGray"/>
              </w:rPr>
              <w:t>III.</w:t>
            </w:r>
            <w:r w:rsidRPr="007D2226">
              <w:rPr>
                <w:b/>
                <w:sz w:val="20"/>
              </w:rPr>
              <w:t xml:space="preserve"> Dodatkowe informacje dotyczące oferty  - Oświadczenia pracodawcy  </w:t>
            </w:r>
          </w:p>
          <w:p w:rsidR="00A55B06" w:rsidRPr="007D2226" w:rsidRDefault="00A55B06" w:rsidP="007332B1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A55B06" w:rsidRPr="007D2226" w:rsidTr="009968AF">
        <w:tc>
          <w:tcPr>
            <w:tcW w:w="10881" w:type="dxa"/>
            <w:gridSpan w:val="2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11" o:spid="_x0000_s1035" type="#_x0000_t202" style="position:absolute;margin-left:3in;margin-top:4.6pt;width:18pt;height:17.8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2" o:spid="_x0000_s1036" type="#_x0000_t202" style="position:absolute;margin-left:126pt;margin-top:4.6pt;width:18.3pt;height:17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rC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">
                  <v:textbox>
                    <w:txbxContent>
                      <w:p w:rsidR="00A55B06" w:rsidRPr="00BE1EF9" w:rsidRDefault="00A55B06" w:rsidP="009968AF">
                        <w: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7D2226">
              <w:rPr>
                <w:b/>
                <w:sz w:val="18"/>
                <w:szCs w:val="18"/>
              </w:rPr>
              <w:t>23.</w:t>
            </w:r>
            <w:r w:rsidRPr="007D2226">
              <w:rPr>
                <w:sz w:val="18"/>
                <w:szCs w:val="18"/>
              </w:rPr>
              <w:t xml:space="preserve"> </w:t>
            </w:r>
            <w:r w:rsidRPr="007D2226">
              <w:rPr>
                <w:b/>
                <w:sz w:val="18"/>
                <w:szCs w:val="18"/>
              </w:rPr>
              <w:t>Okres aktualności oferty</w:t>
            </w:r>
            <w:r w:rsidRPr="007D2226">
              <w:rPr>
                <w:sz w:val="18"/>
                <w:szCs w:val="18"/>
              </w:rPr>
              <w:t xml:space="preserve"> 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                                               30 dni                                inny ale nie dłuższy niż 30 dni  - podać jaki ………….……dni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</w:tr>
      <w:tr w:rsidR="00A55B06" w:rsidRPr="007D2226" w:rsidTr="009968AF">
        <w:tc>
          <w:tcPr>
            <w:tcW w:w="10881" w:type="dxa"/>
            <w:gridSpan w:val="2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13" o:spid="_x0000_s1037" type="#_x0000_t202" style="position:absolute;margin-left:36pt;margin-top:16.9pt;width:18.3pt;height:17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qDKwIAAFg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4" o:spid="_x0000_s1038" type="#_x0000_t202" style="position:absolute;margin-left:405.1pt;margin-top:17.65pt;width:18.3pt;height:17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ttKwIAAFg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5" o:spid="_x0000_s1039" type="#_x0000_t202" style="position:absolute;margin-left:288.1pt;margin-top:17.65pt;width:18.3pt;height:17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6" o:spid="_x0000_s1040" type="#_x0000_t202" style="position:absolute;margin-left:144.1pt;margin-top:17.65pt;width:18.3pt;height:17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532KgIAAFk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 w:rsidRPr="007D2226">
              <w:rPr>
                <w:b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7D2226">
              <w:rPr>
                <w:sz w:val="18"/>
                <w:szCs w:val="18"/>
              </w:rPr>
              <w:t>kontakt telefoniczny/osobisty (niepotrzebne skreślić):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        co 3 dni                                     co tydzień                                               co dwa tygodnie                          raz w miesiącu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</w:tr>
      <w:tr w:rsidR="00A55B06" w:rsidRPr="007D2226" w:rsidTr="009968AF">
        <w:trPr>
          <w:trHeight w:val="344"/>
        </w:trPr>
        <w:tc>
          <w:tcPr>
            <w:tcW w:w="9322" w:type="dxa"/>
            <w:shd w:val="clear" w:color="auto" w:fill="D9D9D9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5B06" w:rsidRPr="007D2226" w:rsidRDefault="00A55B06" w:rsidP="007332B1">
            <w:pPr>
              <w:rPr>
                <w:b/>
                <w:noProof/>
                <w:sz w:val="18"/>
                <w:szCs w:val="18"/>
              </w:rPr>
            </w:pPr>
            <w:r w:rsidRPr="007D2226">
              <w:rPr>
                <w:b/>
                <w:noProof/>
                <w:sz w:val="18"/>
                <w:szCs w:val="18"/>
              </w:rPr>
              <w:t>TAK       NIE</w:t>
            </w:r>
          </w:p>
        </w:tc>
      </w:tr>
      <w:tr w:rsidR="00A55B06" w:rsidRPr="007D2226" w:rsidTr="009968AF">
        <w:trPr>
          <w:trHeight w:val="606"/>
        </w:trPr>
        <w:tc>
          <w:tcPr>
            <w:tcW w:w="9322" w:type="dxa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b/>
                <w:sz w:val="18"/>
                <w:szCs w:val="18"/>
              </w:rPr>
              <w:t>25. Oferta pracy została zgłoszona wyłącznie do PUP Kołobrzeg</w:t>
            </w:r>
            <w:r w:rsidRPr="007D2226">
              <w:rPr>
                <w:sz w:val="18"/>
                <w:szCs w:val="18"/>
              </w:rPr>
              <w:t>.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  <w:p w:rsidR="00A55B06" w:rsidRPr="007D2226" w:rsidRDefault="00A55B06" w:rsidP="007332B1">
            <w:pPr>
              <w:tabs>
                <w:tab w:val="left" w:pos="313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17" o:spid="_x0000_s1041" type="#_x0000_t202" style="position:absolute;margin-left:5.05pt;margin-top:8.6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8" o:spid="_x0000_s1042" type="#_x0000_t202" style="position:absolute;margin-left:47.05pt;margin-top:8.6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</w:tr>
      <w:tr w:rsidR="00A55B06" w:rsidRPr="007D2226" w:rsidTr="009968AF">
        <w:trPr>
          <w:trHeight w:val="606"/>
        </w:trPr>
        <w:tc>
          <w:tcPr>
            <w:tcW w:w="9322" w:type="dxa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b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7D2226">
              <w:rPr>
                <w:sz w:val="18"/>
                <w:szCs w:val="18"/>
              </w:rPr>
              <w:t xml:space="preserve"> .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19" o:spid="_x0000_s1043" type="#_x0000_t202" style="position:absolute;margin-left:47.05pt;margin-top:15.35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0" o:spid="_x0000_s1044" type="#_x0000_t202" style="position:absolute;margin-left:4.6pt;margin-top:15.75pt;width:18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</w:p>
        </w:tc>
      </w:tr>
      <w:tr w:rsidR="00A55B06" w:rsidRPr="007D2226" w:rsidTr="009968AF">
        <w:trPr>
          <w:trHeight w:val="1001"/>
        </w:trPr>
        <w:tc>
          <w:tcPr>
            <w:tcW w:w="9322" w:type="dxa"/>
          </w:tcPr>
          <w:p w:rsidR="00A55B06" w:rsidRPr="007D2226" w:rsidRDefault="00A55B06" w:rsidP="007332B1">
            <w:pPr>
              <w:rPr>
                <w:b/>
                <w:sz w:val="18"/>
                <w:szCs w:val="18"/>
              </w:rPr>
            </w:pPr>
            <w:r w:rsidRPr="007D2226">
              <w:rPr>
                <w:b/>
                <w:sz w:val="18"/>
                <w:szCs w:val="18"/>
              </w:rPr>
              <w:t>27. Jestem zainteresowany zatrudnieniem kandydatów z państw Europejskiego Obszaru Gospodarczego (EOG)  i upowszechnieniem oferty pracy w wybranych państwach EOG.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/Jeżeli TAK proszę podać w  jakich……………………………………………………………………………...…/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21" o:spid="_x0000_s1045" type="#_x0000_t202" style="position:absolute;margin-left:5.05pt;margin-top:-.6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2" o:spid="_x0000_s1046" type="#_x0000_t202" style="position:absolute;margin-left:47.05pt;margin-top:-.6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pIKQIAAFg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</w:p>
        </w:tc>
      </w:tr>
      <w:tr w:rsidR="00A55B06" w:rsidRPr="007D2226" w:rsidTr="009968AF">
        <w:trPr>
          <w:trHeight w:val="1855"/>
        </w:trPr>
        <w:tc>
          <w:tcPr>
            <w:tcW w:w="10881" w:type="dxa"/>
            <w:gridSpan w:val="2"/>
          </w:tcPr>
          <w:p w:rsidR="00A55B06" w:rsidRPr="007D2226" w:rsidRDefault="00A55B06" w:rsidP="007332B1">
            <w:pPr>
              <w:shd w:val="clear" w:color="auto" w:fill="FFFFFF"/>
              <w:tabs>
                <w:tab w:val="left" w:pos="77"/>
              </w:tabs>
              <w:rPr>
                <w:b/>
                <w:sz w:val="20"/>
              </w:rPr>
            </w:pPr>
            <w:r w:rsidRPr="007D2226">
              <w:rPr>
                <w:b/>
                <w:sz w:val="20"/>
              </w:rPr>
              <w:t>28. Oświadczenie pracodawcy:</w:t>
            </w:r>
          </w:p>
          <w:p w:rsidR="00A55B06" w:rsidRPr="007D2226" w:rsidRDefault="00A55B06" w:rsidP="007332B1">
            <w:pPr>
              <w:shd w:val="clear" w:color="auto" w:fill="FFFFFF"/>
              <w:tabs>
                <w:tab w:val="left" w:pos="77"/>
              </w:tabs>
              <w:rPr>
                <w:b/>
                <w:sz w:val="20"/>
              </w:rPr>
            </w:pPr>
            <w:r w:rsidRPr="007D2226">
              <w:rPr>
                <w:sz w:val="20"/>
              </w:rPr>
              <w:t>Świadomy odpowiedzialności karnej za składanie fałszywych zeznań wynikających z art. 233 Kodeksu Karnego</w:t>
            </w:r>
            <w:r w:rsidRPr="007D2226">
              <w:rPr>
                <w:b/>
                <w:sz w:val="20"/>
              </w:rPr>
              <w:t xml:space="preserve"> oświadczam co następuje:</w:t>
            </w:r>
          </w:p>
          <w:p w:rsidR="00A55B06" w:rsidRPr="007D2226" w:rsidRDefault="00A55B06" w:rsidP="007332B1">
            <w:pPr>
              <w:shd w:val="clear" w:color="auto" w:fill="FFFFFF"/>
              <w:tabs>
                <w:tab w:val="left" w:pos="77"/>
              </w:tabs>
              <w:rPr>
                <w:b/>
                <w:smallCaps/>
                <w:sz w:val="20"/>
              </w:rPr>
            </w:pPr>
          </w:p>
          <w:p w:rsidR="00A55B06" w:rsidRPr="007D2226" w:rsidRDefault="00A55B06" w:rsidP="007332B1">
            <w:pPr>
              <w:shd w:val="clear" w:color="auto" w:fill="FFFFFF"/>
              <w:tabs>
                <w:tab w:val="left" w:pos="77"/>
              </w:tabs>
              <w:rPr>
                <w:sz w:val="20"/>
              </w:rPr>
            </w:pPr>
            <w:r w:rsidRPr="007D2226">
              <w:rPr>
                <w:sz w:val="20"/>
              </w:rPr>
              <w:t xml:space="preserve">1) W  okresie 365 dni przed zgłoszeniem oferty pracy zostałem(am) ukarany(a) lub skazany (a) prawomocnym wyrokiem za naruszenie przepisów prawa pracy albo jestem objęty (a) postępowaniem dotyczącym  naruszenia przepisów prawa pracy  </w:t>
            </w:r>
            <w:r w:rsidRPr="007D2226">
              <w:rPr>
                <w:b/>
                <w:sz w:val="20"/>
              </w:rPr>
              <w:t>TAK  /  NIE  (</w:t>
            </w:r>
            <w:r w:rsidRPr="007D2226">
              <w:rPr>
                <w:sz w:val="20"/>
              </w:rPr>
              <w:t>niewłaściwe skreślić)</w:t>
            </w:r>
          </w:p>
          <w:p w:rsidR="00A55B06" w:rsidRPr="007D2226" w:rsidRDefault="00A55B06" w:rsidP="007332B1">
            <w:pPr>
              <w:shd w:val="clear" w:color="auto" w:fill="FFFFFF"/>
              <w:tabs>
                <w:tab w:val="left" w:pos="7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</w:t>
            </w:r>
            <w:r w:rsidRPr="007D2226">
              <w:rPr>
                <w:sz w:val="20"/>
              </w:rPr>
              <w:t>……………………………………………….…</w:t>
            </w:r>
          </w:p>
          <w:p w:rsidR="00A55B06" w:rsidRDefault="00A55B06" w:rsidP="007332B1">
            <w:pPr>
              <w:tabs>
                <w:tab w:val="left" w:pos="375"/>
                <w:tab w:val="left" w:pos="4537"/>
              </w:tabs>
              <w:ind w:left="4956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</w:t>
            </w:r>
            <w:r w:rsidRPr="007D2226">
              <w:rPr>
                <w:sz w:val="20"/>
              </w:rPr>
              <w:t>Data i podpis pracodawcy/osoby upoważnionej</w:t>
            </w:r>
          </w:p>
          <w:p w:rsidR="00A55B06" w:rsidRPr="00AA7C67" w:rsidRDefault="00A55B06" w:rsidP="007332B1">
            <w:pPr>
              <w:tabs>
                <w:tab w:val="left" w:pos="375"/>
                <w:tab w:val="left" w:pos="4537"/>
              </w:tabs>
              <w:ind w:left="4956"/>
              <w:rPr>
                <w:sz w:val="16"/>
                <w:szCs w:val="16"/>
              </w:rPr>
            </w:pPr>
          </w:p>
          <w:p w:rsidR="00A55B06" w:rsidRPr="007D2226" w:rsidRDefault="00A55B06" w:rsidP="007332B1">
            <w:pPr>
              <w:tabs>
                <w:tab w:val="left" w:pos="375"/>
                <w:tab w:val="left" w:pos="4537"/>
              </w:tabs>
              <w:rPr>
                <w:sz w:val="20"/>
              </w:rPr>
            </w:pPr>
            <w:r w:rsidRPr="007D2226">
              <w:rPr>
                <w:sz w:val="20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A55B06" w:rsidRPr="007D2226" w:rsidRDefault="00A55B06" w:rsidP="007332B1">
            <w:pPr>
              <w:jc w:val="both"/>
              <w:rPr>
                <w:sz w:val="20"/>
              </w:rPr>
            </w:pPr>
            <w:r w:rsidRPr="007D2226">
              <w:rPr>
                <w:sz w:val="20"/>
              </w:rPr>
              <w:t>3) Pracodawca zgłasza ofertę pracy do jednego powiatowego urzędu pracy właściwego ze względu na siedzibę pracodawcy albo miejsce wykonywania pracy albo innego wybranego przez siebie urzędu. W przeciwnym razie powiatowy urząd pracy nie może przyjąć oferty pracy do realizacji.</w:t>
            </w:r>
          </w:p>
          <w:p w:rsidR="00A55B06" w:rsidRPr="007D2226" w:rsidRDefault="00A55B06" w:rsidP="007332B1">
            <w:pPr>
              <w:tabs>
                <w:tab w:val="left" w:pos="375"/>
                <w:tab w:val="left" w:pos="4537"/>
              </w:tabs>
              <w:rPr>
                <w:i/>
                <w:sz w:val="20"/>
              </w:rPr>
            </w:pPr>
            <w:r w:rsidRPr="007D2226">
              <w:rPr>
                <w:i/>
                <w:sz w:val="20"/>
              </w:rPr>
              <w:t>/Podstawa prawna: Ustawa z dnia 20 kwietnia 2004r. o promocji zatrudnienia i instytucjach  rynku pracy (</w:t>
            </w:r>
            <w:r>
              <w:rPr>
                <w:sz w:val="20"/>
              </w:rPr>
              <w:t>Dz. U. z 2017 r. poz. 1065</w:t>
            </w:r>
            <w:r w:rsidRPr="007D2226">
              <w:rPr>
                <w:sz w:val="20"/>
              </w:rPr>
              <w:t xml:space="preserve"> ze zm.</w:t>
            </w:r>
            <w:r w:rsidRPr="007D2226">
              <w:rPr>
                <w:i/>
                <w:sz w:val="20"/>
              </w:rPr>
              <w:t>) art. 36 ust. 5a-5f/,</w:t>
            </w:r>
            <w:r w:rsidRPr="007D2226">
              <w:rPr>
                <w:sz w:val="20"/>
              </w:rPr>
              <w:t xml:space="preserve"> </w:t>
            </w:r>
            <w:r w:rsidRPr="007D2226">
              <w:rPr>
                <w:i/>
                <w:sz w:val="20"/>
              </w:rPr>
              <w:t>ustawa z dnia 3 grudnia 2010 r</w:t>
            </w:r>
            <w:r w:rsidRPr="007D2226">
              <w:rPr>
                <w:sz w:val="20"/>
              </w:rPr>
              <w:t xml:space="preserve">. </w:t>
            </w:r>
            <w:r w:rsidRPr="007D2226">
              <w:rPr>
                <w:i/>
                <w:sz w:val="20"/>
              </w:rPr>
              <w:t>o wdrożeniu niektórych przepisów Unii Europejskiej w zakresie równego traktowania /</w:t>
            </w:r>
            <w:r>
              <w:rPr>
                <w:i/>
                <w:sz w:val="20"/>
              </w:rPr>
              <w:t xml:space="preserve">t. j. </w:t>
            </w:r>
            <w:r w:rsidRPr="007D2226">
              <w:rPr>
                <w:i/>
                <w:sz w:val="20"/>
              </w:rPr>
              <w:t>Dz. U z 201</w:t>
            </w:r>
            <w:r>
              <w:rPr>
                <w:i/>
                <w:sz w:val="20"/>
              </w:rPr>
              <w:t>6 r., poz. 1219 ze zmianami</w:t>
            </w:r>
            <w:r w:rsidRPr="007D2226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>.</w:t>
            </w:r>
          </w:p>
          <w:p w:rsidR="00A55B06" w:rsidRPr="007D2226" w:rsidRDefault="00A55B06" w:rsidP="007332B1">
            <w:pPr>
              <w:tabs>
                <w:tab w:val="left" w:pos="375"/>
                <w:tab w:val="left" w:pos="4537"/>
              </w:tabs>
              <w:rPr>
                <w:b/>
                <w:sz w:val="20"/>
              </w:rPr>
            </w:pPr>
            <w:r w:rsidRPr="007D2226">
              <w:rPr>
                <w:b/>
                <w:sz w:val="20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A55B06" w:rsidRPr="007D2226" w:rsidRDefault="00A55B06" w:rsidP="007332B1">
            <w:pPr>
              <w:tabs>
                <w:tab w:val="left" w:pos="375"/>
                <w:tab w:val="left" w:pos="4537"/>
              </w:tabs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  </w:t>
            </w:r>
            <w:r w:rsidRPr="007D2226">
              <w:rPr>
                <w:sz w:val="20"/>
              </w:rPr>
              <w:t>……………………………………………</w:t>
            </w:r>
          </w:p>
          <w:p w:rsidR="00A55B06" w:rsidRDefault="00A55B06" w:rsidP="00542533">
            <w:pPr>
              <w:tabs>
                <w:tab w:val="left" w:pos="375"/>
                <w:tab w:val="left" w:pos="4537"/>
                <w:tab w:val="left" w:pos="6294"/>
                <w:tab w:val="left" w:pos="6879"/>
              </w:tabs>
              <w:jc w:val="right"/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7D2226">
              <w:rPr>
                <w:sz w:val="20"/>
              </w:rPr>
              <w:t>Data i podpis pracodawcy/osoby upoważnionej</w:t>
            </w:r>
          </w:p>
          <w:p w:rsidR="00A55B06" w:rsidRPr="00AA7C67" w:rsidRDefault="00A55B06" w:rsidP="007332B1">
            <w:pPr>
              <w:tabs>
                <w:tab w:val="left" w:pos="375"/>
                <w:tab w:val="left" w:pos="4537"/>
              </w:tabs>
              <w:jc w:val="right"/>
              <w:rPr>
                <w:b/>
                <w:sz w:val="16"/>
                <w:szCs w:val="16"/>
              </w:rPr>
            </w:pPr>
          </w:p>
          <w:p w:rsidR="00A55B06" w:rsidRPr="007D2226" w:rsidRDefault="00A55B06" w:rsidP="007332B1">
            <w:pPr>
              <w:tabs>
                <w:tab w:val="left" w:pos="375"/>
                <w:tab w:val="left" w:pos="4537"/>
              </w:tabs>
              <w:rPr>
                <w:sz w:val="20"/>
              </w:rPr>
            </w:pPr>
            <w:r w:rsidRPr="007D2226">
              <w:rPr>
                <w:sz w:val="20"/>
                <w:u w:val="single"/>
              </w:rPr>
              <w:t>W przypadku trudności z realizacją oferty istnieje możliwość zmiany powyższych ustaleń.</w:t>
            </w:r>
            <w:r w:rsidRPr="007D2226">
              <w:rPr>
                <w:sz w:val="20"/>
              </w:rPr>
              <w:t xml:space="preserve"> </w:t>
            </w:r>
            <w:r w:rsidRPr="007D2226">
              <w:rPr>
                <w:sz w:val="20"/>
                <w:u w:val="single"/>
              </w:rPr>
              <w:t>Można również zwrócić się do doradcy zawodowego z wnioskiem o udzielenie pomocy w doborze kandydatów do pracy w ramach zgłoszonej oferty.</w:t>
            </w:r>
          </w:p>
          <w:p w:rsidR="00A55B06" w:rsidRPr="007D2226" w:rsidRDefault="00A55B06" w:rsidP="007332B1">
            <w:pPr>
              <w:rPr>
                <w:sz w:val="20"/>
              </w:rPr>
            </w:pPr>
          </w:p>
        </w:tc>
      </w:tr>
    </w:tbl>
    <w:p w:rsidR="00A55B06" w:rsidRDefault="00A55B06" w:rsidP="009968AF">
      <w:pPr>
        <w:ind w:left="4963" w:firstLine="709"/>
        <w:rPr>
          <w:sz w:val="16"/>
          <w:szCs w:val="16"/>
        </w:rPr>
      </w:pPr>
    </w:p>
    <w:tbl>
      <w:tblPr>
        <w:tblW w:w="10916" w:type="dxa"/>
        <w:tblInd w:w="-90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5138"/>
      </w:tblGrid>
      <w:tr w:rsidR="00A55B06" w:rsidRPr="007D2226" w:rsidTr="00D67A24">
        <w:tc>
          <w:tcPr>
            <w:tcW w:w="10916" w:type="dxa"/>
            <w:gridSpan w:val="3"/>
            <w:tcBorders>
              <w:top w:val="nil"/>
            </w:tcBorders>
            <w:shd w:val="clear" w:color="auto" w:fill="D9D9D9"/>
          </w:tcPr>
          <w:p w:rsidR="00A55B06" w:rsidRPr="007D2226" w:rsidRDefault="00A55B06" w:rsidP="007332B1">
            <w:pPr>
              <w:rPr>
                <w:b/>
                <w:sz w:val="20"/>
                <w:highlight w:val="lightGray"/>
              </w:rPr>
            </w:pPr>
            <w:r w:rsidRPr="007D2226">
              <w:rPr>
                <w:b/>
                <w:sz w:val="20"/>
                <w:highlight w:val="lightGray"/>
              </w:rPr>
              <w:t>IV. Adnotacje urzędu pracy **</w:t>
            </w:r>
          </w:p>
        </w:tc>
      </w:tr>
      <w:tr w:rsidR="00A55B06" w:rsidRPr="007D2226" w:rsidTr="00D67A24">
        <w:trPr>
          <w:cantSplit/>
          <w:trHeight w:val="713"/>
        </w:trPr>
        <w:tc>
          <w:tcPr>
            <w:tcW w:w="2943" w:type="dxa"/>
          </w:tcPr>
          <w:p w:rsidR="00A55B06" w:rsidRPr="007D2226" w:rsidRDefault="00A55B06" w:rsidP="007332B1">
            <w:pPr>
              <w:rPr>
                <w:b/>
                <w:sz w:val="18"/>
                <w:szCs w:val="18"/>
              </w:rPr>
            </w:pPr>
            <w:r w:rsidRPr="007D2226">
              <w:rPr>
                <w:b/>
                <w:sz w:val="18"/>
                <w:szCs w:val="18"/>
              </w:rPr>
              <w:t xml:space="preserve">29. Nr pracownika urzędu pracy </w:t>
            </w:r>
          </w:p>
          <w:p w:rsidR="00A55B06" w:rsidRPr="007D2226" w:rsidRDefault="00A55B06" w:rsidP="007332B1">
            <w:pPr>
              <w:rPr>
                <w:b/>
                <w:sz w:val="18"/>
                <w:szCs w:val="18"/>
              </w:rPr>
            </w:pP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A55B06" w:rsidRPr="007D2226" w:rsidRDefault="00A55B06" w:rsidP="007332B1">
            <w:pPr>
              <w:rPr>
                <w:b/>
                <w:sz w:val="18"/>
                <w:szCs w:val="18"/>
              </w:rPr>
            </w:pPr>
            <w:r w:rsidRPr="007D2226">
              <w:rPr>
                <w:b/>
                <w:sz w:val="18"/>
                <w:szCs w:val="18"/>
              </w:rPr>
              <w:t>30. Nr pracodawcy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……………………………….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  <w:tc>
          <w:tcPr>
            <w:tcW w:w="5138" w:type="dxa"/>
            <w:vMerge w:val="restart"/>
          </w:tcPr>
          <w:p w:rsidR="00A55B06" w:rsidRPr="007D2226" w:rsidRDefault="00A55B06" w:rsidP="007332B1">
            <w:pPr>
              <w:rPr>
                <w:b/>
                <w:sz w:val="18"/>
                <w:szCs w:val="18"/>
              </w:rPr>
            </w:pPr>
            <w:r w:rsidRPr="007D2226">
              <w:rPr>
                <w:b/>
                <w:sz w:val="18"/>
                <w:szCs w:val="18"/>
              </w:rPr>
              <w:t>33. Sposób przyjęcia oferty: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23" o:spid="_x0000_s1047" type="#_x0000_t202" style="position:absolute;margin-left:135.8pt;margin-top:6.15pt;width:10.55pt;height:8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</w:p>
          <w:p w:rsidR="00A55B06" w:rsidRPr="007D2226" w:rsidRDefault="00A55B06" w:rsidP="009968AF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24" o:spid="_x0000_s1048" type="#_x0000_t202" style="position:absolute;left:0;text-align:left;margin-left:135.8pt;margin-top:9.85pt;width:10.55pt;height:8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 w:rsidRPr="007D2226">
              <w:rPr>
                <w:sz w:val="18"/>
                <w:szCs w:val="18"/>
              </w:rPr>
              <w:t xml:space="preserve">osobiście                  </w:t>
            </w:r>
          </w:p>
          <w:p w:rsidR="00A55B06" w:rsidRPr="007D2226" w:rsidRDefault="00A55B06" w:rsidP="009968AF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telefonicznie                </w:t>
            </w:r>
          </w:p>
          <w:p w:rsidR="00A55B06" w:rsidRPr="007D2226" w:rsidRDefault="00A55B06" w:rsidP="009968AF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25" o:spid="_x0000_s1049" type="#_x0000_t202" style="position:absolute;left:0;text-align:left;margin-left:135.8pt;margin-top:-.25pt;width:10.55pt;height:8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 w:rsidRPr="007D2226">
              <w:rPr>
                <w:sz w:val="18"/>
                <w:szCs w:val="18"/>
              </w:rPr>
              <w:t>e-mail</w:t>
            </w:r>
          </w:p>
          <w:p w:rsidR="00A55B06" w:rsidRPr="007D2226" w:rsidRDefault="00A55B06" w:rsidP="009968AF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26" o:spid="_x0000_s1050" type="#_x0000_t202" style="position:absolute;left:0;text-align:left;margin-left:135.8pt;margin-top:.25pt;width:10.55pt;height:8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+qLA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 w:rsidRPr="007D2226">
              <w:rPr>
                <w:sz w:val="18"/>
                <w:szCs w:val="18"/>
              </w:rPr>
              <w:t xml:space="preserve">fax                                  </w:t>
            </w:r>
          </w:p>
          <w:p w:rsidR="00A55B06" w:rsidRPr="007D2226" w:rsidRDefault="00A55B06" w:rsidP="009968AF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27" o:spid="_x0000_s1051" type="#_x0000_t202" style="position:absolute;left:0;text-align:left;margin-left:135.8pt;margin-top:1pt;width:10.55pt;height:8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">
                  <v:textbox>
                    <w:txbxContent>
                      <w:p w:rsidR="00A55B06" w:rsidRPr="00BE1EF9" w:rsidRDefault="00A55B06" w:rsidP="009968AF"/>
                    </w:txbxContent>
                  </v:textbox>
                </v:shape>
              </w:pict>
            </w:r>
            <w:r w:rsidRPr="007D2226">
              <w:rPr>
                <w:sz w:val="18"/>
                <w:szCs w:val="18"/>
              </w:rPr>
              <w:t xml:space="preserve">poczta tradycyjna           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</w:tr>
      <w:tr w:rsidR="00A55B06" w:rsidRPr="007D2226" w:rsidTr="00D67A24">
        <w:trPr>
          <w:cantSplit/>
          <w:trHeight w:val="699"/>
        </w:trPr>
        <w:tc>
          <w:tcPr>
            <w:tcW w:w="2943" w:type="dxa"/>
          </w:tcPr>
          <w:p w:rsidR="00A55B06" w:rsidRPr="007D2226" w:rsidRDefault="00A55B06" w:rsidP="007332B1">
            <w:pPr>
              <w:rPr>
                <w:b/>
                <w:sz w:val="18"/>
                <w:szCs w:val="18"/>
              </w:rPr>
            </w:pPr>
            <w:r w:rsidRPr="007D2226">
              <w:rPr>
                <w:b/>
                <w:sz w:val="18"/>
                <w:szCs w:val="18"/>
              </w:rPr>
              <w:t>31. Data zgłoszenia oferty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A55B06" w:rsidRPr="007D2226" w:rsidRDefault="00A55B06" w:rsidP="007332B1">
            <w:pPr>
              <w:rPr>
                <w:b/>
                <w:sz w:val="18"/>
                <w:szCs w:val="18"/>
              </w:rPr>
            </w:pPr>
            <w:r w:rsidRPr="007D2226">
              <w:rPr>
                <w:b/>
                <w:sz w:val="18"/>
                <w:szCs w:val="18"/>
              </w:rPr>
              <w:t>32. Numer oferty pracy</w:t>
            </w: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  <w:p w:rsidR="00A55B06" w:rsidRPr="007D2226" w:rsidRDefault="00A55B06" w:rsidP="007332B1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OfPr/…./……………...........</w:t>
            </w:r>
          </w:p>
        </w:tc>
        <w:tc>
          <w:tcPr>
            <w:tcW w:w="5138" w:type="dxa"/>
            <w:vMerge/>
          </w:tcPr>
          <w:p w:rsidR="00A55B06" w:rsidRPr="007D2226" w:rsidRDefault="00A55B06" w:rsidP="007332B1">
            <w:pPr>
              <w:rPr>
                <w:sz w:val="18"/>
                <w:szCs w:val="18"/>
              </w:rPr>
            </w:pPr>
          </w:p>
        </w:tc>
      </w:tr>
    </w:tbl>
    <w:p w:rsidR="00A55B06" w:rsidRPr="007D2226" w:rsidRDefault="00A55B06" w:rsidP="009968AF">
      <w:pPr>
        <w:rPr>
          <w:sz w:val="20"/>
        </w:rPr>
      </w:pPr>
      <w:r w:rsidRPr="007D2226">
        <w:rPr>
          <w:sz w:val="16"/>
          <w:szCs w:val="16"/>
        </w:rPr>
        <w:t xml:space="preserve"> **  </w:t>
      </w:r>
      <w:r w:rsidRPr="007D2226">
        <w:rPr>
          <w:sz w:val="20"/>
        </w:rPr>
        <w:t xml:space="preserve">wypełnia pracownik Powiatowego Urzędu Pracy </w:t>
      </w:r>
    </w:p>
    <w:p w:rsidR="00A55B06" w:rsidRDefault="00A55B06" w:rsidP="009968AF">
      <w:pPr>
        <w:pStyle w:val="List"/>
        <w:spacing w:after="0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A55B06" w:rsidRPr="00B766BE" w:rsidRDefault="00A55B06" w:rsidP="00A852DC">
      <w:pPr>
        <w:pStyle w:val="List"/>
        <w:spacing w:after="0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ZSzk3 – 2018/1</w:t>
      </w:r>
    </w:p>
    <w:p w:rsidR="00A55B06" w:rsidRPr="008F7361" w:rsidRDefault="00A55B06" w:rsidP="00D07459">
      <w:pPr>
        <w:ind w:right="-108"/>
        <w:jc w:val="right"/>
        <w:rPr>
          <w:color w:val="auto"/>
          <w:sz w:val="16"/>
        </w:rPr>
      </w:pPr>
    </w:p>
    <w:p w:rsidR="00A55B06" w:rsidRPr="008F7361" w:rsidRDefault="00A55B06" w:rsidP="00D07459">
      <w:pPr>
        <w:ind w:right="-108"/>
        <w:jc w:val="right"/>
        <w:rPr>
          <w:color w:val="auto"/>
          <w:sz w:val="16"/>
        </w:rPr>
      </w:pPr>
    </w:p>
    <w:p w:rsidR="00A55B06" w:rsidRPr="008F7361" w:rsidRDefault="00A55B06" w:rsidP="00D07459">
      <w:pPr>
        <w:ind w:right="74"/>
        <w:jc w:val="right"/>
        <w:rPr>
          <w:color w:val="auto"/>
          <w:sz w:val="16"/>
          <w:szCs w:val="16"/>
        </w:rPr>
      </w:pPr>
      <w:r w:rsidRPr="008F7361">
        <w:rPr>
          <w:color w:val="auto"/>
          <w:sz w:val="16"/>
          <w:szCs w:val="16"/>
        </w:rPr>
        <w:t xml:space="preserve">Załącznik nr 2 do wniosku </w:t>
      </w:r>
    </w:p>
    <w:p w:rsidR="00A55B06" w:rsidRPr="008F7361" w:rsidRDefault="00A55B06" w:rsidP="00D07459">
      <w:pPr>
        <w:ind w:right="74"/>
        <w:jc w:val="right"/>
        <w:rPr>
          <w:color w:val="auto"/>
          <w:sz w:val="16"/>
          <w:szCs w:val="16"/>
        </w:rPr>
      </w:pPr>
      <w:r w:rsidRPr="008F7361">
        <w:rPr>
          <w:color w:val="auto"/>
          <w:sz w:val="16"/>
          <w:szCs w:val="16"/>
        </w:rPr>
        <w:t>o skierowanie na szkolenie indywidualne</w:t>
      </w:r>
    </w:p>
    <w:p w:rsidR="00A55B06" w:rsidRPr="008F7361" w:rsidRDefault="00A55B06" w:rsidP="00D07459">
      <w:pPr>
        <w:jc w:val="center"/>
        <w:rPr>
          <w:b/>
          <w:color w:val="auto"/>
          <w:sz w:val="22"/>
        </w:rPr>
      </w:pPr>
    </w:p>
    <w:p w:rsidR="00A55B06" w:rsidRPr="008F7361" w:rsidRDefault="00A55B06" w:rsidP="00D07459">
      <w:pPr>
        <w:jc w:val="center"/>
        <w:rPr>
          <w:b/>
          <w:color w:val="auto"/>
          <w:sz w:val="22"/>
        </w:rPr>
      </w:pPr>
    </w:p>
    <w:p w:rsidR="00A55B06" w:rsidRPr="008F7361" w:rsidRDefault="00A55B06" w:rsidP="00D07459">
      <w:pPr>
        <w:jc w:val="center"/>
        <w:rPr>
          <w:b/>
          <w:color w:val="auto"/>
          <w:sz w:val="28"/>
        </w:rPr>
      </w:pPr>
      <w:r w:rsidRPr="008F7361">
        <w:rPr>
          <w:b/>
          <w:color w:val="auto"/>
          <w:sz w:val="28"/>
        </w:rPr>
        <w:t>OŚWIADCZENIE O ZAMIARZE PODJĘCIA DZIAŁALNOŚCI GOSPODARCZEJ, PO ZAKOŃCZENIU SZKOLENIA</w:t>
      </w:r>
      <w:r w:rsidRPr="008F7361">
        <w:rPr>
          <w:b/>
          <w:color w:val="auto"/>
          <w:sz w:val="28"/>
        </w:rPr>
        <w:tab/>
      </w:r>
    </w:p>
    <w:p w:rsidR="00A55B06" w:rsidRPr="008F7361" w:rsidRDefault="00A55B06" w:rsidP="00D07459">
      <w:pPr>
        <w:jc w:val="center"/>
        <w:rPr>
          <w:b/>
          <w:color w:val="auto"/>
          <w:sz w:val="28"/>
        </w:rPr>
      </w:pPr>
      <w:r w:rsidRPr="008F7361">
        <w:rPr>
          <w:b/>
          <w:color w:val="auto"/>
          <w:sz w:val="28"/>
        </w:rPr>
        <w:tab/>
      </w:r>
      <w:r w:rsidRPr="008F7361">
        <w:rPr>
          <w:b/>
          <w:color w:val="auto"/>
          <w:sz w:val="28"/>
        </w:rPr>
        <w:tab/>
      </w:r>
      <w:r w:rsidRPr="008F7361">
        <w:rPr>
          <w:b/>
          <w:color w:val="auto"/>
          <w:sz w:val="28"/>
        </w:rPr>
        <w:tab/>
        <w:t xml:space="preserve">                    </w:t>
      </w:r>
    </w:p>
    <w:p w:rsidR="00A55B06" w:rsidRPr="008F7361" w:rsidRDefault="00A55B06" w:rsidP="00D07459">
      <w:pPr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Ja, …………………………………………………………………………………...........................................</w:t>
      </w:r>
    </w:p>
    <w:p w:rsidR="00A55B06" w:rsidRPr="008F7361" w:rsidRDefault="00A55B06" w:rsidP="00D07459">
      <w:pPr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 xml:space="preserve">zamieszkała/-ły .…………………………………………………………………………………….......… </w:t>
      </w:r>
    </w:p>
    <w:p w:rsidR="00A55B06" w:rsidRPr="008F7361" w:rsidRDefault="00A55B06" w:rsidP="00D07459">
      <w:pPr>
        <w:spacing w:line="360" w:lineRule="auto"/>
        <w:rPr>
          <w:color w:val="auto"/>
          <w:sz w:val="22"/>
        </w:rPr>
      </w:pPr>
      <w:r w:rsidRPr="008F7361">
        <w:rPr>
          <w:color w:val="auto"/>
          <w:sz w:val="22"/>
        </w:rPr>
        <w:t>PESEL ...............…………………………..…tel. kontaktowy……………..……………...............……...</w:t>
      </w:r>
    </w:p>
    <w:p w:rsidR="00A55B06" w:rsidRPr="008F7361" w:rsidRDefault="00A55B06" w:rsidP="00D07459">
      <w:pPr>
        <w:pStyle w:val="BodyText2"/>
        <w:spacing w:after="0" w:line="360" w:lineRule="auto"/>
        <w:rPr>
          <w:color w:val="auto"/>
        </w:rPr>
      </w:pPr>
      <w:r w:rsidRPr="008F7361">
        <w:rPr>
          <w:color w:val="auto"/>
        </w:rPr>
        <w:t>Oświadczam, że zamierzam rozpocząć działalność gospodarczą w zakresie:</w:t>
      </w:r>
    </w:p>
    <w:p w:rsidR="00A55B06" w:rsidRPr="008F7361" w:rsidRDefault="00A55B06" w:rsidP="00D07459">
      <w:pPr>
        <w:spacing w:line="360" w:lineRule="auto"/>
        <w:ind w:right="-108"/>
        <w:rPr>
          <w:color w:val="auto"/>
          <w:sz w:val="22"/>
        </w:rPr>
      </w:pPr>
      <w:r w:rsidRPr="008F7361">
        <w:rPr>
          <w:color w:val="auto"/>
          <w:sz w:val="22"/>
        </w:rPr>
        <w:t>……………………………………………………………………………………………………............…</w:t>
      </w:r>
    </w:p>
    <w:p w:rsidR="00A55B06" w:rsidRPr="008F7361" w:rsidRDefault="00A55B06" w:rsidP="00D07459">
      <w:pPr>
        <w:spacing w:line="360" w:lineRule="auto"/>
        <w:ind w:right="-108"/>
        <w:rPr>
          <w:color w:val="auto"/>
          <w:sz w:val="22"/>
        </w:rPr>
      </w:pPr>
      <w:r w:rsidRPr="008F7361">
        <w:rPr>
          <w:color w:val="auto"/>
          <w:sz w:val="22"/>
        </w:rPr>
        <w:t>……………………………………………………………………………………………………............…</w:t>
      </w:r>
    </w:p>
    <w:p w:rsidR="00A55B06" w:rsidRPr="008F7361" w:rsidRDefault="00A55B06" w:rsidP="00D07459">
      <w:pPr>
        <w:pStyle w:val="BodyText2"/>
        <w:spacing w:after="0" w:line="360" w:lineRule="auto"/>
        <w:rPr>
          <w:color w:val="auto"/>
        </w:rPr>
      </w:pPr>
      <w:r w:rsidRPr="008F7361">
        <w:rPr>
          <w:color w:val="auto"/>
        </w:rPr>
        <w:t>w okresie do 3 miesięcy od dnia ukończenia wnioskowanego szkolenia:</w:t>
      </w:r>
    </w:p>
    <w:p w:rsidR="00A55B06" w:rsidRPr="008F7361" w:rsidRDefault="00A55B06" w:rsidP="00D07459">
      <w:pPr>
        <w:spacing w:line="360" w:lineRule="auto"/>
        <w:ind w:right="-108"/>
        <w:rPr>
          <w:color w:val="auto"/>
          <w:sz w:val="22"/>
        </w:rPr>
      </w:pPr>
      <w:r w:rsidRPr="008F7361">
        <w:rPr>
          <w:color w:val="auto"/>
          <w:sz w:val="22"/>
        </w:rPr>
        <w:t>……………………………………………………………………………………………………............…</w:t>
      </w:r>
    </w:p>
    <w:p w:rsidR="00A55B06" w:rsidRPr="008F7361" w:rsidRDefault="00A55B06" w:rsidP="00D07459">
      <w:pPr>
        <w:spacing w:line="360" w:lineRule="auto"/>
        <w:jc w:val="center"/>
        <w:rPr>
          <w:color w:val="auto"/>
          <w:sz w:val="18"/>
        </w:rPr>
      </w:pPr>
      <w:r w:rsidRPr="008F7361">
        <w:rPr>
          <w:color w:val="auto"/>
          <w:sz w:val="18"/>
        </w:rPr>
        <w:t>(nazwa szkolenia)</w:t>
      </w:r>
    </w:p>
    <w:p w:rsidR="00A55B06" w:rsidRPr="008F7361" w:rsidRDefault="00A55B06" w:rsidP="00D07459">
      <w:pPr>
        <w:jc w:val="center"/>
        <w:rPr>
          <w:color w:val="auto"/>
          <w:sz w:val="18"/>
        </w:rPr>
      </w:pPr>
    </w:p>
    <w:p w:rsidR="00A55B06" w:rsidRPr="008F7361" w:rsidRDefault="00A55B06" w:rsidP="00D07459">
      <w:pPr>
        <w:spacing w:line="360" w:lineRule="auto"/>
        <w:jc w:val="both"/>
        <w:rPr>
          <w:color w:val="auto"/>
          <w:sz w:val="22"/>
        </w:rPr>
      </w:pPr>
      <w:r w:rsidRPr="008F7361">
        <w:rPr>
          <w:color w:val="auto"/>
          <w:sz w:val="22"/>
        </w:rPr>
        <w:t>zgodnie z opisem planowanego przedsięwzięcia, który jest załącznikiem do ww. oświadczenia i został przygotowany wg wytycznych zawartych w druku “Opis planowanego przedsięwzięcia”.</w:t>
      </w:r>
    </w:p>
    <w:p w:rsidR="00A55B06" w:rsidRPr="008F7361" w:rsidRDefault="00A55B06" w:rsidP="00D07459">
      <w:pPr>
        <w:spacing w:line="360" w:lineRule="auto"/>
        <w:jc w:val="both"/>
        <w:rPr>
          <w:color w:val="auto"/>
          <w:sz w:val="22"/>
        </w:rPr>
      </w:pPr>
    </w:p>
    <w:p w:rsidR="00A55B06" w:rsidRPr="008F7361" w:rsidRDefault="00A55B06" w:rsidP="00D07459">
      <w:pPr>
        <w:spacing w:line="360" w:lineRule="auto"/>
        <w:jc w:val="both"/>
        <w:rPr>
          <w:color w:val="auto"/>
          <w:sz w:val="22"/>
        </w:rPr>
      </w:pPr>
      <w:r w:rsidRPr="008F7361">
        <w:rPr>
          <w:color w:val="auto"/>
          <w:sz w:val="22"/>
        </w:rPr>
        <w:t>Rozpoczęcie deklarowanej działalności gospodarczej nie jest uzależnione od uzyskania jednorazowych środków na podjęcie działalności gospodarczej, o ile będę o nie występował/-ła.</w:t>
      </w:r>
    </w:p>
    <w:p w:rsidR="00A55B06" w:rsidRPr="008F7361" w:rsidRDefault="00A55B06" w:rsidP="00D07459">
      <w:pPr>
        <w:jc w:val="center"/>
        <w:rPr>
          <w:color w:val="auto"/>
        </w:rPr>
      </w:pPr>
      <w:r w:rsidRPr="008F7361">
        <w:rPr>
          <w:color w:val="auto"/>
        </w:rPr>
        <w:t xml:space="preserve"> </w:t>
      </w:r>
    </w:p>
    <w:p w:rsidR="00A55B06" w:rsidRPr="008F7361" w:rsidRDefault="00A55B06" w:rsidP="00D07459">
      <w:pPr>
        <w:spacing w:line="360" w:lineRule="auto"/>
        <w:jc w:val="both"/>
        <w:rPr>
          <w:color w:val="auto"/>
          <w:sz w:val="22"/>
          <w:u w:val="single"/>
        </w:rPr>
      </w:pPr>
      <w:r w:rsidRPr="008F7361">
        <w:rPr>
          <w:color w:val="auto"/>
          <w:sz w:val="22"/>
          <w:u w:val="single"/>
        </w:rPr>
        <w:t>W przypadku niemożności spełnienia w/w warunku:</w:t>
      </w:r>
    </w:p>
    <w:p w:rsidR="00A55B06" w:rsidRPr="008F7361" w:rsidRDefault="00A55B06" w:rsidP="00D07459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color w:val="auto"/>
          <w:sz w:val="22"/>
        </w:rPr>
      </w:pPr>
      <w:r w:rsidRPr="008F7361">
        <w:rPr>
          <w:color w:val="auto"/>
          <w:sz w:val="22"/>
        </w:rPr>
        <w:t>Oświadczam, że jestem zdolny/a i gotowy/a do podjęcia zatrudnienia w pełnym wymiarze czasu pracy obowiązującym w danym zawodzie lub służbie albo innej pracy zarobkowej</w:t>
      </w:r>
    </w:p>
    <w:p w:rsidR="00A55B06" w:rsidRPr="008F7361" w:rsidRDefault="00A55B06" w:rsidP="00D07459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color w:val="auto"/>
          <w:sz w:val="22"/>
        </w:rPr>
      </w:pPr>
      <w:r w:rsidRPr="008F7361">
        <w:rPr>
          <w:color w:val="auto"/>
          <w:sz w:val="22"/>
        </w:rPr>
        <w:t xml:space="preserve">Poddam się obowiązkowi zgłaszania się do Powiatowego Urzędu Pracy w Kołobrzegu              w wyznaczonych terminach w celu potwierdzenia swojej gotowości do podjęcia pracy </w:t>
      </w:r>
      <w:r>
        <w:rPr>
          <w:color w:val="auto"/>
          <w:sz w:val="22"/>
        </w:rPr>
        <w:br/>
      </w:r>
      <w:r w:rsidRPr="008F7361">
        <w:rPr>
          <w:color w:val="auto"/>
          <w:sz w:val="22"/>
        </w:rPr>
        <w:t>i uzyskania informacji o możliwościach korzystania z innych form aktywizacji zawodowej.</w:t>
      </w:r>
    </w:p>
    <w:p w:rsidR="00A55B06" w:rsidRDefault="00A55B06" w:rsidP="00D07459">
      <w:pPr>
        <w:pStyle w:val="BodyTextIndent"/>
        <w:spacing w:line="100" w:lineRule="atLeast"/>
        <w:jc w:val="right"/>
        <w:rPr>
          <w:color w:val="auto"/>
          <w:sz w:val="22"/>
        </w:rPr>
      </w:pP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  <w:t xml:space="preserve">                                                                                                                             </w:t>
      </w: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</w:p>
    <w:p w:rsidR="00A55B06" w:rsidRDefault="00A55B06" w:rsidP="00D07459">
      <w:pPr>
        <w:pStyle w:val="BodyTextIndent"/>
        <w:spacing w:line="100" w:lineRule="atLeast"/>
        <w:jc w:val="right"/>
        <w:rPr>
          <w:color w:val="auto"/>
          <w:sz w:val="22"/>
        </w:rPr>
      </w:pPr>
    </w:p>
    <w:p w:rsidR="00A55B06" w:rsidRPr="005C66A8" w:rsidRDefault="00A55B06" w:rsidP="00D07459">
      <w:pPr>
        <w:pStyle w:val="BodyTextIndent"/>
        <w:spacing w:line="100" w:lineRule="atLeast"/>
        <w:jc w:val="right"/>
        <w:rPr>
          <w:color w:val="auto"/>
          <w:sz w:val="18"/>
          <w:szCs w:val="18"/>
        </w:rPr>
      </w:pP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  <w:r w:rsidRPr="008F7361">
        <w:rPr>
          <w:color w:val="auto"/>
          <w:sz w:val="22"/>
        </w:rPr>
        <w:tab/>
      </w:r>
      <w:r w:rsidRPr="005C66A8">
        <w:rPr>
          <w:color w:val="auto"/>
          <w:sz w:val="18"/>
          <w:szCs w:val="18"/>
        </w:rPr>
        <w:t>…………………………………………………</w:t>
      </w:r>
    </w:p>
    <w:p w:rsidR="00A55B06" w:rsidRPr="008F7361" w:rsidRDefault="00A55B06" w:rsidP="00DF183D">
      <w:pPr>
        <w:tabs>
          <w:tab w:val="left" w:pos="180"/>
        </w:tabs>
        <w:autoSpaceDE w:val="0"/>
        <w:spacing w:line="100" w:lineRule="atLeast"/>
        <w:rPr>
          <w:rFonts w:ascii="TimesNewRomanPSMT" w:hAnsi="TimesNewRomanPSMT"/>
          <w:color w:val="auto"/>
          <w:sz w:val="22"/>
        </w:rPr>
      </w:pPr>
      <w:r w:rsidRPr="005C66A8">
        <w:rPr>
          <w:color w:val="auto"/>
          <w:sz w:val="18"/>
          <w:szCs w:val="18"/>
        </w:rPr>
        <w:tab/>
      </w:r>
      <w:r w:rsidRPr="005C66A8">
        <w:rPr>
          <w:color w:val="auto"/>
          <w:sz w:val="18"/>
          <w:szCs w:val="18"/>
        </w:rPr>
        <w:tab/>
      </w:r>
      <w:r w:rsidRPr="005C66A8">
        <w:rPr>
          <w:color w:val="auto"/>
          <w:sz w:val="18"/>
          <w:szCs w:val="18"/>
        </w:rPr>
        <w:tab/>
      </w:r>
      <w:r w:rsidRPr="005C66A8">
        <w:rPr>
          <w:color w:val="auto"/>
          <w:sz w:val="18"/>
          <w:szCs w:val="18"/>
        </w:rPr>
        <w:tab/>
      </w:r>
      <w:r w:rsidRPr="005C66A8">
        <w:rPr>
          <w:color w:val="auto"/>
          <w:sz w:val="18"/>
          <w:szCs w:val="18"/>
        </w:rPr>
        <w:tab/>
      </w:r>
      <w:r w:rsidRPr="005C66A8">
        <w:rPr>
          <w:color w:val="auto"/>
          <w:sz w:val="18"/>
          <w:szCs w:val="18"/>
        </w:rPr>
        <w:tab/>
      </w:r>
      <w:r w:rsidRPr="005C66A8">
        <w:rPr>
          <w:color w:val="auto"/>
          <w:sz w:val="18"/>
          <w:szCs w:val="18"/>
        </w:rPr>
        <w:tab/>
        <w:t xml:space="preserve">          </w:t>
      </w:r>
      <w:r>
        <w:rPr>
          <w:color w:val="auto"/>
          <w:sz w:val="18"/>
          <w:szCs w:val="18"/>
        </w:rPr>
        <w:t xml:space="preserve">                           </w:t>
      </w:r>
      <w:r w:rsidRPr="005C66A8">
        <w:rPr>
          <w:color w:val="auto"/>
          <w:sz w:val="18"/>
          <w:szCs w:val="18"/>
        </w:rPr>
        <w:t xml:space="preserve">   (data i podpis osoby bezrobotnej)</w:t>
      </w:r>
      <w:r w:rsidRPr="008F7361">
        <w:rPr>
          <w:rFonts w:ascii="TimesNewRomanPSMT" w:hAnsi="TimesNewRomanPSMT"/>
          <w:color w:val="auto"/>
          <w:sz w:val="18"/>
        </w:rPr>
        <w:t xml:space="preserve"> </w:t>
      </w:r>
    </w:p>
    <w:p w:rsidR="00A55B06" w:rsidRPr="008F7361" w:rsidRDefault="00A55B06" w:rsidP="00D07459">
      <w:pPr>
        <w:jc w:val="center"/>
        <w:rPr>
          <w:b/>
          <w:color w:val="auto"/>
          <w:sz w:val="22"/>
        </w:rPr>
      </w:pPr>
    </w:p>
    <w:p w:rsidR="00A55B06" w:rsidRDefault="00A55B06" w:rsidP="00D07459">
      <w:pPr>
        <w:tabs>
          <w:tab w:val="left" w:pos="360"/>
        </w:tabs>
        <w:jc w:val="both"/>
        <w:rPr>
          <w:b/>
          <w:color w:val="auto"/>
          <w:sz w:val="21"/>
        </w:rPr>
      </w:pPr>
    </w:p>
    <w:p w:rsidR="00A55B06" w:rsidRDefault="00A55B06" w:rsidP="00D07459">
      <w:pPr>
        <w:tabs>
          <w:tab w:val="left" w:pos="360"/>
        </w:tabs>
        <w:jc w:val="both"/>
        <w:rPr>
          <w:b/>
          <w:color w:val="auto"/>
          <w:sz w:val="21"/>
        </w:rPr>
      </w:pPr>
    </w:p>
    <w:p w:rsidR="00A55B06" w:rsidRDefault="00A55B06" w:rsidP="00D07459">
      <w:pPr>
        <w:tabs>
          <w:tab w:val="left" w:pos="360"/>
        </w:tabs>
        <w:jc w:val="both"/>
        <w:rPr>
          <w:b/>
          <w:color w:val="auto"/>
          <w:sz w:val="21"/>
        </w:rPr>
      </w:pPr>
    </w:p>
    <w:p w:rsidR="00A55B06" w:rsidRDefault="00A55B06" w:rsidP="00D07459">
      <w:pPr>
        <w:tabs>
          <w:tab w:val="left" w:pos="360"/>
        </w:tabs>
        <w:jc w:val="both"/>
        <w:rPr>
          <w:b/>
          <w:color w:val="auto"/>
          <w:sz w:val="21"/>
        </w:rPr>
      </w:pPr>
    </w:p>
    <w:p w:rsidR="00A55B06" w:rsidRDefault="00A55B06" w:rsidP="00D07459">
      <w:pPr>
        <w:tabs>
          <w:tab w:val="left" w:pos="360"/>
        </w:tabs>
        <w:jc w:val="both"/>
        <w:rPr>
          <w:b/>
          <w:color w:val="auto"/>
          <w:sz w:val="21"/>
        </w:rPr>
      </w:pPr>
    </w:p>
    <w:p w:rsidR="00A55B06" w:rsidRDefault="00A55B06" w:rsidP="00D07459">
      <w:pPr>
        <w:tabs>
          <w:tab w:val="left" w:pos="360"/>
        </w:tabs>
        <w:jc w:val="both"/>
        <w:rPr>
          <w:b/>
          <w:color w:val="auto"/>
          <w:sz w:val="21"/>
        </w:rPr>
      </w:pPr>
    </w:p>
    <w:p w:rsidR="00A55B06" w:rsidRDefault="00A55B06" w:rsidP="00D07459">
      <w:pPr>
        <w:tabs>
          <w:tab w:val="left" w:pos="360"/>
        </w:tabs>
        <w:jc w:val="both"/>
        <w:rPr>
          <w:b/>
          <w:color w:val="auto"/>
          <w:sz w:val="22"/>
          <w:szCs w:val="22"/>
        </w:rPr>
      </w:pPr>
    </w:p>
    <w:p w:rsidR="00A55B06" w:rsidRDefault="00A55B06" w:rsidP="00D07459">
      <w:pPr>
        <w:tabs>
          <w:tab w:val="left" w:pos="360"/>
        </w:tabs>
        <w:jc w:val="both"/>
        <w:rPr>
          <w:b/>
          <w:color w:val="auto"/>
          <w:sz w:val="22"/>
          <w:szCs w:val="22"/>
        </w:rPr>
      </w:pPr>
    </w:p>
    <w:p w:rsidR="00A55B06" w:rsidRDefault="00A55B06" w:rsidP="00D07459">
      <w:pPr>
        <w:tabs>
          <w:tab w:val="left" w:pos="360"/>
        </w:tabs>
        <w:jc w:val="both"/>
        <w:rPr>
          <w:b/>
          <w:color w:val="auto"/>
          <w:sz w:val="22"/>
          <w:szCs w:val="22"/>
        </w:rPr>
      </w:pPr>
    </w:p>
    <w:p w:rsidR="00A55B06" w:rsidRPr="00581CAA" w:rsidRDefault="00A55B06" w:rsidP="00D07459">
      <w:pPr>
        <w:tabs>
          <w:tab w:val="left" w:pos="360"/>
        </w:tabs>
        <w:jc w:val="both"/>
        <w:rPr>
          <w:b/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>I . OPIS PLANOWANEGO PRZEDSIĘWZIĘCIA</w:t>
      </w:r>
    </w:p>
    <w:p w:rsidR="00A55B06" w:rsidRPr="00581CAA" w:rsidRDefault="00A55B06" w:rsidP="00D07459">
      <w:pPr>
        <w:rPr>
          <w:b/>
          <w:color w:val="auto"/>
          <w:sz w:val="22"/>
          <w:szCs w:val="22"/>
        </w:rPr>
      </w:pPr>
    </w:p>
    <w:p w:rsidR="00A55B06" w:rsidRPr="00581CAA" w:rsidRDefault="00A55B06" w:rsidP="00D07459">
      <w:pPr>
        <w:jc w:val="center"/>
        <w:rPr>
          <w:b/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 xml:space="preserve">Osoby deklarujące otwarcie własnej działalności gospodarczej opisują planowane przedsięwzięcie </w:t>
      </w:r>
      <w:r w:rsidRPr="00581CAA">
        <w:rPr>
          <w:b/>
          <w:color w:val="auto"/>
          <w:sz w:val="22"/>
          <w:szCs w:val="22"/>
        </w:rPr>
        <w:br/>
        <w:t>wg wytycznych zawartych w poniższym druku</w:t>
      </w:r>
    </w:p>
    <w:p w:rsidR="00A55B06" w:rsidRPr="00581CAA" w:rsidRDefault="00A55B06" w:rsidP="00D07459">
      <w:pPr>
        <w:jc w:val="center"/>
        <w:rPr>
          <w:b/>
          <w:color w:val="auto"/>
          <w:sz w:val="22"/>
          <w:szCs w:val="22"/>
        </w:rPr>
      </w:pPr>
    </w:p>
    <w:p w:rsidR="00A55B06" w:rsidRPr="00581CAA" w:rsidRDefault="00A55B06" w:rsidP="00D07459">
      <w:pPr>
        <w:pStyle w:val="BodyTextIndent"/>
        <w:widowControl w:val="0"/>
        <w:numPr>
          <w:ilvl w:val="0"/>
          <w:numId w:val="6"/>
        </w:numPr>
        <w:suppressAutoHyphens/>
        <w:spacing w:after="0"/>
        <w:jc w:val="both"/>
        <w:rPr>
          <w:b/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 xml:space="preserve"> Opis planowanej działalności gospodarczej </w:t>
      </w:r>
    </w:p>
    <w:p w:rsidR="00A55B06" w:rsidRPr="00581CAA" w:rsidRDefault="00A55B06" w:rsidP="00D07459">
      <w:pPr>
        <w:pStyle w:val="BodyTextIndent"/>
        <w:spacing w:after="0"/>
        <w:ind w:left="900" w:firstLine="2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Cele, misja, motywacja, przyczyny społeczne, zawodowe, prywatne ze względu, na które decyduje się Pani/Pan na rozpoczęcie własnej działalności gospodarczej;</w:t>
      </w:r>
    </w:p>
    <w:p w:rsidR="00A55B06" w:rsidRPr="00581CAA" w:rsidRDefault="00A55B06" w:rsidP="00D07459">
      <w:pPr>
        <w:pStyle w:val="BodyTextIndent"/>
        <w:spacing w:after="0"/>
        <w:ind w:left="0" w:firstLine="902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przedmiot działalności, działalność główna / działalności poboczne;</w:t>
      </w:r>
    </w:p>
    <w:p w:rsidR="00A55B06" w:rsidRPr="00581CAA" w:rsidRDefault="00A55B06" w:rsidP="00D07459">
      <w:pPr>
        <w:pStyle w:val="BodyTextIndent"/>
        <w:spacing w:after="0"/>
        <w:ind w:left="0" w:firstLine="902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opis produktu – charakterystyka oferty;</w:t>
      </w:r>
    </w:p>
    <w:p w:rsidR="00A55B06" w:rsidRPr="00581CAA" w:rsidRDefault="00A55B06" w:rsidP="00D07459">
      <w:pPr>
        <w:pStyle w:val="BodyTextIndent"/>
        <w:spacing w:after="0"/>
        <w:ind w:left="0" w:firstLine="902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konkurencyjność oferty;</w:t>
      </w:r>
    </w:p>
    <w:p w:rsidR="00A55B06" w:rsidRPr="00581CAA" w:rsidRDefault="00A55B06" w:rsidP="00D07459">
      <w:pPr>
        <w:pStyle w:val="BodyTextIndent"/>
        <w:spacing w:after="0"/>
        <w:ind w:left="0" w:firstLine="902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organizacja firmy – pracownicy, współpracownicy, sposób zarządzania;</w:t>
      </w:r>
    </w:p>
    <w:p w:rsidR="00A55B06" w:rsidRPr="00581CAA" w:rsidRDefault="00A55B06" w:rsidP="00D07459">
      <w:pPr>
        <w:pStyle w:val="BodyTextIndent"/>
        <w:spacing w:after="0"/>
        <w:ind w:left="0" w:firstLine="902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dostawcy surowców / towarów;</w:t>
      </w:r>
    </w:p>
    <w:p w:rsidR="00A55B06" w:rsidRPr="00581CAA" w:rsidRDefault="00A55B06" w:rsidP="00D07459">
      <w:pPr>
        <w:pStyle w:val="BodyTextIndent"/>
        <w:spacing w:after="0"/>
        <w:ind w:left="0" w:firstLine="902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kanały dystrybucji.</w:t>
      </w:r>
    </w:p>
    <w:p w:rsidR="00A55B06" w:rsidRPr="00581CAA" w:rsidRDefault="00A55B06" w:rsidP="00D07459">
      <w:pPr>
        <w:tabs>
          <w:tab w:val="left" w:pos="360"/>
        </w:tabs>
        <w:ind w:left="360"/>
        <w:rPr>
          <w:color w:val="auto"/>
          <w:sz w:val="22"/>
          <w:szCs w:val="22"/>
        </w:rPr>
      </w:pPr>
    </w:p>
    <w:p w:rsidR="00A55B06" w:rsidRPr="00581CAA" w:rsidRDefault="00A55B06" w:rsidP="00D07459">
      <w:pPr>
        <w:widowControl w:val="0"/>
        <w:numPr>
          <w:ilvl w:val="0"/>
          <w:numId w:val="6"/>
        </w:numPr>
        <w:suppressAutoHyphens/>
        <w:rPr>
          <w:b/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 xml:space="preserve">Plan wejścia na rynek </w:t>
      </w:r>
    </w:p>
    <w:p w:rsidR="00A55B06" w:rsidRPr="00581CAA" w:rsidRDefault="00A55B06" w:rsidP="00D07459">
      <w:pPr>
        <w:ind w:firstLine="708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plan działań marketingowych, sposób pozyskania klientów;</w:t>
      </w:r>
    </w:p>
    <w:p w:rsidR="00A55B06" w:rsidRPr="00581CAA" w:rsidRDefault="00A55B06" w:rsidP="00D07459">
      <w:pPr>
        <w:ind w:left="360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 xml:space="preserve">       - dokładna ocena konkurencji: nazwa firmy, charakterystyka oferty.</w:t>
      </w:r>
    </w:p>
    <w:p w:rsidR="00A55B06" w:rsidRPr="00581CAA" w:rsidRDefault="00A55B06" w:rsidP="00D07459">
      <w:pPr>
        <w:rPr>
          <w:color w:val="auto"/>
          <w:sz w:val="22"/>
          <w:szCs w:val="22"/>
        </w:rPr>
      </w:pPr>
    </w:p>
    <w:p w:rsidR="00A55B06" w:rsidRPr="00581CAA" w:rsidRDefault="00A55B06" w:rsidP="00D07459">
      <w:pPr>
        <w:rPr>
          <w:color w:val="auto"/>
          <w:sz w:val="22"/>
          <w:szCs w:val="22"/>
        </w:rPr>
      </w:pPr>
    </w:p>
    <w:p w:rsidR="00A55B06" w:rsidRPr="00581CAA" w:rsidRDefault="00A55B06" w:rsidP="00D07459">
      <w:pPr>
        <w:tabs>
          <w:tab w:val="left" w:pos="360"/>
        </w:tabs>
        <w:ind w:left="720" w:hanging="720"/>
        <w:rPr>
          <w:b/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 xml:space="preserve"> II  ANALIZA MOCNYCH I SŁABYCH STRON PLANOWANEGO PRZEDSIĘWZIĘCIA</w:t>
      </w:r>
    </w:p>
    <w:p w:rsidR="00A55B06" w:rsidRPr="00581CAA" w:rsidRDefault="00A55B06" w:rsidP="00D07459">
      <w:pPr>
        <w:tabs>
          <w:tab w:val="left" w:pos="1080"/>
          <w:tab w:val="left" w:pos="1440"/>
        </w:tabs>
        <w:ind w:left="720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Mocne strony</w:t>
      </w:r>
    </w:p>
    <w:p w:rsidR="00A55B06" w:rsidRPr="00581CAA" w:rsidRDefault="00A55B06" w:rsidP="00D07459">
      <w:pPr>
        <w:tabs>
          <w:tab w:val="left" w:pos="1080"/>
          <w:tab w:val="left" w:pos="1440"/>
        </w:tabs>
        <w:ind w:left="720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>- Słabe strony</w:t>
      </w:r>
    </w:p>
    <w:p w:rsidR="00A55B06" w:rsidRPr="00581CAA" w:rsidRDefault="00A55B06" w:rsidP="00D07459">
      <w:pPr>
        <w:tabs>
          <w:tab w:val="left" w:pos="360"/>
        </w:tabs>
        <w:ind w:left="720"/>
        <w:jc w:val="both"/>
        <w:rPr>
          <w:b/>
          <w:color w:val="auto"/>
          <w:sz w:val="22"/>
          <w:szCs w:val="22"/>
        </w:rPr>
      </w:pPr>
    </w:p>
    <w:p w:rsidR="00A55B06" w:rsidRPr="00581CAA" w:rsidRDefault="00A55B06" w:rsidP="00D07459">
      <w:pPr>
        <w:tabs>
          <w:tab w:val="left" w:pos="360"/>
        </w:tabs>
        <w:ind w:left="720" w:hanging="720"/>
        <w:rPr>
          <w:b/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>III  ANALIZA SZANS ORAZ ZAGROŻEŃ ZE STRONY CZYNNIKÓW ZEWNĘTRZNYCH</w:t>
      </w:r>
    </w:p>
    <w:p w:rsidR="00A55B06" w:rsidRPr="00581CAA" w:rsidRDefault="00A55B06" w:rsidP="00D07459">
      <w:pPr>
        <w:tabs>
          <w:tab w:val="left" w:pos="1080"/>
          <w:tab w:val="left" w:pos="1440"/>
        </w:tabs>
        <w:ind w:left="720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 xml:space="preserve"> - Szanse</w:t>
      </w:r>
    </w:p>
    <w:p w:rsidR="00A55B06" w:rsidRPr="00581CAA" w:rsidRDefault="00A55B06" w:rsidP="00D07459">
      <w:pPr>
        <w:tabs>
          <w:tab w:val="left" w:pos="1080"/>
          <w:tab w:val="left" w:pos="1440"/>
        </w:tabs>
        <w:ind w:left="720"/>
        <w:jc w:val="both"/>
        <w:rPr>
          <w:color w:val="auto"/>
          <w:sz w:val="22"/>
          <w:szCs w:val="22"/>
        </w:rPr>
      </w:pPr>
      <w:r w:rsidRPr="00581CAA">
        <w:rPr>
          <w:color w:val="auto"/>
          <w:sz w:val="22"/>
          <w:szCs w:val="22"/>
        </w:rPr>
        <w:t xml:space="preserve"> - Zagrożenia</w:t>
      </w:r>
    </w:p>
    <w:p w:rsidR="00A55B06" w:rsidRPr="00581CAA" w:rsidRDefault="00A55B06" w:rsidP="00D07459">
      <w:pPr>
        <w:tabs>
          <w:tab w:val="left" w:pos="360"/>
        </w:tabs>
        <w:ind w:left="720" w:hanging="720"/>
        <w:jc w:val="both"/>
        <w:rPr>
          <w:color w:val="auto"/>
          <w:sz w:val="22"/>
          <w:szCs w:val="22"/>
        </w:rPr>
      </w:pPr>
    </w:p>
    <w:p w:rsidR="00A55B06" w:rsidRPr="00581CAA" w:rsidRDefault="00A55B06" w:rsidP="00D07459">
      <w:pPr>
        <w:pStyle w:val="Tekstpodstawowy21"/>
        <w:spacing w:line="240" w:lineRule="auto"/>
        <w:rPr>
          <w:sz w:val="22"/>
          <w:szCs w:val="22"/>
        </w:rPr>
      </w:pPr>
      <w:r w:rsidRPr="00581CAA">
        <w:rPr>
          <w:sz w:val="22"/>
          <w:szCs w:val="22"/>
        </w:rPr>
        <w:t>Analizę prosimy przeprowadzić według poniższych wskazówek:</w:t>
      </w:r>
    </w:p>
    <w:p w:rsidR="00A55B06" w:rsidRPr="00581CAA" w:rsidRDefault="00A55B06" w:rsidP="00D07459">
      <w:pPr>
        <w:pStyle w:val="Tekstpodstawowy21"/>
        <w:spacing w:line="240" w:lineRule="auto"/>
        <w:rPr>
          <w:sz w:val="22"/>
          <w:szCs w:val="22"/>
        </w:rPr>
      </w:pPr>
    </w:p>
    <w:p w:rsidR="00A55B06" w:rsidRPr="00581CAA" w:rsidRDefault="00A55B06" w:rsidP="00D07459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>Mocne strony</w:t>
      </w:r>
      <w:r w:rsidRPr="00581CAA">
        <w:rPr>
          <w:color w:val="auto"/>
          <w:sz w:val="22"/>
          <w:szCs w:val="22"/>
        </w:rPr>
        <w:t xml:space="preserve"> – </w:t>
      </w:r>
      <w:r w:rsidRPr="00581CAA">
        <w:rPr>
          <w:color w:val="auto"/>
          <w:sz w:val="22"/>
          <w:szCs w:val="22"/>
          <w:u w:val="single"/>
        </w:rPr>
        <w:t>wewnętrzne czynniki pozytywne</w:t>
      </w:r>
      <w:r w:rsidRPr="00581CAA">
        <w:rPr>
          <w:color w:val="auto"/>
          <w:sz w:val="22"/>
          <w:szCs w:val="22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A55B06" w:rsidRPr="00581CAA" w:rsidRDefault="00A55B06" w:rsidP="00D07459">
      <w:pPr>
        <w:tabs>
          <w:tab w:val="left" w:pos="1440"/>
        </w:tabs>
        <w:ind w:left="720"/>
        <w:jc w:val="both"/>
        <w:rPr>
          <w:color w:val="auto"/>
          <w:sz w:val="22"/>
          <w:szCs w:val="22"/>
        </w:rPr>
      </w:pPr>
    </w:p>
    <w:p w:rsidR="00A55B06" w:rsidRPr="00581CAA" w:rsidRDefault="00A55B06" w:rsidP="00D07459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>Słabe strony</w:t>
      </w:r>
      <w:r w:rsidRPr="00581CAA">
        <w:rPr>
          <w:color w:val="auto"/>
          <w:sz w:val="22"/>
          <w:szCs w:val="22"/>
        </w:rPr>
        <w:t xml:space="preserve"> – </w:t>
      </w:r>
      <w:r w:rsidRPr="00581CAA">
        <w:rPr>
          <w:color w:val="auto"/>
          <w:sz w:val="22"/>
          <w:szCs w:val="22"/>
          <w:u w:val="single"/>
        </w:rPr>
        <w:t>wewnętrzne czynniki negatywne</w:t>
      </w:r>
      <w:r w:rsidRPr="00581CAA">
        <w:rPr>
          <w:color w:val="auto"/>
          <w:sz w:val="22"/>
          <w:szCs w:val="22"/>
        </w:rPr>
        <w:t xml:space="preserve"> - należy wymienić m. in. czynniki, które stanowią                   o przewadze konkurencji, elementy, które powinny zostać usprawnione, błędy, których należałoby się wystrzegać w przyszłości, ograniczenia wynikające z małych zasobów lub niedostatecznych kwalifikacji.</w:t>
      </w:r>
    </w:p>
    <w:p w:rsidR="00A55B06" w:rsidRPr="00581CAA" w:rsidRDefault="00A55B06" w:rsidP="00D07459">
      <w:pPr>
        <w:tabs>
          <w:tab w:val="left" w:pos="1440"/>
        </w:tabs>
        <w:ind w:left="720"/>
        <w:jc w:val="both"/>
        <w:rPr>
          <w:color w:val="auto"/>
          <w:sz w:val="22"/>
          <w:szCs w:val="22"/>
        </w:rPr>
      </w:pPr>
    </w:p>
    <w:p w:rsidR="00A55B06" w:rsidRPr="00581CAA" w:rsidRDefault="00A55B06" w:rsidP="00D07459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 xml:space="preserve">Szanse </w:t>
      </w:r>
      <w:r w:rsidRPr="00581CAA">
        <w:rPr>
          <w:color w:val="auto"/>
          <w:sz w:val="22"/>
          <w:szCs w:val="22"/>
        </w:rPr>
        <w:t xml:space="preserve">– </w:t>
      </w:r>
      <w:r w:rsidRPr="00581CAA">
        <w:rPr>
          <w:color w:val="auto"/>
          <w:sz w:val="22"/>
          <w:szCs w:val="22"/>
          <w:u w:val="single"/>
        </w:rPr>
        <w:t>zewnętrzne czynniki pozytywne</w:t>
      </w:r>
      <w:r w:rsidRPr="00581CAA">
        <w:rPr>
          <w:color w:val="auto"/>
          <w:sz w:val="22"/>
          <w:szCs w:val="22"/>
        </w:rPr>
        <w:t xml:space="preserve"> – należy wymienić m. in. zjawiska i tendencje</w:t>
      </w:r>
      <w:r w:rsidRPr="00581CAA">
        <w:rPr>
          <w:color w:val="auto"/>
          <w:sz w:val="22"/>
          <w:szCs w:val="22"/>
        </w:rPr>
        <w:br/>
        <w:t>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:rsidR="00A55B06" w:rsidRPr="00581CAA" w:rsidRDefault="00A55B06" w:rsidP="00D07459">
      <w:pPr>
        <w:tabs>
          <w:tab w:val="left" w:pos="1440"/>
        </w:tabs>
        <w:ind w:left="720"/>
        <w:jc w:val="both"/>
        <w:rPr>
          <w:color w:val="auto"/>
          <w:sz w:val="22"/>
          <w:szCs w:val="22"/>
        </w:rPr>
      </w:pPr>
    </w:p>
    <w:p w:rsidR="00A55B06" w:rsidRPr="00581CAA" w:rsidRDefault="00A55B06" w:rsidP="00D07459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auto"/>
          <w:sz w:val="22"/>
          <w:szCs w:val="22"/>
        </w:rPr>
      </w:pPr>
      <w:r w:rsidRPr="00581CAA">
        <w:rPr>
          <w:b/>
          <w:color w:val="auto"/>
          <w:sz w:val="22"/>
          <w:szCs w:val="22"/>
        </w:rPr>
        <w:t>Zagrożenia</w:t>
      </w:r>
      <w:r w:rsidRPr="00581CAA">
        <w:rPr>
          <w:color w:val="auto"/>
          <w:sz w:val="22"/>
          <w:szCs w:val="22"/>
        </w:rPr>
        <w:t xml:space="preserve"> – </w:t>
      </w:r>
      <w:r w:rsidRPr="00581CAA">
        <w:rPr>
          <w:color w:val="auto"/>
          <w:sz w:val="22"/>
          <w:szCs w:val="22"/>
          <w:u w:val="single"/>
        </w:rPr>
        <w:t>zewnętrzne czynniki negatywne</w:t>
      </w:r>
      <w:r w:rsidRPr="00581CAA">
        <w:rPr>
          <w:color w:val="auto"/>
          <w:sz w:val="22"/>
          <w:szCs w:val="22"/>
        </w:rPr>
        <w:t xml:space="preserve"> – należy wymienić m. in. bariery rozwoju firmy wynikające </w:t>
      </w:r>
      <w:r>
        <w:rPr>
          <w:color w:val="auto"/>
          <w:sz w:val="22"/>
          <w:szCs w:val="22"/>
        </w:rPr>
        <w:t>np.</w:t>
      </w:r>
      <w:r w:rsidRPr="00581CAA">
        <w:rPr>
          <w:color w:val="auto"/>
          <w:sz w:val="22"/>
          <w:szCs w:val="22"/>
        </w:rPr>
        <w:t xml:space="preserve"> z sytuacji makro i mikroekonomicznej, utrudnienia związane z przewagą konkurencji, czy zmiennymi warunkami na rynku towarów/usług, przeszkody wynikające z sytuacji politycznej i gospodarczej kraju.</w:t>
      </w:r>
    </w:p>
    <w:p w:rsidR="00A55B06" w:rsidRDefault="00A55B06" w:rsidP="00D07459">
      <w:pPr>
        <w:jc w:val="both"/>
        <w:rPr>
          <w:b/>
          <w:color w:val="auto"/>
          <w:sz w:val="20"/>
        </w:rPr>
      </w:pPr>
    </w:p>
    <w:p w:rsidR="00A55B06" w:rsidRDefault="00A55B06" w:rsidP="00D07459">
      <w:pPr>
        <w:jc w:val="both"/>
        <w:rPr>
          <w:b/>
          <w:color w:val="auto"/>
          <w:sz w:val="20"/>
        </w:rPr>
      </w:pPr>
    </w:p>
    <w:p w:rsidR="00A55B06" w:rsidRDefault="00A55B06" w:rsidP="00D07459">
      <w:pPr>
        <w:jc w:val="both"/>
        <w:rPr>
          <w:b/>
          <w:color w:val="auto"/>
          <w:sz w:val="20"/>
        </w:rPr>
      </w:pPr>
    </w:p>
    <w:p w:rsidR="00A55B06" w:rsidRDefault="00A55B06" w:rsidP="00D07459">
      <w:pPr>
        <w:jc w:val="both"/>
        <w:rPr>
          <w:b/>
          <w:color w:val="auto"/>
          <w:sz w:val="20"/>
        </w:rPr>
      </w:pPr>
    </w:p>
    <w:p w:rsidR="00A55B06" w:rsidRDefault="00A55B06" w:rsidP="00D07459">
      <w:pPr>
        <w:jc w:val="both"/>
        <w:rPr>
          <w:b/>
          <w:color w:val="auto"/>
          <w:sz w:val="20"/>
        </w:rPr>
      </w:pPr>
    </w:p>
    <w:p w:rsidR="00A55B06" w:rsidRPr="004E7DFB" w:rsidRDefault="00A55B06" w:rsidP="00D315F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</w:p>
    <w:p w:rsidR="00A55B06" w:rsidRDefault="00A55B06" w:rsidP="00D315FB">
      <w:pPr>
        <w:jc w:val="center"/>
        <w:rPr>
          <w:b/>
        </w:rPr>
      </w:pPr>
    </w:p>
    <w:p w:rsidR="00A55B06" w:rsidRDefault="00A55B06" w:rsidP="008E18A3">
      <w:pPr>
        <w:rPr>
          <w:b/>
        </w:rPr>
      </w:pPr>
    </w:p>
    <w:sectPr w:rsidR="00A55B06" w:rsidSect="009968AF">
      <w:footerReference w:type="even" r:id="rId7"/>
      <w:footerReference w:type="default" r:id="rId8"/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06" w:rsidRDefault="00A55B06">
      <w:r>
        <w:separator/>
      </w:r>
    </w:p>
  </w:endnote>
  <w:endnote w:type="continuationSeparator" w:id="0">
    <w:p w:rsidR="00A55B06" w:rsidRDefault="00A5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06" w:rsidRDefault="00A55B06" w:rsidP="00A3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B06" w:rsidRDefault="00A55B06" w:rsidP="000663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06" w:rsidRDefault="00A55B06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A55B06" w:rsidRPr="008E18A3" w:rsidRDefault="00A55B06" w:rsidP="00110D8B">
    <w:pPr>
      <w:pStyle w:val="Footer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06" w:rsidRDefault="00A55B06">
      <w:r>
        <w:separator/>
      </w:r>
    </w:p>
  </w:footnote>
  <w:footnote w:type="continuationSeparator" w:id="0">
    <w:p w:rsidR="00A55B06" w:rsidRDefault="00A55B06">
      <w:r>
        <w:continuationSeparator/>
      </w:r>
    </w:p>
  </w:footnote>
  <w:footnote w:id="1">
    <w:p w:rsidR="00A55B06" w:rsidRDefault="00A55B06">
      <w:pPr>
        <w:pStyle w:val="FootnoteText"/>
      </w:pPr>
      <w:r w:rsidRPr="008F7361">
        <w:rPr>
          <w:color w:val="auto"/>
          <w:sz w:val="22"/>
        </w:rPr>
        <w:t>*</w:t>
      </w:r>
      <w:r>
        <w:rPr>
          <w:color w:val="auto"/>
          <w:sz w:val="22"/>
        </w:rPr>
        <w:t>niewłaściwe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F"/>
    <w:multiLevelType w:val="multilevel"/>
    <w:tmpl w:val="535A37EC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363DCA"/>
    <w:multiLevelType w:val="hybridMultilevel"/>
    <w:tmpl w:val="AB64B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576"/>
    <w:multiLevelType w:val="hybridMultilevel"/>
    <w:tmpl w:val="D0200CF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7F2308A"/>
    <w:multiLevelType w:val="hybridMultilevel"/>
    <w:tmpl w:val="8636398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7F07C21"/>
    <w:multiLevelType w:val="singleLevel"/>
    <w:tmpl w:val="9FBC7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9">
    <w:nsid w:val="573C6FCB"/>
    <w:multiLevelType w:val="hybridMultilevel"/>
    <w:tmpl w:val="6D1E8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4420F5F"/>
    <w:multiLevelType w:val="hybridMultilevel"/>
    <w:tmpl w:val="C6AA16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422D07"/>
    <w:multiLevelType w:val="hybridMultilevel"/>
    <w:tmpl w:val="7152DBA2"/>
    <w:lvl w:ilvl="0" w:tplc="70587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932793"/>
    <w:multiLevelType w:val="hybridMultilevel"/>
    <w:tmpl w:val="EBC690D8"/>
    <w:lvl w:ilvl="0" w:tplc="908CCF9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DC"/>
    <w:rsid w:val="000000BC"/>
    <w:rsid w:val="00015110"/>
    <w:rsid w:val="00057F76"/>
    <w:rsid w:val="000663F7"/>
    <w:rsid w:val="000722C9"/>
    <w:rsid w:val="00087855"/>
    <w:rsid w:val="000902BC"/>
    <w:rsid w:val="00095E3F"/>
    <w:rsid w:val="000A7064"/>
    <w:rsid w:val="000C42DC"/>
    <w:rsid w:val="000F1776"/>
    <w:rsid w:val="000F28B2"/>
    <w:rsid w:val="000F5E53"/>
    <w:rsid w:val="00110D8B"/>
    <w:rsid w:val="0013328C"/>
    <w:rsid w:val="00144881"/>
    <w:rsid w:val="001A467D"/>
    <w:rsid w:val="001A6103"/>
    <w:rsid w:val="00206922"/>
    <w:rsid w:val="00213ED8"/>
    <w:rsid w:val="00217798"/>
    <w:rsid w:val="00217A8F"/>
    <w:rsid w:val="00241239"/>
    <w:rsid w:val="00252483"/>
    <w:rsid w:val="00266673"/>
    <w:rsid w:val="00267728"/>
    <w:rsid w:val="002726F8"/>
    <w:rsid w:val="002759EF"/>
    <w:rsid w:val="00282871"/>
    <w:rsid w:val="002A44E0"/>
    <w:rsid w:val="002C1D8A"/>
    <w:rsid w:val="002C3E64"/>
    <w:rsid w:val="002C7E07"/>
    <w:rsid w:val="002D6139"/>
    <w:rsid w:val="00306070"/>
    <w:rsid w:val="00316477"/>
    <w:rsid w:val="00386D86"/>
    <w:rsid w:val="003A2449"/>
    <w:rsid w:val="003A5135"/>
    <w:rsid w:val="003B157F"/>
    <w:rsid w:val="003C05F1"/>
    <w:rsid w:val="003C1D84"/>
    <w:rsid w:val="003C4B62"/>
    <w:rsid w:val="003E5599"/>
    <w:rsid w:val="00404DDE"/>
    <w:rsid w:val="00426B95"/>
    <w:rsid w:val="00427946"/>
    <w:rsid w:val="00431CE1"/>
    <w:rsid w:val="004520DA"/>
    <w:rsid w:val="00452713"/>
    <w:rsid w:val="00475D98"/>
    <w:rsid w:val="00480C91"/>
    <w:rsid w:val="004862DC"/>
    <w:rsid w:val="00493900"/>
    <w:rsid w:val="004B22EC"/>
    <w:rsid w:val="004B28E3"/>
    <w:rsid w:val="004C72A4"/>
    <w:rsid w:val="004E06A3"/>
    <w:rsid w:val="004E7DFB"/>
    <w:rsid w:val="00501147"/>
    <w:rsid w:val="00514DDF"/>
    <w:rsid w:val="00517636"/>
    <w:rsid w:val="00542533"/>
    <w:rsid w:val="00557C1A"/>
    <w:rsid w:val="005665F7"/>
    <w:rsid w:val="00581CAA"/>
    <w:rsid w:val="005A6F19"/>
    <w:rsid w:val="005B5EAE"/>
    <w:rsid w:val="005C02DB"/>
    <w:rsid w:val="005C4B1E"/>
    <w:rsid w:val="005C66A8"/>
    <w:rsid w:val="005D03B6"/>
    <w:rsid w:val="005D576A"/>
    <w:rsid w:val="005D5FB1"/>
    <w:rsid w:val="005F5604"/>
    <w:rsid w:val="006027E2"/>
    <w:rsid w:val="00604DE6"/>
    <w:rsid w:val="00615286"/>
    <w:rsid w:val="00642EE0"/>
    <w:rsid w:val="00673301"/>
    <w:rsid w:val="00680B6D"/>
    <w:rsid w:val="006A7924"/>
    <w:rsid w:val="006B5079"/>
    <w:rsid w:val="006C252E"/>
    <w:rsid w:val="006D74C7"/>
    <w:rsid w:val="006E0100"/>
    <w:rsid w:val="006E3D49"/>
    <w:rsid w:val="007126BB"/>
    <w:rsid w:val="007332B1"/>
    <w:rsid w:val="00736DDD"/>
    <w:rsid w:val="00740FFF"/>
    <w:rsid w:val="007463E6"/>
    <w:rsid w:val="00783EDC"/>
    <w:rsid w:val="007933D6"/>
    <w:rsid w:val="007C624C"/>
    <w:rsid w:val="007D2226"/>
    <w:rsid w:val="007E3ADA"/>
    <w:rsid w:val="007F5E65"/>
    <w:rsid w:val="008016E5"/>
    <w:rsid w:val="008133B6"/>
    <w:rsid w:val="00822E33"/>
    <w:rsid w:val="00834319"/>
    <w:rsid w:val="00842BE9"/>
    <w:rsid w:val="00853A72"/>
    <w:rsid w:val="00880A3A"/>
    <w:rsid w:val="00881D8E"/>
    <w:rsid w:val="008E18A3"/>
    <w:rsid w:val="008E4743"/>
    <w:rsid w:val="008F689B"/>
    <w:rsid w:val="008F7361"/>
    <w:rsid w:val="00906BA0"/>
    <w:rsid w:val="00927DC9"/>
    <w:rsid w:val="00941434"/>
    <w:rsid w:val="00974A24"/>
    <w:rsid w:val="009828A5"/>
    <w:rsid w:val="009968AF"/>
    <w:rsid w:val="009A681A"/>
    <w:rsid w:val="009B1160"/>
    <w:rsid w:val="009B5985"/>
    <w:rsid w:val="00A2353E"/>
    <w:rsid w:val="00A3299C"/>
    <w:rsid w:val="00A331FE"/>
    <w:rsid w:val="00A43ED5"/>
    <w:rsid w:val="00A45F8C"/>
    <w:rsid w:val="00A55B06"/>
    <w:rsid w:val="00A5662C"/>
    <w:rsid w:val="00A677F7"/>
    <w:rsid w:val="00A73838"/>
    <w:rsid w:val="00A74326"/>
    <w:rsid w:val="00A852DC"/>
    <w:rsid w:val="00A873A4"/>
    <w:rsid w:val="00AA47A9"/>
    <w:rsid w:val="00AA769E"/>
    <w:rsid w:val="00AA7C67"/>
    <w:rsid w:val="00AB53B1"/>
    <w:rsid w:val="00AD3D61"/>
    <w:rsid w:val="00AE695D"/>
    <w:rsid w:val="00B301E2"/>
    <w:rsid w:val="00B766BE"/>
    <w:rsid w:val="00BA5285"/>
    <w:rsid w:val="00BA7328"/>
    <w:rsid w:val="00BB5EB9"/>
    <w:rsid w:val="00BC44CF"/>
    <w:rsid w:val="00BD690B"/>
    <w:rsid w:val="00BE1EF9"/>
    <w:rsid w:val="00BF68AA"/>
    <w:rsid w:val="00C11529"/>
    <w:rsid w:val="00C138D4"/>
    <w:rsid w:val="00C31022"/>
    <w:rsid w:val="00C31DD4"/>
    <w:rsid w:val="00C41DFF"/>
    <w:rsid w:val="00C54CE9"/>
    <w:rsid w:val="00C6189D"/>
    <w:rsid w:val="00C8511E"/>
    <w:rsid w:val="00C966F7"/>
    <w:rsid w:val="00CB23C3"/>
    <w:rsid w:val="00CC7C1E"/>
    <w:rsid w:val="00CF7AC1"/>
    <w:rsid w:val="00D04EEB"/>
    <w:rsid w:val="00D07459"/>
    <w:rsid w:val="00D315FB"/>
    <w:rsid w:val="00D33D65"/>
    <w:rsid w:val="00D62A53"/>
    <w:rsid w:val="00D64ADE"/>
    <w:rsid w:val="00D67A24"/>
    <w:rsid w:val="00D70EA3"/>
    <w:rsid w:val="00DB0E5A"/>
    <w:rsid w:val="00DF183D"/>
    <w:rsid w:val="00E252B3"/>
    <w:rsid w:val="00E474F2"/>
    <w:rsid w:val="00E55B3B"/>
    <w:rsid w:val="00E8269C"/>
    <w:rsid w:val="00E9643D"/>
    <w:rsid w:val="00EA5EE5"/>
    <w:rsid w:val="00EB4F32"/>
    <w:rsid w:val="00EB6405"/>
    <w:rsid w:val="00EB6606"/>
    <w:rsid w:val="00ED109E"/>
    <w:rsid w:val="00ED5618"/>
    <w:rsid w:val="00EE2AC8"/>
    <w:rsid w:val="00F03888"/>
    <w:rsid w:val="00F152DE"/>
    <w:rsid w:val="00F21C5A"/>
    <w:rsid w:val="00F32050"/>
    <w:rsid w:val="00F32C2F"/>
    <w:rsid w:val="00F43459"/>
    <w:rsid w:val="00F46520"/>
    <w:rsid w:val="00F5451E"/>
    <w:rsid w:val="00F572C4"/>
    <w:rsid w:val="00F67332"/>
    <w:rsid w:val="00F94DA1"/>
    <w:rsid w:val="00FE6477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DC"/>
    <w:rPr>
      <w:color w:val="000000"/>
      <w:spacing w:val="-2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2DC"/>
    <w:pPr>
      <w:keepNext/>
      <w:spacing w:line="360" w:lineRule="auto"/>
      <w:ind w:right="-108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C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26B"/>
    <w:rPr>
      <w:rFonts w:asciiTheme="majorHAnsi" w:eastAsiaTheme="majorEastAsia" w:hAnsiTheme="majorHAnsi" w:cstheme="majorBidi"/>
      <w:b/>
      <w:bCs/>
      <w:color w:val="000000"/>
      <w:spacing w:val="-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0C91"/>
    <w:rPr>
      <w:rFonts w:ascii="Cambria" w:hAnsi="Cambria" w:cs="Times New Roman"/>
      <w:b/>
      <w:bCs/>
      <w:i/>
      <w:iCs/>
      <w:color w:val="000000"/>
      <w:spacing w:val="-2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862DC"/>
    <w:pPr>
      <w:widowControl w:val="0"/>
      <w:suppressAutoHyphens/>
      <w:spacing w:after="120"/>
    </w:pPr>
    <w:rPr>
      <w:color w:val="auto"/>
      <w:spacing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126B"/>
    <w:rPr>
      <w:color w:val="000000"/>
      <w:spacing w:val="-2"/>
      <w:sz w:val="24"/>
      <w:szCs w:val="20"/>
    </w:rPr>
  </w:style>
  <w:style w:type="paragraph" w:styleId="NormalWeb">
    <w:name w:val="Normal (Web)"/>
    <w:basedOn w:val="Normal"/>
    <w:uiPriority w:val="99"/>
    <w:rsid w:val="004862DC"/>
    <w:pPr>
      <w:spacing w:before="100" w:beforeAutospacing="1" w:after="100" w:afterAutospacing="1"/>
    </w:pPr>
    <w:rPr>
      <w:color w:val="auto"/>
      <w:spacing w:val="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074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126B"/>
    <w:rPr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D074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26B"/>
    <w:rPr>
      <w:color w:val="000000"/>
      <w:spacing w:val="-2"/>
      <w:sz w:val="24"/>
      <w:szCs w:val="20"/>
    </w:rPr>
  </w:style>
  <w:style w:type="paragraph" w:customStyle="1" w:styleId="Default">
    <w:name w:val="Default"/>
    <w:uiPriority w:val="99"/>
    <w:rsid w:val="00D07459"/>
    <w:pPr>
      <w:suppressAutoHyphens/>
      <w:autoSpaceDE w:val="0"/>
    </w:pPr>
    <w:rPr>
      <w:color w:val="000000"/>
      <w:sz w:val="24"/>
      <w:szCs w:val="20"/>
    </w:rPr>
  </w:style>
  <w:style w:type="paragraph" w:customStyle="1" w:styleId="Tekstpodstawowywcity21">
    <w:name w:val="Tekst podstawowy wcięty 21"/>
    <w:basedOn w:val="Normal"/>
    <w:uiPriority w:val="99"/>
    <w:rsid w:val="00D07459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hAnsi="TimesNewRomanPS-BoldMT"/>
      <w:color w:val="auto"/>
      <w:spacing w:val="0"/>
      <w:sz w:val="22"/>
    </w:rPr>
  </w:style>
  <w:style w:type="paragraph" w:customStyle="1" w:styleId="Tekstpodstawowy21">
    <w:name w:val="Tekst podstawowy 21"/>
    <w:basedOn w:val="Normal"/>
    <w:uiPriority w:val="99"/>
    <w:rsid w:val="00D07459"/>
    <w:pPr>
      <w:widowControl w:val="0"/>
      <w:suppressAutoHyphens/>
      <w:spacing w:line="360" w:lineRule="auto"/>
      <w:jc w:val="both"/>
    </w:pPr>
    <w:rPr>
      <w:color w:val="auto"/>
      <w:spacing w:val="0"/>
    </w:rPr>
  </w:style>
  <w:style w:type="paragraph" w:styleId="BlockText">
    <w:name w:val="Block Text"/>
    <w:basedOn w:val="Normal"/>
    <w:uiPriority w:val="99"/>
    <w:rsid w:val="00D70EA3"/>
    <w:pPr>
      <w:spacing w:before="75" w:after="75"/>
      <w:ind w:left="180" w:right="150"/>
      <w:jc w:val="both"/>
    </w:pPr>
    <w:rPr>
      <w:rFonts w:ascii="Arial" w:hAnsi="Arial"/>
      <w:color w:val="auto"/>
      <w:spacing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0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6B"/>
    <w:rPr>
      <w:color w:val="000000"/>
      <w:spacing w:val="-2"/>
      <w:sz w:val="0"/>
      <w:szCs w:val="0"/>
    </w:rPr>
  </w:style>
  <w:style w:type="paragraph" w:styleId="Footer">
    <w:name w:val="footer"/>
    <w:basedOn w:val="Normal"/>
    <w:link w:val="FooterChar"/>
    <w:uiPriority w:val="99"/>
    <w:rsid w:val="00066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90B"/>
    <w:rPr>
      <w:color w:val="000000"/>
      <w:spacing w:val="-2"/>
      <w:sz w:val="24"/>
    </w:rPr>
  </w:style>
  <w:style w:type="character" w:styleId="PageNumber">
    <w:name w:val="page number"/>
    <w:basedOn w:val="DefaultParagraphFont"/>
    <w:uiPriority w:val="99"/>
    <w:rsid w:val="000663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26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8A3"/>
    <w:rPr>
      <w:color w:val="000000"/>
      <w:spacing w:val="-2"/>
      <w:sz w:val="24"/>
    </w:rPr>
  </w:style>
  <w:style w:type="paragraph" w:styleId="List">
    <w:name w:val="List"/>
    <w:basedOn w:val="BodyText"/>
    <w:uiPriority w:val="99"/>
    <w:rsid w:val="00A852DC"/>
    <w:pPr>
      <w:autoSpaceDE w:val="0"/>
      <w:autoSpaceDN w:val="0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rsid w:val="00110D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0D8B"/>
    <w:rPr>
      <w:color w:val="000000"/>
      <w:spacing w:val="-2"/>
    </w:rPr>
  </w:style>
  <w:style w:type="character" w:styleId="FootnoteReference">
    <w:name w:val="footnote reference"/>
    <w:basedOn w:val="DefaultParagraphFont"/>
    <w:uiPriority w:val="99"/>
    <w:rsid w:val="00110D8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10D8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0D8B"/>
    <w:rPr>
      <w:color w:val="000000"/>
      <w:spacing w:val="-2"/>
    </w:rPr>
  </w:style>
  <w:style w:type="character" w:styleId="EndnoteReference">
    <w:name w:val="endnote reference"/>
    <w:basedOn w:val="DefaultParagraphFont"/>
    <w:uiPriority w:val="99"/>
    <w:rsid w:val="00110D8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2720</Words>
  <Characters>16321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finansowania</dc:title>
  <dc:subject/>
  <dc:creator>PUP</dc:creator>
  <cp:keywords/>
  <dc:description/>
  <cp:lastModifiedBy>Dell</cp:lastModifiedBy>
  <cp:revision>2</cp:revision>
  <cp:lastPrinted>2018-02-07T07:58:00Z</cp:lastPrinted>
  <dcterms:created xsi:type="dcterms:W3CDTF">2018-02-07T09:53:00Z</dcterms:created>
  <dcterms:modified xsi:type="dcterms:W3CDTF">2018-02-07T09:53:00Z</dcterms:modified>
</cp:coreProperties>
</file>